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C7" w:rsidRPr="00E83613" w:rsidRDefault="00073CB3" w:rsidP="000055C7">
      <w:pPr>
        <w:rPr>
          <w:noProof/>
        </w:rPr>
      </w:pPr>
      <w:r w:rsidRPr="00073C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pt;margin-top:-28.2pt;width:475pt;height:725.65pt;z-index:251657216" filled="f" fillcolor="#eaeaea" strokeweight="1pt">
            <v:fill color2="#6c6c6c" rotate="t"/>
            <v:textbox style="mso-next-textbox:#_x0000_s1035">
              <w:txbxContent>
                <w:p w:rsidR="00E65E5E" w:rsidRPr="00B92C52" w:rsidRDefault="00E65E5E" w:rsidP="000055C7">
                  <w:pPr>
                    <w:pStyle w:val="Titel"/>
                  </w:pPr>
                </w:p>
                <w:p w:rsidR="00E65E5E" w:rsidRPr="00B92C52" w:rsidRDefault="00E65E5E" w:rsidP="000055C7">
                  <w:pPr>
                    <w:pStyle w:val="Titel"/>
                  </w:pPr>
                </w:p>
                <w:p w:rsidR="00E65E5E" w:rsidRPr="00B92C52" w:rsidRDefault="00E65E5E" w:rsidP="000055C7">
                  <w:pPr>
                    <w:pStyle w:val="Titel"/>
                  </w:pPr>
                </w:p>
                <w:p w:rsidR="00E65E5E" w:rsidRDefault="00E65E5E" w:rsidP="003D0E6C">
                  <w:pPr>
                    <w:pStyle w:val="Titel"/>
                  </w:pPr>
                  <w:r>
                    <w:t>App-V Sequencing Recipe</w:t>
                  </w:r>
                </w:p>
                <w:p w:rsidR="00E65E5E" w:rsidRDefault="00E65E5E" w:rsidP="003D0E6C">
                  <w:pPr>
                    <w:pStyle w:val="Titel"/>
                  </w:pPr>
                </w:p>
                <w:p w:rsidR="00E65E5E" w:rsidRPr="00BB6993" w:rsidRDefault="00E65E5E" w:rsidP="003D0E6C">
                  <w:pPr>
                    <w:pStyle w:val="Titel"/>
                  </w:pPr>
                </w:p>
                <w:p w:rsidR="00E65E5E" w:rsidRPr="0003341E" w:rsidRDefault="00073CB3" w:rsidP="003D0E6C">
                  <w:pPr>
                    <w:pStyle w:val="Titel"/>
                  </w:pPr>
                  <w:sdt>
                    <w:sdtPr>
                      <w:alias w:val="Titel"/>
                      <w:id w:val="4462847"/>
                      <w:placeholder>
                        <w:docPart w:val="7B51F8C90B914BEF91CD40538C764E4D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E65E5E" w:rsidRPr="00EF6D1E">
                        <w:t>[Name of the Application Package]</w:t>
                      </w:r>
                    </w:sdtContent>
                  </w:sdt>
                </w:p>
                <w:p w:rsidR="00E65E5E" w:rsidRPr="0003341E" w:rsidRDefault="00E65E5E" w:rsidP="000055C7">
                  <w:pPr>
                    <w:pStyle w:val="Titel"/>
                  </w:pPr>
                </w:p>
                <w:p w:rsidR="00E65E5E" w:rsidRPr="0003341E" w:rsidRDefault="00E65E5E" w:rsidP="000055C7">
                  <w:pPr>
                    <w:pStyle w:val="Titel"/>
                  </w:pPr>
                </w:p>
                <w:p w:rsidR="00E65E5E" w:rsidRPr="0003341E" w:rsidRDefault="00E65E5E" w:rsidP="000055C7">
                  <w:pPr>
                    <w:pStyle w:val="Titel"/>
                  </w:pPr>
                </w:p>
                <w:p w:rsidR="00E65E5E" w:rsidRPr="0003341E" w:rsidRDefault="00E65E5E" w:rsidP="000055C7">
                  <w:pPr>
                    <w:pStyle w:val="Titel"/>
                  </w:pPr>
                </w:p>
                <w:p w:rsidR="00E65E5E" w:rsidRPr="008F5F3D" w:rsidRDefault="00073CB3" w:rsidP="00BB6993">
                  <w:pPr>
                    <w:pStyle w:val="Untertitel"/>
                    <w:jc w:val="center"/>
                    <w:rPr>
                      <w:rFonts w:ascii="Trebuchet MS" w:hAnsi="Trebuchet MS"/>
                    </w:rPr>
                  </w:pPr>
                  <w:sdt>
                    <w:sdtPr>
                      <w:rPr>
                        <w:rFonts w:ascii="Trebuchet MS" w:hAnsi="Trebuchet MS"/>
                      </w:rPr>
                      <w:alias w:val="Betreff"/>
                      <w:id w:val="4462856"/>
                      <w:placeholder>
                        <w:docPart w:val="05016EEDA1F84A8C88B07AC8986C2EBA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BC6876" w:rsidRPr="00BC6876">
                        <w:rPr>
                          <w:rFonts w:ascii="Trebuchet MS" w:hAnsi="Trebuchet MS"/>
                        </w:rPr>
                        <w:t>[App-V 4.5 Sequencing Recipe / HowTo]</w:t>
                      </w:r>
                    </w:sdtContent>
                  </w:sdt>
                </w:p>
                <w:p w:rsidR="00E65E5E" w:rsidRPr="0003341E" w:rsidRDefault="00E65E5E" w:rsidP="000055C7">
                  <w:pPr>
                    <w:pStyle w:val="Titel"/>
                  </w:pPr>
                </w:p>
                <w:p w:rsidR="00E65E5E" w:rsidRPr="0003341E" w:rsidRDefault="00E65E5E" w:rsidP="000055C7">
                  <w:pPr>
                    <w:pStyle w:val="Titel"/>
                  </w:pPr>
                </w:p>
                <w:p w:rsidR="00E65E5E" w:rsidRPr="0003341E" w:rsidRDefault="00E65E5E" w:rsidP="000055C7">
                  <w:pPr>
                    <w:pStyle w:val="Titel"/>
                  </w:pPr>
                </w:p>
                <w:p w:rsidR="00E65E5E" w:rsidRPr="0003341E" w:rsidRDefault="00E65E5E" w:rsidP="000055C7">
                  <w:pPr>
                    <w:pStyle w:val="Titel"/>
                  </w:pPr>
                </w:p>
                <w:p w:rsidR="00E65E5E" w:rsidRPr="0003341E" w:rsidRDefault="00E65E5E" w:rsidP="000055C7">
                  <w:pPr>
                    <w:pStyle w:val="Titel"/>
                  </w:pPr>
                </w:p>
                <w:p w:rsidR="00E65E5E" w:rsidRDefault="00E65E5E" w:rsidP="000055C7"/>
                <w:p w:rsidR="00E65E5E" w:rsidRPr="00B92C52" w:rsidRDefault="00E65E5E" w:rsidP="000055C7">
                  <w:r>
                    <w:tab/>
                    <w:t>Author</w:t>
                  </w:r>
                  <w:r w:rsidRPr="00B92C52">
                    <w:t>:</w:t>
                  </w:r>
                  <w:r w:rsidRPr="00B92C52">
                    <w:tab/>
                  </w:r>
                  <w:r>
                    <w:tab/>
                  </w:r>
                  <w:sdt>
                    <w:sdtPr>
                      <w:alias w:val="Autor"/>
                      <w:id w:val="1370257"/>
                      <w:placeholder>
                        <w:docPart w:val="A0F15694D5EC403EB772E03A3463C74B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Content>
                      <w:r w:rsidR="00BC6876" w:rsidRPr="00BC6876">
                        <w:t>[Falko Gräfe]</w:t>
                      </w:r>
                    </w:sdtContent>
                  </w:sdt>
                </w:p>
                <w:p w:rsidR="00E65E5E" w:rsidRDefault="00E65E5E" w:rsidP="000055C7">
                  <w:r>
                    <w:tab/>
                    <w:t>Date:</w:t>
                  </w:r>
                  <w:r>
                    <w:tab/>
                  </w:r>
                  <w:r>
                    <w:tab/>
                  </w:r>
                  <w:fldSimple w:instr=" DATE  \@ &quot;d MMMM yyyy&quot;  \* MERGEFORMAT ">
                    <w:r w:rsidR="00E46E7B">
                      <w:rPr>
                        <w:noProof/>
                      </w:rPr>
                      <w:t>22 September 2009</w:t>
                    </w:r>
                  </w:fldSimple>
                </w:p>
                <w:p w:rsidR="00E65E5E" w:rsidRDefault="00E65E5E" w:rsidP="000055C7"/>
                <w:p w:rsidR="00E65E5E" w:rsidRDefault="00E65E5E" w:rsidP="000055C7"/>
                <w:p w:rsidR="00E65E5E" w:rsidRPr="00B92C52" w:rsidRDefault="00E65E5E" w:rsidP="000055C7"/>
                <w:p w:rsidR="00E65E5E" w:rsidRPr="00B92C52" w:rsidRDefault="00E65E5E" w:rsidP="000055C7">
                  <w:pPr>
                    <w:pStyle w:val="Titel"/>
                  </w:pPr>
                </w:p>
                <w:p w:rsidR="00E65E5E" w:rsidRPr="00B92C52" w:rsidRDefault="00E65E5E" w:rsidP="000055C7">
                  <w:pPr>
                    <w:pStyle w:val="Titel"/>
                  </w:pPr>
                </w:p>
                <w:p w:rsidR="00E65E5E" w:rsidRPr="00B92C52" w:rsidRDefault="00E65E5E" w:rsidP="000055C7">
                  <w:pPr>
                    <w:pStyle w:val="Titel"/>
                  </w:pPr>
                </w:p>
              </w:txbxContent>
            </v:textbox>
          </v:shape>
        </w:pict>
      </w: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0055C7" w:rsidRPr="00E83613" w:rsidRDefault="000055C7" w:rsidP="000055C7">
      <w:pPr>
        <w:rPr>
          <w:noProof/>
        </w:rPr>
      </w:pPr>
    </w:p>
    <w:p w:rsidR="005B4D03" w:rsidRPr="00E83613" w:rsidRDefault="005B4D03" w:rsidP="00EC0725">
      <w:pPr>
        <w:keepNext w:val="0"/>
        <w:rPr>
          <w:noProof/>
        </w:rPr>
        <w:sectPr w:rsidR="005B4D03" w:rsidRPr="00E83613" w:rsidSect="00E65E5E">
          <w:headerReference w:type="default" r:id="rId8"/>
          <w:pgSz w:w="11907" w:h="16840" w:code="9"/>
          <w:pgMar w:top="1701" w:right="1134" w:bottom="1701" w:left="1134" w:header="709" w:footer="709" w:gutter="0"/>
          <w:pgNumType w:fmt="lowerRoman" w:start="1"/>
          <w:cols w:space="708"/>
          <w:docGrid w:linePitch="360"/>
        </w:sectPr>
      </w:pPr>
    </w:p>
    <w:p w:rsidR="00EC0725" w:rsidRPr="00E83613" w:rsidRDefault="00EC0725" w:rsidP="00BB6993">
      <w:pPr>
        <w:rPr>
          <w:noProof/>
        </w:rPr>
      </w:pPr>
      <w:r w:rsidRPr="00E83613">
        <w:rPr>
          <w:noProof/>
        </w:rPr>
        <w:lastRenderedPageBreak/>
        <w:t>Information in this document, including URL and other Internet Web site references, is subject to change without notice.</w:t>
      </w:r>
    </w:p>
    <w:p w:rsidR="00EC0725" w:rsidRPr="00E46E7B" w:rsidRDefault="00192560" w:rsidP="00BB6993">
      <w:pPr>
        <w:rPr>
          <w:b/>
          <w:noProof/>
          <w:color w:val="4F6228" w:themeColor="accent3" w:themeShade="80"/>
          <w:sz w:val="22"/>
          <w:szCs w:val="22"/>
        </w:rPr>
      </w:pPr>
      <w:r w:rsidRPr="00E46E7B">
        <w:rPr>
          <w:b/>
          <w:noProof/>
          <w:color w:val="4F6228" w:themeColor="accent3" w:themeShade="80"/>
          <w:sz w:val="22"/>
          <w:szCs w:val="22"/>
        </w:rPr>
        <w:t>Copyright information and Terms of use</w:t>
      </w:r>
    </w:p>
    <w:p w:rsidR="00EC0725" w:rsidRPr="00E83613" w:rsidRDefault="00192560" w:rsidP="00BB6993">
      <w:pPr>
        <w:rPr>
          <w:noProof/>
        </w:rPr>
      </w:pPr>
      <w:r w:rsidRPr="00E83613">
        <w:rPr>
          <w:noProof/>
        </w:rPr>
        <w:t>This document is intent to be used and modified. Therefor, any reproduction including</w:t>
      </w:r>
      <w:r w:rsidR="00C03B64" w:rsidRPr="00E83613">
        <w:rPr>
          <w:noProof/>
        </w:rPr>
        <w:t xml:space="preserve"> any kind of electronical distribution, is allowed. You may copy and modify and also redistribute the whole document or any part of it for any purposes.</w:t>
      </w:r>
    </w:p>
    <w:p w:rsidR="00C03B64" w:rsidRPr="00E83613" w:rsidRDefault="00CA6E94" w:rsidP="00BB6993">
      <w:pPr>
        <w:rPr>
          <w:noProof/>
        </w:rPr>
      </w:pPr>
      <w:r w:rsidRPr="00E83613">
        <w:rPr>
          <w:noProof/>
        </w:rPr>
        <w:t>However, if you use significant parts of this document you are obligue to mention the author (Falko Gräfe or Falko Graefe) and/or the original website (www.kirx.org) within your version of this document. Your reference to the Author should be easy readable when printing or viewthing this documents in common zoom levels.</w:t>
      </w:r>
    </w:p>
    <w:p w:rsidR="00FE49E6" w:rsidRPr="00E83613" w:rsidRDefault="00FE49E6" w:rsidP="00BB6993">
      <w:pPr>
        <w:rPr>
          <w:noProof/>
        </w:rPr>
      </w:pPr>
      <w:r w:rsidRPr="00E83613">
        <w:rPr>
          <w:noProof/>
        </w:rPr>
        <w:t>Also, add this legal advice to your copy of this document.</w:t>
      </w:r>
    </w:p>
    <w:p w:rsidR="00CA6E94" w:rsidRPr="00E83613" w:rsidRDefault="00CA6E94" w:rsidP="00BB6993">
      <w:pPr>
        <w:rPr>
          <w:noProof/>
        </w:rPr>
      </w:pPr>
      <w:r w:rsidRPr="00E83613">
        <w:rPr>
          <w:noProof/>
        </w:rPr>
        <w:t>I think you get the idea: Use the document but pay respect to its in</w:t>
      </w:r>
      <w:r w:rsidR="00FE49E6" w:rsidRPr="00E83613">
        <w:rPr>
          <w:noProof/>
        </w:rPr>
        <w:t>telecctual property and efforts and link to the original page or Author.</w:t>
      </w:r>
    </w:p>
    <w:p w:rsidR="00CA6E94" w:rsidRPr="00E46E7B" w:rsidRDefault="00CA6E94" w:rsidP="00BB6993">
      <w:pPr>
        <w:rPr>
          <w:b/>
          <w:noProof/>
          <w:color w:val="4F6228" w:themeColor="accent3" w:themeShade="80"/>
        </w:rPr>
      </w:pPr>
      <w:r w:rsidRPr="00E46E7B">
        <w:rPr>
          <w:b/>
          <w:noProof/>
          <w:color w:val="4F6228" w:themeColor="accent3" w:themeShade="80"/>
        </w:rPr>
        <w:t>Advices for handling this “Copy but refer” rule are:</w:t>
      </w:r>
    </w:p>
    <w:p w:rsidR="00CA6E94" w:rsidRPr="00E83613" w:rsidRDefault="00CA6E94" w:rsidP="00CA6E94">
      <w:pPr>
        <w:pStyle w:val="Listenabsatz"/>
        <w:numPr>
          <w:ilvl w:val="0"/>
          <w:numId w:val="18"/>
        </w:numPr>
        <w:rPr>
          <w:noProof/>
        </w:rPr>
      </w:pPr>
      <w:r w:rsidRPr="00E83613">
        <w:rPr>
          <w:noProof/>
        </w:rPr>
        <w:t>If you re use the top two levels of the structure as a whole, place the remark</w:t>
      </w:r>
    </w:p>
    <w:p w:rsidR="00CA6E94" w:rsidRPr="00E83613" w:rsidRDefault="00CA6E94" w:rsidP="00CA6E94">
      <w:pPr>
        <w:pStyle w:val="Listenabsatz"/>
        <w:numPr>
          <w:ilvl w:val="0"/>
          <w:numId w:val="18"/>
        </w:numPr>
        <w:rPr>
          <w:noProof/>
        </w:rPr>
      </w:pPr>
      <w:r w:rsidRPr="00E83613">
        <w:rPr>
          <w:noProof/>
        </w:rPr>
        <w:t>If you use more then four top or second level paragraphs, place the remak</w:t>
      </w:r>
    </w:p>
    <w:p w:rsidR="00CA6E94" w:rsidRPr="00E83613" w:rsidRDefault="00FE49E6" w:rsidP="00CA6E94">
      <w:pPr>
        <w:pStyle w:val="Listenabsatz"/>
        <w:numPr>
          <w:ilvl w:val="0"/>
          <w:numId w:val="18"/>
        </w:numPr>
        <w:rPr>
          <w:noProof/>
        </w:rPr>
      </w:pPr>
      <w:r w:rsidRPr="00E83613">
        <w:rPr>
          <w:noProof/>
        </w:rPr>
        <w:t>If you use more then 4 pages of this original document (US Legal or A4), place the remark</w:t>
      </w:r>
    </w:p>
    <w:p w:rsidR="00FE49E6" w:rsidRPr="00E83613" w:rsidRDefault="00FE49E6" w:rsidP="00FE49E6">
      <w:pPr>
        <w:pStyle w:val="Listenabsatz"/>
        <w:numPr>
          <w:ilvl w:val="0"/>
          <w:numId w:val="0"/>
        </w:numPr>
        <w:ind w:left="502"/>
        <w:rPr>
          <w:noProof/>
        </w:rPr>
      </w:pPr>
    </w:p>
    <w:p w:rsidR="00EC0725" w:rsidRPr="00E46E7B" w:rsidRDefault="00FE49E6" w:rsidP="00BB6993">
      <w:pPr>
        <w:rPr>
          <w:b/>
          <w:noProof/>
          <w:color w:val="4F6228" w:themeColor="accent3" w:themeShade="80"/>
        </w:rPr>
      </w:pPr>
      <w:r w:rsidRPr="00E46E7B">
        <w:rPr>
          <w:b/>
          <w:noProof/>
          <w:color w:val="4F6228" w:themeColor="accent3" w:themeShade="80"/>
        </w:rPr>
        <w:t>Usage information</w:t>
      </w:r>
    </w:p>
    <w:p w:rsidR="00FE49E6" w:rsidRPr="00E83613" w:rsidRDefault="00FE49E6" w:rsidP="00BB6993">
      <w:pPr>
        <w:rPr>
          <w:noProof/>
        </w:rPr>
      </w:pPr>
      <w:r w:rsidRPr="00E83613">
        <w:rPr>
          <w:noProof/>
        </w:rPr>
        <w:t>This is a “living document”. You will fill your own content into this file to document your sequencing. It might be useful to delete certain paragraphs (like if your package has less then 3 applications) and also you may need to add/copy paragraphs (like if your package has more then 3 applications).</w:t>
      </w:r>
    </w:p>
    <w:p w:rsidR="00FE49E6" w:rsidRPr="00E83613" w:rsidRDefault="00EF6D1E" w:rsidP="00BB6993">
      <w:pPr>
        <w:rPr>
          <w:noProof/>
        </w:rPr>
      </w:pPr>
      <w:r w:rsidRPr="00E83613">
        <w:rPr>
          <w:noProof/>
        </w:rPr>
        <w:t xml:space="preserve">(Office </w:t>
      </w:r>
      <w:r w:rsidR="00E83613">
        <w:rPr>
          <w:noProof/>
        </w:rPr>
        <w:t>/ Prepare / Document Properties)</w:t>
      </w:r>
    </w:p>
    <w:p w:rsidR="00FE49E6" w:rsidRPr="00E83613" w:rsidRDefault="00E83613" w:rsidP="00BB6993">
      <w:pPr>
        <w:rPr>
          <w:noProof/>
        </w:rPr>
      </w:pPr>
      <w:r>
        <w:rPr>
          <w:noProof/>
        </w:rPr>
        <w:t xml:space="preserve">This documents uses in text cross references. To follow a cross reference, simply Ctrl+Click on the link. To easily get back, enter Alt+Left Arrow </w:t>
      </w:r>
    </w:p>
    <w:p w:rsidR="00FE49E6" w:rsidRDefault="00E65E5E" w:rsidP="00BB6993">
      <w:pPr>
        <w:rPr>
          <w:noProof/>
        </w:rPr>
      </w:pPr>
      <w:r>
        <w:rPr>
          <w:noProof/>
        </w:rPr>
        <w:t>The first page is intend to be a “Summary” page. It collects information that are spread over the rest of the document.</w:t>
      </w:r>
    </w:p>
    <w:p w:rsidR="00E65E5E" w:rsidRDefault="00E65E5E" w:rsidP="00BB6993">
      <w:pPr>
        <w:rPr>
          <w:noProof/>
        </w:rPr>
      </w:pPr>
    </w:p>
    <w:p w:rsidR="00E65E5E" w:rsidRDefault="00E65E5E" w:rsidP="00BB6993">
      <w:pPr>
        <w:rPr>
          <w:noProof/>
        </w:rPr>
      </w:pPr>
    </w:p>
    <w:p w:rsidR="00E65E5E" w:rsidRPr="00E83613" w:rsidRDefault="00E65E5E" w:rsidP="00BB6993">
      <w:pPr>
        <w:rPr>
          <w:noProof/>
        </w:rPr>
      </w:pPr>
    </w:p>
    <w:p w:rsidR="00EC0725" w:rsidRPr="00E83613" w:rsidRDefault="00EC0725" w:rsidP="00BB6993">
      <w:pPr>
        <w:rPr>
          <w:noProof/>
        </w:rPr>
      </w:pPr>
      <w:r w:rsidRPr="00E83613">
        <w:rPr>
          <w:noProof/>
        </w:rPr>
        <w:t xml:space="preserve">© </w:t>
      </w:r>
      <w:r w:rsidR="005B4D03" w:rsidRPr="00E83613">
        <w:rPr>
          <w:noProof/>
        </w:rPr>
        <w:t>2009, Falko Gräfe, www.kirx.org.</w:t>
      </w:r>
      <w:r w:rsidRPr="00E83613">
        <w:rPr>
          <w:noProof/>
        </w:rPr>
        <w:t xml:space="preserve"> </w:t>
      </w:r>
      <w:r w:rsidR="005B4D03" w:rsidRPr="00E83613">
        <w:rPr>
          <w:noProof/>
        </w:rPr>
        <w:t>A</w:t>
      </w:r>
      <w:r w:rsidRPr="00E83613">
        <w:rPr>
          <w:noProof/>
        </w:rPr>
        <w:t xml:space="preserve">ll rights reserved. </w:t>
      </w:r>
    </w:p>
    <w:p w:rsidR="00BC3FFD" w:rsidRPr="00E83613" w:rsidRDefault="00BC3FFD" w:rsidP="00BC3FFD">
      <w:pPr>
        <w:rPr>
          <w:noProof/>
        </w:rPr>
      </w:pPr>
    </w:p>
    <w:p w:rsidR="00CD4492" w:rsidRPr="00E83613" w:rsidRDefault="00BC3FFD" w:rsidP="00CD4492">
      <w:pPr>
        <w:pStyle w:val="Normal1"/>
        <w:rPr>
          <w:noProof/>
        </w:rPr>
      </w:pPr>
      <w:r w:rsidRPr="00E83613">
        <w:rPr>
          <w:noProof/>
        </w:rPr>
        <w:t xml:space="preserve"> </w:t>
      </w:r>
      <w:r w:rsidR="004B4486" w:rsidRPr="00E83613">
        <w:rPr>
          <w:noProof/>
        </w:rPr>
        <w:br w:type="page"/>
      </w:r>
    </w:p>
    <w:p w:rsidR="00CE6F5F" w:rsidRPr="00E83613" w:rsidRDefault="005B4D03" w:rsidP="00BB78F7">
      <w:pPr>
        <w:pStyle w:val="berschrift1"/>
      </w:pPr>
      <w:bookmarkStart w:id="0" w:name="_Toc239860803"/>
      <w:r w:rsidRPr="00E83613">
        <w:lastRenderedPageBreak/>
        <w:t>Content</w:t>
      </w:r>
      <w:bookmarkEnd w:id="0"/>
    </w:p>
    <w:p w:rsidR="00833B7A" w:rsidRDefault="00073CB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 w:rsidRPr="00E83613">
        <w:rPr>
          <w:noProof/>
        </w:rPr>
        <w:fldChar w:fldCharType="begin"/>
      </w:r>
      <w:r w:rsidR="00CE6F5F" w:rsidRPr="00E83613">
        <w:rPr>
          <w:noProof/>
        </w:rPr>
        <w:instrText xml:space="preserve"> TOC \o "1-3" \h \z \u </w:instrText>
      </w:r>
      <w:r w:rsidRPr="00E83613">
        <w:rPr>
          <w:noProof/>
        </w:rPr>
        <w:fldChar w:fldCharType="separate"/>
      </w:r>
      <w:hyperlink w:anchor="_Toc239860803" w:history="1">
        <w:r w:rsidR="00833B7A" w:rsidRPr="00E415B5">
          <w:rPr>
            <w:rStyle w:val="Hyperlink"/>
            <w:noProof/>
          </w:rPr>
          <w:t>1.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Content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04" w:history="1">
        <w:r w:rsidR="00833B7A" w:rsidRPr="00E415B5">
          <w:rPr>
            <w:rStyle w:val="Hyperlink"/>
            <w:noProof/>
          </w:rPr>
          <w:t>2.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Common Information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05" w:history="1">
        <w:r w:rsidR="00833B7A" w:rsidRPr="00E415B5">
          <w:rPr>
            <w:rStyle w:val="Hyperlink"/>
            <w:noProof/>
          </w:rPr>
          <w:t>3.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Preparation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06" w:history="1">
        <w:r w:rsidR="00833B7A" w:rsidRPr="00E415B5">
          <w:rPr>
            <w:rStyle w:val="Hyperlink"/>
            <w:noProof/>
          </w:rPr>
          <w:t>3.1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General Preparation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07" w:history="1">
        <w:r w:rsidR="00833B7A" w:rsidRPr="00E415B5">
          <w:rPr>
            <w:rStyle w:val="Hyperlink"/>
            <w:noProof/>
          </w:rPr>
          <w:t>3.2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Application specific Preparation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08" w:history="1">
        <w:r w:rsidR="00833B7A" w:rsidRPr="00E415B5">
          <w:rPr>
            <w:rStyle w:val="Hyperlink"/>
            <w:noProof/>
          </w:rPr>
          <w:t>3.3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App-V specific Preparation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09" w:history="1">
        <w:r w:rsidR="00833B7A" w:rsidRPr="00E415B5">
          <w:rPr>
            <w:rStyle w:val="Hyperlink"/>
            <w:noProof/>
          </w:rPr>
          <w:t>3.4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Package Type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10" w:history="1">
        <w:r w:rsidR="00833B7A" w:rsidRPr="00E415B5">
          <w:rPr>
            <w:rStyle w:val="Hyperlink"/>
            <w:noProof/>
          </w:rPr>
          <w:t>3.5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Sequencer Settings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11" w:history="1">
        <w:r w:rsidR="00833B7A" w:rsidRPr="00E415B5">
          <w:rPr>
            <w:rStyle w:val="Hyperlink"/>
            <w:noProof/>
          </w:rPr>
          <w:t>4.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Sequencing Wizard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12" w:history="1">
        <w:r w:rsidR="00833B7A" w:rsidRPr="00E415B5">
          <w:rPr>
            <w:rStyle w:val="Hyperlink"/>
            <w:noProof/>
          </w:rPr>
          <w:t>4.1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Step 1: Package Information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13" w:history="1">
        <w:r w:rsidR="00833B7A" w:rsidRPr="00E415B5">
          <w:rPr>
            <w:rStyle w:val="Hyperlink"/>
            <w:noProof/>
          </w:rPr>
          <w:t>4.2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Step 2: Advanced Options (optional)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14" w:history="1">
        <w:r w:rsidR="00833B7A" w:rsidRPr="00E415B5">
          <w:rPr>
            <w:rStyle w:val="Hyperlink"/>
            <w:noProof/>
          </w:rPr>
          <w:t>4.3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Step 3: Monitor Installation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15" w:history="1">
        <w:r w:rsidR="00833B7A" w:rsidRPr="00E415B5">
          <w:rPr>
            <w:rStyle w:val="Hyperlink"/>
            <w:noProof/>
          </w:rPr>
          <w:t>4.3.1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Select Primary Directory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16" w:history="1">
        <w:r w:rsidR="00833B7A" w:rsidRPr="00E415B5">
          <w:rPr>
            <w:rStyle w:val="Hyperlink"/>
            <w:noProof/>
          </w:rPr>
          <w:t>4.3.2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Application(s) Installation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17" w:history="1">
        <w:r w:rsidR="00833B7A" w:rsidRPr="00E415B5">
          <w:rPr>
            <w:rStyle w:val="Hyperlink"/>
            <w:noProof/>
          </w:rPr>
          <w:t>4.3.3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Run, Configure and Test the Application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v</w:t>
        </w:r>
        <w:r w:rsidR="00BC6876">
          <w:rPr>
            <w:noProof/>
            <w:webHidden/>
          </w:rPr>
          <w:t>i</w:t>
        </w:r>
        <w:r w:rsidR="00BC6876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18" w:history="1">
        <w:r w:rsidR="00833B7A" w:rsidRPr="00E415B5">
          <w:rPr>
            <w:rStyle w:val="Hyperlink"/>
            <w:noProof/>
          </w:rPr>
          <w:t>4.4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Step 4: Add Files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19" w:history="1">
        <w:r w:rsidR="00833B7A" w:rsidRPr="00E415B5">
          <w:rPr>
            <w:rStyle w:val="Hyperlink"/>
            <w:noProof/>
          </w:rPr>
          <w:t>4.5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Step 5: Configure Applications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20" w:history="1">
        <w:r w:rsidR="00833B7A" w:rsidRPr="00E415B5">
          <w:rPr>
            <w:rStyle w:val="Hyperlink"/>
            <w:noProof/>
          </w:rPr>
          <w:t>4.5.1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Deleted Applications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21" w:history="1">
        <w:r w:rsidR="00833B7A" w:rsidRPr="00E415B5">
          <w:rPr>
            <w:rStyle w:val="Hyperlink"/>
            <w:noProof/>
          </w:rPr>
          <w:t>4.5.2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Modified and Unmodified Applications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22" w:history="1">
        <w:r w:rsidR="00833B7A" w:rsidRPr="00E415B5">
          <w:rPr>
            <w:rStyle w:val="Hyperlink"/>
            <w:noProof/>
          </w:rPr>
          <w:t>4.5.3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Newly created Application(s)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23" w:history="1">
        <w:r w:rsidR="00833B7A" w:rsidRPr="00E415B5">
          <w:rPr>
            <w:rStyle w:val="Hyperlink"/>
            <w:noProof/>
          </w:rPr>
          <w:t>4.6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Step 6: Launch Applications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24" w:history="1">
        <w:r w:rsidR="00833B7A" w:rsidRPr="00E415B5">
          <w:rPr>
            <w:rStyle w:val="Hyperlink"/>
            <w:noProof/>
          </w:rPr>
          <w:t>4.6.1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Application [1]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25" w:history="1">
        <w:r w:rsidR="00833B7A" w:rsidRPr="00E415B5">
          <w:rPr>
            <w:rStyle w:val="Hyperlink"/>
            <w:noProof/>
          </w:rPr>
          <w:t>5.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Wrap up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26" w:history="1">
        <w:r w:rsidR="00833B7A" w:rsidRPr="00E415B5">
          <w:rPr>
            <w:rStyle w:val="Hyperlink"/>
            <w:noProof/>
          </w:rPr>
          <w:t>5.1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Sequencer specific Wrap Up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27" w:history="1">
        <w:r w:rsidR="00833B7A" w:rsidRPr="00E415B5">
          <w:rPr>
            <w:rStyle w:val="Hyperlink"/>
            <w:noProof/>
          </w:rPr>
          <w:t>5.1.1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Properties Tab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28" w:history="1">
        <w:r w:rsidR="00833B7A" w:rsidRPr="00E415B5">
          <w:rPr>
            <w:rStyle w:val="Hyperlink"/>
            <w:noProof/>
          </w:rPr>
          <w:t>5.1.2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Deployment Tab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29" w:history="1">
        <w:r w:rsidR="00833B7A" w:rsidRPr="00E415B5">
          <w:rPr>
            <w:rStyle w:val="Hyperlink"/>
            <w:noProof/>
          </w:rPr>
          <w:t>5.1.3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Files Tab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xiii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30" w:history="1">
        <w:r w:rsidR="00833B7A" w:rsidRPr="00E415B5">
          <w:rPr>
            <w:rStyle w:val="Hyperlink"/>
            <w:noProof/>
          </w:rPr>
          <w:t>5.1.4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Virtual Registry Tab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xiii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31" w:history="1">
        <w:r w:rsidR="00833B7A" w:rsidRPr="00E415B5">
          <w:rPr>
            <w:rStyle w:val="Hyperlink"/>
            <w:noProof/>
          </w:rPr>
          <w:t>5.1.5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Virtual File System Tab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xiii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32" w:history="1">
        <w:r w:rsidR="00833B7A" w:rsidRPr="00E415B5">
          <w:rPr>
            <w:rStyle w:val="Hyperlink"/>
            <w:noProof/>
          </w:rPr>
          <w:t>5.1.6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Virtual Services Tab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xiii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33" w:history="1">
        <w:r w:rsidR="00833B7A" w:rsidRPr="00E415B5">
          <w:rPr>
            <w:rStyle w:val="Hyperlink"/>
            <w:noProof/>
          </w:rPr>
          <w:t>5.1.7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OSD Tab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xiii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34" w:history="1">
        <w:r w:rsidR="00833B7A" w:rsidRPr="00E415B5">
          <w:rPr>
            <w:rStyle w:val="Hyperlink"/>
            <w:noProof/>
          </w:rPr>
          <w:t>5.1.8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Package Save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xiv</w:t>
        </w:r>
        <w:r>
          <w:rPr>
            <w:noProof/>
            <w:webHidden/>
          </w:rPr>
          <w:fldChar w:fldCharType="end"/>
        </w:r>
      </w:hyperlink>
    </w:p>
    <w:p w:rsidR="00833B7A" w:rsidRDefault="00073CB3">
      <w:pPr>
        <w:pStyle w:val="Verzeichnis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239860835" w:history="1">
        <w:r w:rsidR="00833B7A" w:rsidRPr="00E415B5">
          <w:rPr>
            <w:rStyle w:val="Hyperlink"/>
            <w:noProof/>
          </w:rPr>
          <w:t>5.2</w:t>
        </w:r>
        <w:r w:rsidR="00833B7A">
          <w:rPr>
            <w:rFonts w:asciiTheme="minorHAnsi" w:eastAsiaTheme="minorEastAsia" w:hAnsiTheme="minorHAnsi" w:cstheme="minorBidi"/>
            <w:noProof/>
            <w:sz w:val="22"/>
            <w:szCs w:val="22"/>
            <w:lang w:val="de-DE" w:eastAsia="de-DE"/>
          </w:rPr>
          <w:tab/>
        </w:r>
        <w:r w:rsidR="00833B7A" w:rsidRPr="00E415B5">
          <w:rPr>
            <w:rStyle w:val="Hyperlink"/>
            <w:noProof/>
          </w:rPr>
          <w:t>External Wrap Up</w:t>
        </w:r>
        <w:r w:rsidR="00833B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33B7A">
          <w:rPr>
            <w:noProof/>
            <w:webHidden/>
          </w:rPr>
          <w:instrText xml:space="preserve"> PAGEREF _Toc239860835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C6876">
          <w:rPr>
            <w:noProof/>
            <w:webHidden/>
          </w:rPr>
          <w:t>xiv</w:t>
        </w:r>
        <w:r>
          <w:rPr>
            <w:noProof/>
            <w:webHidden/>
          </w:rPr>
          <w:fldChar w:fldCharType="end"/>
        </w:r>
      </w:hyperlink>
    </w:p>
    <w:p w:rsidR="00293E88" w:rsidRPr="00E83613" w:rsidRDefault="00073CB3" w:rsidP="00CE6F5F">
      <w:pPr>
        <w:pStyle w:val="Normal1"/>
        <w:rPr>
          <w:noProof/>
        </w:rPr>
      </w:pPr>
      <w:r w:rsidRPr="00E83613">
        <w:rPr>
          <w:noProof/>
        </w:rPr>
        <w:fldChar w:fldCharType="end"/>
      </w:r>
    </w:p>
    <w:p w:rsidR="00293E88" w:rsidRPr="00E83613" w:rsidRDefault="00293E88" w:rsidP="00293E88">
      <w:pPr>
        <w:rPr>
          <w:noProof/>
        </w:rPr>
      </w:pPr>
    </w:p>
    <w:p w:rsidR="00293E88" w:rsidRPr="00E83613" w:rsidRDefault="00293E88" w:rsidP="00293E88">
      <w:pPr>
        <w:rPr>
          <w:noProof/>
        </w:rPr>
      </w:pPr>
    </w:p>
    <w:p w:rsidR="00293E88" w:rsidRPr="00E83613" w:rsidRDefault="00293E88" w:rsidP="00293E88">
      <w:pPr>
        <w:rPr>
          <w:noProof/>
        </w:rPr>
      </w:pPr>
    </w:p>
    <w:p w:rsidR="00293E88" w:rsidRPr="00E83613" w:rsidRDefault="00293E88" w:rsidP="00293E88">
      <w:pPr>
        <w:rPr>
          <w:noProof/>
        </w:rPr>
      </w:pPr>
    </w:p>
    <w:p w:rsidR="00861DA5" w:rsidRPr="00E83613" w:rsidRDefault="003D41A0" w:rsidP="00861DA5">
      <w:pPr>
        <w:pStyle w:val="berschrift1"/>
      </w:pPr>
      <w:bookmarkStart w:id="1" w:name="_Toc239860804"/>
      <w:r w:rsidRPr="00E83613">
        <w:lastRenderedPageBreak/>
        <w:t>Common Information</w:t>
      </w:r>
      <w:bookmarkEnd w:id="1"/>
    </w:p>
    <w:tbl>
      <w:tblPr>
        <w:tblStyle w:val="KirxorgTitleRow"/>
        <w:tblW w:w="0" w:type="auto"/>
        <w:tblLook w:val="01E0"/>
      </w:tblPr>
      <w:tblGrid>
        <w:gridCol w:w="4832"/>
        <w:gridCol w:w="4832"/>
      </w:tblGrid>
      <w:tr w:rsidR="00861DA5" w:rsidRPr="00E83613" w:rsidTr="004F0A77">
        <w:trPr>
          <w:cnfStyle w:val="100000000000"/>
        </w:trPr>
        <w:tc>
          <w:tcPr>
            <w:tcW w:w="4832" w:type="dxa"/>
          </w:tcPr>
          <w:p w:rsidR="00861DA5" w:rsidRPr="00E83613" w:rsidRDefault="003D41A0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Common Information</w:t>
            </w:r>
          </w:p>
        </w:tc>
        <w:tc>
          <w:tcPr>
            <w:tcW w:w="4832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3D41A0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Package Name (friendly)</w:t>
            </w:r>
          </w:p>
        </w:tc>
        <w:tc>
          <w:tcPr>
            <w:tcW w:w="4832" w:type="dxa"/>
          </w:tcPr>
          <w:p w:rsidR="00861DA5" w:rsidRPr="00E83613" w:rsidRDefault="00861DA5" w:rsidP="00D306D5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3D41A0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Software Version (general)</w:t>
            </w:r>
          </w:p>
        </w:tc>
        <w:tc>
          <w:tcPr>
            <w:tcW w:w="4832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3D41A0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Sequencing Person</w:t>
            </w:r>
          </w:p>
        </w:tc>
        <w:tc>
          <w:tcPr>
            <w:tcW w:w="4832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861DA5" w:rsidP="003D41A0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Dat</w:t>
            </w:r>
            <w:r w:rsidR="003D41A0" w:rsidRPr="00E83613">
              <w:rPr>
                <w:lang w:val="en-US"/>
              </w:rPr>
              <w:t>e</w:t>
            </w:r>
          </w:p>
        </w:tc>
        <w:tc>
          <w:tcPr>
            <w:tcW w:w="4832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861DA5" w:rsidP="003D41A0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Sequen</w:t>
            </w:r>
            <w:r w:rsidR="003D41A0" w:rsidRPr="00E83613">
              <w:rPr>
                <w:lang w:val="en-US"/>
              </w:rPr>
              <w:t>c</w:t>
            </w:r>
            <w:r w:rsidRPr="00E83613">
              <w:rPr>
                <w:lang w:val="en-US"/>
              </w:rPr>
              <w:t>er</w:t>
            </w:r>
            <w:r w:rsidR="003D41A0" w:rsidRPr="00E83613">
              <w:rPr>
                <w:lang w:val="en-US"/>
              </w:rPr>
              <w:t xml:space="preserve"> </w:t>
            </w:r>
            <w:r w:rsidRPr="00E83613">
              <w:rPr>
                <w:lang w:val="en-US"/>
              </w:rPr>
              <w:t>Version</w:t>
            </w:r>
          </w:p>
        </w:tc>
        <w:tc>
          <w:tcPr>
            <w:tcW w:w="4832" w:type="dxa"/>
          </w:tcPr>
          <w:p w:rsidR="00861DA5" w:rsidRPr="00E83613" w:rsidRDefault="00861DA5" w:rsidP="00E83613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4.5.</w:t>
            </w:r>
            <w:r w:rsidR="00E83613">
              <w:rPr>
                <w:lang w:val="en-US"/>
              </w:rPr>
              <w:t>1</w:t>
            </w:r>
            <w:r w:rsidRPr="00E83613">
              <w:rPr>
                <w:lang w:val="en-US"/>
              </w:rPr>
              <w:t>.</w:t>
            </w:r>
            <w:r w:rsidR="00E83613">
              <w:rPr>
                <w:lang w:val="en-US"/>
              </w:rPr>
              <w:t>15580</w:t>
            </w:r>
          </w:p>
        </w:tc>
      </w:tr>
    </w:tbl>
    <w:p w:rsidR="00861DA5" w:rsidRPr="00E83613" w:rsidRDefault="00861DA5" w:rsidP="00861DA5">
      <w:pPr>
        <w:pStyle w:val="Textkrper"/>
      </w:pPr>
    </w:p>
    <w:tbl>
      <w:tblPr>
        <w:tblStyle w:val="KirxorgTitleRow"/>
        <w:tblW w:w="0" w:type="auto"/>
        <w:tblLook w:val="01E0"/>
      </w:tblPr>
      <w:tblGrid>
        <w:gridCol w:w="4832"/>
        <w:gridCol w:w="4832"/>
      </w:tblGrid>
      <w:tr w:rsidR="00861DA5" w:rsidRPr="00E83613" w:rsidTr="004F0A77">
        <w:trPr>
          <w:cnfStyle w:val="100000000000"/>
        </w:trPr>
        <w:tc>
          <w:tcPr>
            <w:tcW w:w="4832" w:type="dxa"/>
          </w:tcPr>
          <w:p w:rsidR="00861DA5" w:rsidRPr="00E83613" w:rsidRDefault="00861DA5" w:rsidP="003D41A0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 xml:space="preserve">App-V </w:t>
            </w:r>
            <w:r w:rsidR="003D41A0" w:rsidRPr="00E83613">
              <w:rPr>
                <w:lang w:val="en-US"/>
              </w:rPr>
              <w:t>Package Information</w:t>
            </w:r>
          </w:p>
        </w:tc>
        <w:tc>
          <w:tcPr>
            <w:tcW w:w="4832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3D41A0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Package Name</w:t>
            </w:r>
          </w:p>
        </w:tc>
        <w:tc>
          <w:tcPr>
            <w:tcW w:w="4832" w:type="dxa"/>
          </w:tcPr>
          <w:p w:rsidR="00861DA5" w:rsidRPr="00E83613" w:rsidRDefault="0009691B" w:rsidP="0009691B">
            <w:pPr>
              <w:pStyle w:val="Tabellenschrift"/>
              <w:jc w:val="left"/>
              <w:rPr>
                <w:lang w:val="en-US"/>
              </w:rPr>
            </w:pPr>
            <w:r w:rsidRPr="00E83613">
              <w:rPr>
                <w:lang w:val="en-US"/>
              </w:rPr>
              <w:t xml:space="preserve">Enter value from </w:t>
            </w:r>
            <w:fldSimple w:instr=" REF _Ref234206108 \r \h  \* MERGEFORMAT ">
              <w:r w:rsidR="00BC6876" w:rsidRPr="00BC6876">
                <w:rPr>
                  <w:color w:val="5F497A" w:themeColor="accent4" w:themeShade="BF"/>
                  <w:lang w:val="en-US"/>
                </w:rPr>
                <w:t>4.1</w:t>
              </w:r>
            </w:fldSimple>
            <w:fldSimple w:instr=" REF _Ref234206108 \r \h  \* MERGEFORMAT ">
              <w:r w:rsidR="00BC6876" w:rsidRPr="00BC6876">
                <w:rPr>
                  <w:color w:val="5F497A" w:themeColor="accent4" w:themeShade="BF"/>
                  <w:lang w:val="en-US"/>
                </w:rPr>
                <w:t>4.1</w:t>
              </w:r>
            </w:fldSimple>
            <w:r w:rsidRPr="00E83613">
              <w:rPr>
                <w:color w:val="5F497A" w:themeColor="accent4" w:themeShade="BF"/>
                <w:lang w:val="en-US"/>
              </w:rPr>
              <w:t xml:space="preserve">:  </w:t>
            </w:r>
            <w:fldSimple w:instr=" REF _Ref234206108 \h  \* MERGEFORMAT ">
              <w:r w:rsidR="00BC6876" w:rsidRPr="00BC6876">
                <w:rPr>
                  <w:color w:val="5F497A" w:themeColor="accent4" w:themeShade="BF"/>
                  <w:lang w:val="en-US"/>
                </w:rPr>
                <w:t>Step 1: Package Information</w:t>
              </w:r>
            </w:fldSimple>
            <w:r w:rsidRPr="00E83613">
              <w:rPr>
                <w:lang w:val="en-US"/>
              </w:rPr>
              <w:t xml:space="preserve"> here</w:t>
            </w:r>
            <w:r w:rsidR="00073CB3" w:rsidRPr="00E83613">
              <w:rPr>
                <w:lang w:val="en-US"/>
              </w:rPr>
              <w:fldChar w:fldCharType="begin"/>
            </w:r>
            <w:r w:rsidR="00843BDD" w:rsidRPr="00E83613">
              <w:rPr>
                <w:lang w:val="en-US"/>
              </w:rPr>
              <w:instrText xml:space="preserve"> REF  PkgInfo_Comment </w:instrText>
            </w:r>
            <w:r w:rsidR="00073CB3" w:rsidRPr="00E83613">
              <w:rPr>
                <w:lang w:val="en-US"/>
              </w:rPr>
              <w:fldChar w:fldCharType="end"/>
            </w: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3D41A0" w:rsidP="00F24945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Primary Direct</w:t>
            </w:r>
            <w:r w:rsidR="00F24945">
              <w:rPr>
                <w:lang w:val="en-US"/>
              </w:rPr>
              <w:t>or</w:t>
            </w:r>
            <w:r w:rsidRPr="00E83613">
              <w:rPr>
                <w:lang w:val="en-US"/>
              </w:rPr>
              <w:t>y (8.3)</w:t>
            </w:r>
          </w:p>
        </w:tc>
        <w:tc>
          <w:tcPr>
            <w:tcW w:w="4832" w:type="dxa"/>
          </w:tcPr>
          <w:p w:rsidR="00861DA5" w:rsidRPr="00E83613" w:rsidRDefault="0009691B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 xml:space="preserve">Enter Value from </w:t>
            </w:r>
            <w:fldSimple w:instr=" REF _Ref239857571 \r \h  \* MERGEFORMAT ">
              <w:r w:rsidR="00BC6876" w:rsidRPr="00BC6876">
                <w:rPr>
                  <w:color w:val="403152" w:themeColor="accent4" w:themeShade="80"/>
                  <w:lang w:val="en-US"/>
                </w:rPr>
                <w:t>4.3.1</w:t>
              </w:r>
            </w:fldSimple>
            <w:r w:rsidRPr="00E83613">
              <w:rPr>
                <w:color w:val="403152" w:themeColor="accent4" w:themeShade="80"/>
                <w:lang w:val="en-US"/>
              </w:rPr>
              <w:t xml:space="preserve">: </w:t>
            </w:r>
            <w:fldSimple w:instr=" REF _Ref239857576 \h  \* MERGEFORMAT ">
              <w:r w:rsidR="00BC6876" w:rsidRPr="00BC6876">
                <w:rPr>
                  <w:color w:val="403152" w:themeColor="accent4" w:themeShade="80"/>
                  <w:lang w:val="en-US"/>
                </w:rPr>
                <w:t>Select Primary Directory</w:t>
              </w:r>
            </w:fldSimple>
            <w:r w:rsidR="00845664" w:rsidRPr="00E83613">
              <w:rPr>
                <w:lang w:val="en-US"/>
              </w:rPr>
              <w:t xml:space="preserve"> </w:t>
            </w:r>
            <w:r w:rsidRPr="00E83613">
              <w:rPr>
                <w:lang w:val="en-US"/>
              </w:rPr>
              <w:t>here</w:t>
            </w: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3D41A0" w:rsidP="003D41A0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SPRJ/SFT File Name</w:t>
            </w:r>
          </w:p>
        </w:tc>
        <w:tc>
          <w:tcPr>
            <w:tcW w:w="4832" w:type="dxa"/>
          </w:tcPr>
          <w:p w:rsidR="00861DA5" w:rsidRPr="00E83613" w:rsidRDefault="0009691B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 xml:space="preserve">Enter Value from </w:t>
            </w:r>
            <w:fldSimple w:instr=" REF _Ref239857624 \r \h  \* MERGEFORMAT ">
              <w:r w:rsidR="00BC6876" w:rsidRPr="00BC6876">
                <w:rPr>
                  <w:color w:val="403152" w:themeColor="accent4" w:themeShade="80"/>
                  <w:lang w:val="en-US"/>
                </w:rPr>
                <w:t>5.1.8</w:t>
              </w:r>
            </w:fldSimple>
            <w:r w:rsidR="00845664" w:rsidRPr="00E83613">
              <w:rPr>
                <w:color w:val="403152" w:themeColor="accent4" w:themeShade="80"/>
                <w:lang w:val="en-US"/>
              </w:rPr>
              <w:t xml:space="preserve"> </w:t>
            </w:r>
            <w:fldSimple w:instr=" REF _Ref239857630 \h  \* MERGEFORMAT ">
              <w:r w:rsidR="00BC6876" w:rsidRPr="00BC6876">
                <w:rPr>
                  <w:color w:val="403152" w:themeColor="accent4" w:themeShade="80"/>
                  <w:lang w:val="en-US"/>
                </w:rPr>
                <w:t>Package Save</w:t>
              </w:r>
            </w:fldSimple>
            <w:r w:rsidR="00845664" w:rsidRPr="00E83613">
              <w:rPr>
                <w:lang w:val="en-US"/>
              </w:rPr>
              <w:t xml:space="preserve"> </w:t>
            </w:r>
            <w:r w:rsidRPr="00E83613">
              <w:rPr>
                <w:lang w:val="en-US"/>
              </w:rPr>
              <w:t>here</w:t>
            </w: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3D41A0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 xml:space="preserve">Server </w:t>
            </w:r>
            <w:r w:rsidR="00861DA5" w:rsidRPr="00E83613">
              <w:rPr>
                <w:lang w:val="en-US"/>
              </w:rPr>
              <w:t>URL</w:t>
            </w:r>
          </w:p>
        </w:tc>
        <w:tc>
          <w:tcPr>
            <w:tcW w:w="4832" w:type="dxa"/>
          </w:tcPr>
          <w:p w:rsidR="00861DA5" w:rsidRPr="00E83613" w:rsidRDefault="0009691B" w:rsidP="00845664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 xml:space="preserve">Enter value from </w:t>
            </w:r>
            <w:fldSimple w:instr=" REF _Ref239857667 \r \h  \* MERGEFORMAT ">
              <w:r w:rsidR="00BC6876" w:rsidRPr="00BC6876">
                <w:rPr>
                  <w:color w:val="403152" w:themeColor="accent4" w:themeShade="80"/>
                  <w:lang w:val="en-US"/>
                </w:rPr>
                <w:t>5.1.2</w:t>
              </w:r>
            </w:fldSimple>
            <w:r w:rsidR="00845664" w:rsidRPr="00E83613">
              <w:rPr>
                <w:color w:val="403152" w:themeColor="accent4" w:themeShade="80"/>
                <w:lang w:val="en-US"/>
              </w:rPr>
              <w:t xml:space="preserve">: </w:t>
            </w:r>
            <w:fldSimple w:instr=" REF _Ref239857662 \h  \* MERGEFORMAT ">
              <w:r w:rsidR="00BC6876" w:rsidRPr="00BC6876">
                <w:rPr>
                  <w:color w:val="403152" w:themeColor="accent4" w:themeShade="80"/>
                  <w:lang w:val="en-US"/>
                </w:rPr>
                <w:t>Deployment Tab</w:t>
              </w:r>
            </w:fldSimple>
            <w:r w:rsidR="00C6031B" w:rsidRPr="00E83613">
              <w:rPr>
                <w:lang w:val="en-US"/>
              </w:rPr>
              <w:t xml:space="preserve"> </w:t>
            </w:r>
            <w:r w:rsidRPr="00E83613">
              <w:rPr>
                <w:lang w:val="en-US"/>
              </w:rPr>
              <w:t>here</w:t>
            </w: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3D41A0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Package is based on</w:t>
            </w:r>
          </w:p>
        </w:tc>
        <w:tc>
          <w:tcPr>
            <w:tcW w:w="4832" w:type="dxa"/>
          </w:tcPr>
          <w:p w:rsidR="00861DA5" w:rsidRPr="00E83613" w:rsidRDefault="00861DA5" w:rsidP="003D41A0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&lt;</w:t>
            </w:r>
            <w:r w:rsidR="00843BDD" w:rsidRPr="00E83613">
              <w:rPr>
                <w:lang w:val="en-US"/>
              </w:rPr>
              <w:t>Name of t</w:t>
            </w:r>
            <w:r w:rsidR="003D41A0" w:rsidRPr="00E83613">
              <w:rPr>
                <w:lang w:val="en-US"/>
              </w:rPr>
              <w:t>he original package</w:t>
            </w:r>
            <w:r w:rsidRPr="00E83613">
              <w:rPr>
                <w:lang w:val="en-US"/>
              </w:rPr>
              <w:t>&gt;</w:t>
            </w:r>
          </w:p>
        </w:tc>
      </w:tr>
    </w:tbl>
    <w:p w:rsidR="00861DA5" w:rsidRPr="00E83613" w:rsidRDefault="00861DA5" w:rsidP="00861DA5">
      <w:pPr>
        <w:pStyle w:val="Textkrper"/>
      </w:pPr>
    </w:p>
    <w:tbl>
      <w:tblPr>
        <w:tblStyle w:val="KirxorgTitleRow"/>
        <w:tblW w:w="0" w:type="auto"/>
        <w:tblLook w:val="01E0"/>
      </w:tblPr>
      <w:tblGrid>
        <w:gridCol w:w="4832"/>
        <w:gridCol w:w="4832"/>
      </w:tblGrid>
      <w:tr w:rsidR="00861DA5" w:rsidRPr="00E83613" w:rsidTr="004F0A77">
        <w:trPr>
          <w:cnfStyle w:val="100000000000"/>
        </w:trPr>
        <w:tc>
          <w:tcPr>
            <w:tcW w:w="4832" w:type="dxa"/>
          </w:tcPr>
          <w:p w:rsidR="00861DA5" w:rsidRPr="00E83613" w:rsidRDefault="003D41A0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Application</w:t>
            </w:r>
            <w:r w:rsidR="00861DA5" w:rsidRPr="00E83613">
              <w:rPr>
                <w:lang w:val="en-US"/>
              </w:rPr>
              <w:t xml:space="preserve"> [1]</w:t>
            </w:r>
          </w:p>
        </w:tc>
        <w:tc>
          <w:tcPr>
            <w:tcW w:w="4832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Version</w:t>
            </w: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861DA5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4832" w:type="dxa"/>
          </w:tcPr>
          <w:p w:rsidR="00861DA5" w:rsidRPr="00E83613" w:rsidRDefault="0009691B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 xml:space="preserve">Enter values from </w:t>
            </w:r>
            <w:fldSimple w:instr=" REF _Ref234205004 \r \h  \* MERGEFORMAT ">
              <w:r w:rsidR="00BC6876" w:rsidRPr="00BC6876">
                <w:rPr>
                  <w:color w:val="403152" w:themeColor="accent4" w:themeShade="80"/>
                  <w:lang w:val="en-US"/>
                </w:rPr>
                <w:t>4.6.1</w:t>
              </w:r>
            </w:fldSimple>
            <w:r w:rsidR="00C6031B" w:rsidRPr="00E83613">
              <w:rPr>
                <w:color w:val="403152" w:themeColor="accent4" w:themeShade="80"/>
                <w:lang w:val="en-US"/>
              </w:rPr>
              <w:t xml:space="preserve">: </w:t>
            </w:r>
            <w:fldSimple w:instr=" REF _Ref234205004 \h  \* MERGEFORMAT ">
              <w:r w:rsidR="00BC6876" w:rsidRPr="00BC6876">
                <w:rPr>
                  <w:color w:val="403152" w:themeColor="accent4" w:themeShade="80"/>
                  <w:lang w:val="en-US"/>
                </w:rPr>
                <w:t>Application [1]</w:t>
              </w:r>
            </w:fldSimple>
            <w:r w:rsidR="00C6031B" w:rsidRPr="00E83613">
              <w:rPr>
                <w:lang w:val="en-US"/>
              </w:rPr>
              <w:t xml:space="preserve"> </w:t>
            </w:r>
            <w:r w:rsidRPr="00E83613">
              <w:rPr>
                <w:lang w:val="en-US"/>
              </w:rPr>
              <w:t>here</w:t>
            </w: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861DA5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Version</w:t>
            </w:r>
          </w:p>
        </w:tc>
        <w:tc>
          <w:tcPr>
            <w:tcW w:w="4832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3D41A0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Comment</w:t>
            </w:r>
          </w:p>
        </w:tc>
        <w:tc>
          <w:tcPr>
            <w:tcW w:w="4832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</w:tbl>
    <w:p w:rsidR="00861DA5" w:rsidRPr="00E83613" w:rsidRDefault="00861DA5" w:rsidP="00861DA5">
      <w:pPr>
        <w:pStyle w:val="Textkrper"/>
      </w:pPr>
    </w:p>
    <w:tbl>
      <w:tblPr>
        <w:tblStyle w:val="KirxorgTitleRow"/>
        <w:tblW w:w="0" w:type="auto"/>
        <w:tblLook w:val="01E0"/>
      </w:tblPr>
      <w:tblGrid>
        <w:gridCol w:w="4832"/>
        <w:gridCol w:w="4832"/>
      </w:tblGrid>
      <w:tr w:rsidR="00861DA5" w:rsidRPr="00E83613" w:rsidTr="004F0A77">
        <w:trPr>
          <w:cnfStyle w:val="100000000000"/>
        </w:trPr>
        <w:tc>
          <w:tcPr>
            <w:tcW w:w="4832" w:type="dxa"/>
          </w:tcPr>
          <w:p w:rsidR="00861DA5" w:rsidRPr="00E83613" w:rsidRDefault="003D41A0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Application</w:t>
            </w:r>
            <w:r w:rsidR="00861DA5" w:rsidRPr="00E83613">
              <w:rPr>
                <w:lang w:val="en-US"/>
              </w:rPr>
              <w:t xml:space="preserve"> [2]</w:t>
            </w:r>
          </w:p>
        </w:tc>
        <w:tc>
          <w:tcPr>
            <w:tcW w:w="4832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Version</w:t>
            </w: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861DA5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4832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861DA5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Version</w:t>
            </w:r>
          </w:p>
        </w:tc>
        <w:tc>
          <w:tcPr>
            <w:tcW w:w="4832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4832" w:type="dxa"/>
          </w:tcPr>
          <w:p w:rsidR="00861DA5" w:rsidRPr="00E83613" w:rsidRDefault="003D41A0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Comment</w:t>
            </w:r>
          </w:p>
        </w:tc>
        <w:tc>
          <w:tcPr>
            <w:tcW w:w="4832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</w:tbl>
    <w:p w:rsidR="00861DA5" w:rsidRPr="00E83613" w:rsidRDefault="00861DA5" w:rsidP="00D306D5">
      <w:pPr>
        <w:pStyle w:val="Textkrper"/>
        <w:ind w:left="0"/>
      </w:pPr>
    </w:p>
    <w:tbl>
      <w:tblPr>
        <w:tblStyle w:val="KirxorgTitleRow"/>
        <w:tblW w:w="0" w:type="auto"/>
        <w:tblLook w:val="04A0"/>
      </w:tblPr>
      <w:tblGrid>
        <w:gridCol w:w="9779"/>
      </w:tblGrid>
      <w:tr w:rsidR="003D41A0" w:rsidRPr="00E83613" w:rsidTr="003D41A0">
        <w:trPr>
          <w:cnfStyle w:val="100000000000"/>
        </w:trPr>
        <w:tc>
          <w:tcPr>
            <w:tcW w:w="9779" w:type="dxa"/>
          </w:tcPr>
          <w:p w:rsidR="003D41A0" w:rsidRPr="00E83613" w:rsidRDefault="003D41A0" w:rsidP="00D306D5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General Remarks</w:t>
            </w:r>
          </w:p>
        </w:tc>
      </w:tr>
      <w:tr w:rsidR="003D41A0" w:rsidRPr="00E83613" w:rsidTr="003D41A0">
        <w:tc>
          <w:tcPr>
            <w:tcW w:w="9779" w:type="dxa"/>
          </w:tcPr>
          <w:p w:rsidR="003D41A0" w:rsidRPr="00E83613" w:rsidRDefault="003D41A0" w:rsidP="00861DA5">
            <w:pPr>
              <w:pStyle w:val="Textkrper"/>
            </w:pPr>
          </w:p>
        </w:tc>
      </w:tr>
    </w:tbl>
    <w:p w:rsidR="003D41A0" w:rsidRPr="00E83613" w:rsidRDefault="003D41A0" w:rsidP="00861DA5">
      <w:pPr>
        <w:pStyle w:val="Textkrper"/>
      </w:pPr>
    </w:p>
    <w:p w:rsidR="00861DA5" w:rsidRPr="00E83613" w:rsidRDefault="003D41A0" w:rsidP="00861DA5">
      <w:pPr>
        <w:pStyle w:val="berschrift1"/>
      </w:pPr>
      <w:bookmarkStart w:id="2" w:name="_Toc239860805"/>
      <w:r w:rsidRPr="00E83613">
        <w:lastRenderedPageBreak/>
        <w:t>Preparation</w:t>
      </w:r>
      <w:bookmarkEnd w:id="2"/>
    </w:p>
    <w:p w:rsidR="00861DA5" w:rsidRPr="00E83613" w:rsidRDefault="003D41A0" w:rsidP="003D41A0">
      <w:pPr>
        <w:pStyle w:val="Textkrper"/>
      </w:pPr>
      <w:r w:rsidRPr="00E83613">
        <w:t xml:space="preserve">This section contains task that are executed before Sequencing Wizard (esp. Monitoring Phase) has been started. </w:t>
      </w:r>
    </w:p>
    <w:p w:rsidR="00861DA5" w:rsidRPr="00E83613" w:rsidRDefault="003D41A0" w:rsidP="00861DA5">
      <w:pPr>
        <w:pStyle w:val="berschrift2"/>
      </w:pPr>
      <w:bookmarkStart w:id="3" w:name="_Toc239860806"/>
      <w:r w:rsidRPr="00E83613">
        <w:t>General Preparation</w:t>
      </w:r>
      <w:bookmarkEnd w:id="3"/>
    </w:p>
    <w:p w:rsidR="00861DA5" w:rsidRPr="00E83613" w:rsidRDefault="003D41A0" w:rsidP="00861DA5">
      <w:pPr>
        <w:pStyle w:val="Textkrper"/>
      </w:pPr>
      <w:r w:rsidRPr="00E83613">
        <w:t>Examples</w:t>
      </w:r>
    </w:p>
    <w:p w:rsidR="003D41A0" w:rsidRPr="00E83613" w:rsidRDefault="003D41A0" w:rsidP="00861DA5">
      <w:pPr>
        <w:pStyle w:val="Aufzhlung1"/>
        <w:rPr>
          <w:lang w:val="en-US"/>
        </w:rPr>
      </w:pPr>
      <w:r w:rsidRPr="00E83613">
        <w:rPr>
          <w:lang w:val="en-US"/>
        </w:rPr>
        <w:t>No general preparations were necessary</w:t>
      </w:r>
    </w:p>
    <w:p w:rsidR="00861DA5" w:rsidRPr="00E83613" w:rsidRDefault="00E83613" w:rsidP="00861DA5">
      <w:pPr>
        <w:pStyle w:val="Aufzhlung1"/>
        <w:rPr>
          <w:lang w:val="en-US"/>
        </w:rPr>
      </w:pPr>
      <w:r w:rsidRPr="00E83613">
        <w:rPr>
          <w:lang w:val="en-US"/>
        </w:rPr>
        <w:t>I</w:t>
      </w:r>
      <w:r w:rsidR="003D41A0" w:rsidRPr="00E83613">
        <w:rPr>
          <w:lang w:val="en-US"/>
        </w:rPr>
        <w:t xml:space="preserve">nstallation sources </w:t>
      </w:r>
      <w:r w:rsidRPr="00E83613">
        <w:rPr>
          <w:lang w:val="en-US"/>
        </w:rPr>
        <w:t>have been copied</w:t>
      </w:r>
      <w:r w:rsidR="00861DA5" w:rsidRPr="00E83613">
        <w:rPr>
          <w:lang w:val="en-US"/>
        </w:rPr>
        <w:t xml:space="preserve"> </w:t>
      </w:r>
    </w:p>
    <w:p w:rsidR="00861DA5" w:rsidRPr="00E83613" w:rsidRDefault="003D41A0" w:rsidP="00861DA5">
      <w:pPr>
        <w:pStyle w:val="Aufzhlung1"/>
        <w:tabs>
          <w:tab w:val="clear" w:pos="284"/>
          <w:tab w:val="num" w:pos="568"/>
        </w:tabs>
        <w:ind w:left="568"/>
        <w:rPr>
          <w:lang w:val="en-US"/>
        </w:rPr>
      </w:pPr>
      <w:r w:rsidRPr="00E83613">
        <w:rPr>
          <w:lang w:val="en-US"/>
        </w:rPr>
        <w:t>from</w:t>
      </w:r>
      <w:r w:rsidR="00861DA5" w:rsidRPr="00E83613">
        <w:rPr>
          <w:lang w:val="en-US"/>
        </w:rPr>
        <w:t xml:space="preserve">: &lt;CD: Name; </w:t>
      </w:r>
      <w:r w:rsidRPr="00E83613">
        <w:rPr>
          <w:lang w:val="en-US"/>
        </w:rPr>
        <w:t>Network Share</w:t>
      </w:r>
      <w:r w:rsidR="00861DA5" w:rsidRPr="00E83613">
        <w:rPr>
          <w:lang w:val="en-US"/>
        </w:rPr>
        <w:t xml:space="preserve">: Server </w:t>
      </w:r>
      <w:r w:rsidRPr="00E83613">
        <w:rPr>
          <w:lang w:val="en-US"/>
        </w:rPr>
        <w:t>and</w:t>
      </w:r>
      <w:r w:rsidR="00861DA5" w:rsidRPr="00E83613">
        <w:rPr>
          <w:lang w:val="en-US"/>
        </w:rPr>
        <w:t xml:space="preserve"> </w:t>
      </w:r>
      <w:r w:rsidRPr="00E83613">
        <w:rPr>
          <w:lang w:val="en-US"/>
        </w:rPr>
        <w:t>Path</w:t>
      </w:r>
      <w:r w:rsidR="00861DA5" w:rsidRPr="00E83613">
        <w:rPr>
          <w:lang w:val="en-US"/>
        </w:rPr>
        <w:t xml:space="preserve">; Internet: URL&gt; </w:t>
      </w:r>
    </w:p>
    <w:p w:rsidR="00861DA5" w:rsidRPr="00E83613" w:rsidRDefault="003D41A0" w:rsidP="00861DA5">
      <w:pPr>
        <w:pStyle w:val="Aufzhlung1"/>
        <w:tabs>
          <w:tab w:val="clear" w:pos="284"/>
          <w:tab w:val="num" w:pos="568"/>
        </w:tabs>
        <w:ind w:left="568"/>
        <w:rPr>
          <w:lang w:val="en-US"/>
        </w:rPr>
      </w:pPr>
      <w:r w:rsidRPr="00E83613">
        <w:rPr>
          <w:lang w:val="en-US"/>
        </w:rPr>
        <w:t>to</w:t>
      </w:r>
      <w:r w:rsidR="00861DA5" w:rsidRPr="00E83613">
        <w:rPr>
          <w:lang w:val="en-US"/>
        </w:rPr>
        <w:t xml:space="preserve"> </w:t>
      </w:r>
      <w:r w:rsidRPr="00E83613">
        <w:rPr>
          <w:lang w:val="en-US"/>
        </w:rPr>
        <w:t>Sequencer</w:t>
      </w:r>
      <w:r w:rsidR="00861DA5" w:rsidRPr="00E83613">
        <w:rPr>
          <w:lang w:val="en-US"/>
        </w:rPr>
        <w:t xml:space="preserve">, </w:t>
      </w:r>
      <w:r w:rsidRPr="00E83613">
        <w:rPr>
          <w:lang w:val="en-US"/>
        </w:rPr>
        <w:t>Folder</w:t>
      </w:r>
      <w:r w:rsidR="00861DA5" w:rsidRPr="00E83613">
        <w:rPr>
          <w:lang w:val="en-US"/>
        </w:rPr>
        <w:t>: &lt;Desktop, Q:\</w:t>
      </w:r>
      <w:r w:rsidRPr="00E83613">
        <w:rPr>
          <w:lang w:val="en-US"/>
        </w:rPr>
        <w:t>Installation Sources</w:t>
      </w:r>
      <w:r w:rsidR="00861DA5" w:rsidRPr="00E83613">
        <w:rPr>
          <w:lang w:val="en-US"/>
        </w:rPr>
        <w:t>&gt;</w:t>
      </w:r>
    </w:p>
    <w:p w:rsidR="00861DA5" w:rsidRPr="00E83613" w:rsidRDefault="003D41A0" w:rsidP="00861DA5">
      <w:pPr>
        <w:pStyle w:val="Aufzhlung1"/>
        <w:rPr>
          <w:lang w:val="en-US"/>
        </w:rPr>
      </w:pPr>
      <w:r w:rsidRPr="00E83613">
        <w:rPr>
          <w:lang w:val="en-US"/>
        </w:rPr>
        <w:t>Licen</w:t>
      </w:r>
      <w:r w:rsidR="00E83613">
        <w:rPr>
          <w:lang w:val="en-US"/>
        </w:rPr>
        <w:t>s</w:t>
      </w:r>
      <w:r w:rsidRPr="00E83613">
        <w:rPr>
          <w:lang w:val="en-US"/>
        </w:rPr>
        <w:t xml:space="preserve">e </w:t>
      </w:r>
      <w:r w:rsidR="00E83613">
        <w:rPr>
          <w:lang w:val="en-US"/>
        </w:rPr>
        <w:t>k</w:t>
      </w:r>
      <w:r w:rsidRPr="00E83613">
        <w:rPr>
          <w:lang w:val="en-US"/>
        </w:rPr>
        <w:t>ey</w:t>
      </w:r>
      <w:r w:rsidR="00861DA5" w:rsidRPr="00E83613">
        <w:rPr>
          <w:lang w:val="en-US"/>
        </w:rPr>
        <w:t>:</w:t>
      </w:r>
    </w:p>
    <w:p w:rsidR="00861DA5" w:rsidRPr="00E83613" w:rsidRDefault="003D41A0" w:rsidP="00861DA5">
      <w:pPr>
        <w:pStyle w:val="Aufzhlung1"/>
        <w:rPr>
          <w:lang w:val="en-US"/>
        </w:rPr>
      </w:pPr>
      <w:r w:rsidRPr="00E83613">
        <w:rPr>
          <w:lang w:val="en-US"/>
        </w:rPr>
        <w:t>Licen</w:t>
      </w:r>
      <w:r w:rsidR="00E83613">
        <w:rPr>
          <w:lang w:val="en-US"/>
        </w:rPr>
        <w:t>s</w:t>
      </w:r>
      <w:r w:rsidRPr="00E83613">
        <w:rPr>
          <w:lang w:val="en-US"/>
        </w:rPr>
        <w:t>e file name</w:t>
      </w:r>
      <w:r w:rsidR="00E83613">
        <w:rPr>
          <w:lang w:val="en-US"/>
        </w:rPr>
        <w:t>:</w:t>
      </w:r>
    </w:p>
    <w:p w:rsidR="003D41A0" w:rsidRPr="00E83613" w:rsidRDefault="003D41A0" w:rsidP="00861DA5">
      <w:pPr>
        <w:pStyle w:val="Aufzhlung1"/>
        <w:rPr>
          <w:lang w:val="en-US"/>
        </w:rPr>
      </w:pPr>
      <w:r w:rsidRPr="00E83613">
        <w:rPr>
          <w:lang w:val="en-US"/>
        </w:rPr>
        <w:t>(</w:t>
      </w:r>
      <w:r w:rsidR="00E83613">
        <w:rPr>
          <w:lang w:val="en-US"/>
        </w:rPr>
        <w:t>C</w:t>
      </w:r>
      <w:r w:rsidRPr="00E83613">
        <w:rPr>
          <w:lang w:val="en-US"/>
        </w:rPr>
        <w:t xml:space="preserve">lassical) </w:t>
      </w:r>
      <w:r w:rsidR="00E83613">
        <w:rPr>
          <w:lang w:val="en-US"/>
        </w:rPr>
        <w:t>i</w:t>
      </w:r>
      <w:r w:rsidRPr="00E83613">
        <w:rPr>
          <w:lang w:val="en-US"/>
        </w:rPr>
        <w:t xml:space="preserve">nstallation </w:t>
      </w:r>
      <w:r w:rsidR="00E83613">
        <w:rPr>
          <w:lang w:val="en-US"/>
        </w:rPr>
        <w:t>g</w:t>
      </w:r>
      <w:r w:rsidRPr="00E83613">
        <w:rPr>
          <w:lang w:val="en-US"/>
        </w:rPr>
        <w:t>uide</w:t>
      </w:r>
      <w:r w:rsidR="00E83613">
        <w:rPr>
          <w:lang w:val="en-US"/>
        </w:rPr>
        <w:t xml:space="preserve"> </w:t>
      </w:r>
      <w:r w:rsidRPr="00E83613">
        <w:rPr>
          <w:lang w:val="en-US"/>
        </w:rPr>
        <w:t>available</w:t>
      </w:r>
    </w:p>
    <w:p w:rsidR="00861DA5" w:rsidRPr="00E83613" w:rsidRDefault="003D41A0" w:rsidP="00861DA5">
      <w:pPr>
        <w:pStyle w:val="berschrift2"/>
      </w:pPr>
      <w:bookmarkStart w:id="4" w:name="_Toc234208970"/>
      <w:bookmarkStart w:id="5" w:name="_Toc239860807"/>
      <w:r w:rsidRPr="00E83613">
        <w:t>Application</w:t>
      </w:r>
      <w:r w:rsidR="003D5359" w:rsidRPr="00E83613">
        <w:t xml:space="preserve"> </w:t>
      </w:r>
      <w:r w:rsidR="00861DA5" w:rsidRPr="00E83613">
        <w:t>s</w:t>
      </w:r>
      <w:r w:rsidR="003D5359" w:rsidRPr="00E83613">
        <w:t>pecific Preparation</w:t>
      </w:r>
      <w:bookmarkEnd w:id="4"/>
      <w:bookmarkEnd w:id="5"/>
    </w:p>
    <w:p w:rsidR="00861DA5" w:rsidRPr="00E83613" w:rsidRDefault="003D5359" w:rsidP="00861DA5">
      <w:r w:rsidRPr="00E83613">
        <w:t>Examples</w:t>
      </w:r>
    </w:p>
    <w:p w:rsidR="00861DA5" w:rsidRPr="00E83613" w:rsidRDefault="003D5359" w:rsidP="00861DA5">
      <w:pPr>
        <w:pStyle w:val="Aufzhlung1"/>
        <w:rPr>
          <w:lang w:val="en-US"/>
        </w:rPr>
      </w:pPr>
      <w:r w:rsidRPr="00E83613">
        <w:rPr>
          <w:lang w:val="en-US"/>
        </w:rPr>
        <w:t>User Account Control (UAC) deactivated</w:t>
      </w:r>
    </w:p>
    <w:p w:rsidR="00861DA5" w:rsidRPr="00E83613" w:rsidRDefault="003D5359" w:rsidP="00861DA5">
      <w:pPr>
        <w:pStyle w:val="Aufzhlung1"/>
        <w:rPr>
          <w:lang w:val="en-US"/>
        </w:rPr>
      </w:pPr>
      <w:r w:rsidRPr="00E83613">
        <w:rPr>
          <w:lang w:val="en-US"/>
        </w:rPr>
        <w:t xml:space="preserve">Network </w:t>
      </w:r>
      <w:r w:rsidR="00E83613">
        <w:rPr>
          <w:lang w:val="en-US"/>
        </w:rPr>
        <w:t>d</w:t>
      </w:r>
      <w:r w:rsidRPr="00E83613">
        <w:rPr>
          <w:lang w:val="en-US"/>
        </w:rPr>
        <w:t>rives mapped</w:t>
      </w:r>
    </w:p>
    <w:p w:rsidR="00861DA5" w:rsidRPr="00E83613" w:rsidRDefault="00861DA5" w:rsidP="00861DA5">
      <w:pPr>
        <w:pStyle w:val="berschrift2"/>
      </w:pPr>
      <w:bookmarkStart w:id="6" w:name="_Toc234208971"/>
      <w:bookmarkStart w:id="7" w:name="_Toc239860808"/>
      <w:r w:rsidRPr="00E83613">
        <w:t xml:space="preserve">App-V </w:t>
      </w:r>
      <w:r w:rsidR="003D5359" w:rsidRPr="00E83613">
        <w:t>specific Preparation</w:t>
      </w:r>
      <w:bookmarkEnd w:id="6"/>
      <w:bookmarkEnd w:id="7"/>
    </w:p>
    <w:p w:rsidR="00861DA5" w:rsidRPr="00E83613" w:rsidRDefault="003D5359" w:rsidP="00861DA5">
      <w:r w:rsidRPr="00E83613">
        <w:t>Examples</w:t>
      </w:r>
    </w:p>
    <w:p w:rsidR="003D5359" w:rsidRPr="00E83613" w:rsidRDefault="003D5359" w:rsidP="00861DA5">
      <w:pPr>
        <w:pStyle w:val="Aufzhlung1"/>
        <w:rPr>
          <w:lang w:val="en-US"/>
        </w:rPr>
      </w:pPr>
      <w:r w:rsidRPr="00E83613">
        <w:rPr>
          <w:lang w:val="en-US"/>
        </w:rPr>
        <w:t xml:space="preserve">Software </w:t>
      </w:r>
      <w:r w:rsidR="00E83613" w:rsidRPr="00E83613">
        <w:rPr>
          <w:lang w:val="en-US"/>
        </w:rPr>
        <w:t>classically</w:t>
      </w:r>
      <w:r w:rsidRPr="00E83613">
        <w:rPr>
          <w:lang w:val="en-US"/>
        </w:rPr>
        <w:t xml:space="preserve"> installed that will be available on the client via Dynamic Suiting</w:t>
      </w:r>
    </w:p>
    <w:p w:rsidR="003D5359" w:rsidRPr="00E83613" w:rsidRDefault="003D5359" w:rsidP="00861DA5">
      <w:pPr>
        <w:pStyle w:val="Aufzhlung1"/>
        <w:rPr>
          <w:lang w:val="en-US"/>
        </w:rPr>
      </w:pPr>
      <w:r w:rsidRPr="00E83613">
        <w:rPr>
          <w:lang w:val="en-US"/>
        </w:rPr>
        <w:t xml:space="preserve">Sequencer </w:t>
      </w:r>
      <w:r w:rsidR="00E83613">
        <w:rPr>
          <w:lang w:val="en-US"/>
        </w:rPr>
        <w:t>o</w:t>
      </w:r>
      <w:r w:rsidRPr="00E83613">
        <w:rPr>
          <w:lang w:val="en-US"/>
        </w:rPr>
        <w:t>ptions modified</w:t>
      </w:r>
    </w:p>
    <w:p w:rsidR="003D5359" w:rsidRPr="00E83613" w:rsidRDefault="003D5359" w:rsidP="003D5359">
      <w:pPr>
        <w:pStyle w:val="Aufzhlung1"/>
        <w:tabs>
          <w:tab w:val="clear" w:pos="284"/>
          <w:tab w:val="num" w:pos="568"/>
        </w:tabs>
        <w:ind w:left="568"/>
        <w:rPr>
          <w:lang w:val="en-US"/>
        </w:rPr>
      </w:pPr>
      <w:r w:rsidRPr="00E83613">
        <w:rPr>
          <w:lang w:val="en-US"/>
        </w:rPr>
        <w:t xml:space="preserve">Exclusion </w:t>
      </w:r>
      <w:r w:rsidR="00E83613">
        <w:rPr>
          <w:lang w:val="en-US"/>
        </w:rPr>
        <w:t>i</w:t>
      </w:r>
      <w:r w:rsidRPr="00E83613">
        <w:rPr>
          <w:lang w:val="en-US"/>
        </w:rPr>
        <w:t>tems</w:t>
      </w:r>
    </w:p>
    <w:p w:rsidR="003D5359" w:rsidRPr="00E83613" w:rsidRDefault="003D5359" w:rsidP="003D5359">
      <w:pPr>
        <w:pStyle w:val="Aufzhlung1"/>
        <w:tabs>
          <w:tab w:val="clear" w:pos="284"/>
          <w:tab w:val="num" w:pos="568"/>
        </w:tabs>
        <w:ind w:left="568"/>
        <w:rPr>
          <w:lang w:val="en-US"/>
        </w:rPr>
      </w:pPr>
      <w:r w:rsidRPr="00E83613">
        <w:rPr>
          <w:lang w:val="en-US"/>
        </w:rPr>
        <w:t xml:space="preserve">Option (Services, Windows Update </w:t>
      </w:r>
      <w:r w:rsidR="00123DA1" w:rsidRPr="00E83613">
        <w:rPr>
          <w:lang w:val="en-US"/>
        </w:rPr>
        <w:t>and Package</w:t>
      </w:r>
      <w:r w:rsidRPr="00E83613">
        <w:rPr>
          <w:lang w:val="en-US"/>
        </w:rPr>
        <w:t xml:space="preserve"> Versioning etc.)</w:t>
      </w:r>
    </w:p>
    <w:p w:rsidR="00861DA5" w:rsidRPr="00E83613" w:rsidRDefault="003D5359" w:rsidP="003D5359">
      <w:pPr>
        <w:pStyle w:val="Aufzhlung1"/>
        <w:rPr>
          <w:lang w:val="en-US"/>
        </w:rPr>
      </w:pPr>
      <w:r w:rsidRPr="00E83613">
        <w:rPr>
          <w:lang w:val="en-US"/>
        </w:rPr>
        <w:t xml:space="preserve">Package to update copied to Sequencer </w:t>
      </w:r>
      <w:r w:rsidR="00E83613">
        <w:rPr>
          <w:lang w:val="en-US"/>
        </w:rPr>
        <w:t>m</w:t>
      </w:r>
      <w:r w:rsidRPr="00E83613">
        <w:rPr>
          <w:lang w:val="en-US"/>
        </w:rPr>
        <w:t xml:space="preserve">achine </w:t>
      </w:r>
      <w:r w:rsidR="00861DA5" w:rsidRPr="00E83613">
        <w:rPr>
          <w:lang w:val="en-US"/>
        </w:rPr>
        <w:t>&lt;Q:\</w:t>
      </w:r>
      <w:r w:rsidR="003D41A0" w:rsidRPr="00E83613">
        <w:rPr>
          <w:lang w:val="en-US"/>
        </w:rPr>
        <w:t>Package</w:t>
      </w:r>
      <w:r w:rsidRPr="00E83613">
        <w:rPr>
          <w:lang w:val="en-US"/>
        </w:rPr>
        <w:t>s</w:t>
      </w:r>
      <w:r w:rsidR="00861DA5" w:rsidRPr="00E83613">
        <w:rPr>
          <w:lang w:val="en-US"/>
        </w:rPr>
        <w:t>&gt;</w:t>
      </w:r>
    </w:p>
    <w:p w:rsidR="00861DA5" w:rsidRPr="00E83613" w:rsidRDefault="003D41A0" w:rsidP="00861DA5">
      <w:pPr>
        <w:pStyle w:val="berschrift2"/>
      </w:pPr>
      <w:bookmarkStart w:id="8" w:name="_Toc234208972"/>
      <w:bookmarkStart w:id="9" w:name="_Toc239860809"/>
      <w:r w:rsidRPr="00E83613">
        <w:t>Package</w:t>
      </w:r>
      <w:bookmarkEnd w:id="8"/>
      <w:r w:rsidR="003D5359" w:rsidRPr="00E83613">
        <w:t xml:space="preserve"> Type</w:t>
      </w:r>
      <w:bookmarkEnd w:id="9"/>
    </w:p>
    <w:p w:rsidR="00861DA5" w:rsidRPr="00E83613" w:rsidRDefault="00123DA1" w:rsidP="00861DA5">
      <w:pPr>
        <w:pStyle w:val="Aufzhlung1"/>
        <w:rPr>
          <w:lang w:val="en-US"/>
        </w:rPr>
      </w:pPr>
      <w:r>
        <w:rPr>
          <w:lang w:val="en-US"/>
        </w:rPr>
        <w:t>New p</w:t>
      </w:r>
      <w:r w:rsidR="00280F34" w:rsidRPr="00E83613">
        <w:rPr>
          <w:lang w:val="en-US"/>
        </w:rPr>
        <w:t>ackage</w:t>
      </w:r>
    </w:p>
    <w:p w:rsidR="00861DA5" w:rsidRPr="00E83613" w:rsidRDefault="00280F34" w:rsidP="00861DA5">
      <w:pPr>
        <w:pStyle w:val="Aufzhlung1"/>
        <w:rPr>
          <w:lang w:val="en-US"/>
        </w:rPr>
      </w:pPr>
      <w:r w:rsidRPr="00E83613">
        <w:rPr>
          <w:lang w:val="en-US"/>
        </w:rPr>
        <w:t>Update: Open</w:t>
      </w:r>
      <w:r w:rsidR="00861DA5" w:rsidRPr="00E83613">
        <w:rPr>
          <w:lang w:val="en-US"/>
        </w:rPr>
        <w:t>: &lt;</w:t>
      </w:r>
      <w:r w:rsidRPr="00E83613">
        <w:rPr>
          <w:lang w:val="en-US"/>
        </w:rPr>
        <w:t xml:space="preserve">Original </w:t>
      </w:r>
      <w:r w:rsidR="00123DA1">
        <w:rPr>
          <w:lang w:val="en-US"/>
        </w:rPr>
        <w:t>p</w:t>
      </w:r>
      <w:r w:rsidRPr="00E83613">
        <w:rPr>
          <w:lang w:val="en-US"/>
        </w:rPr>
        <w:t xml:space="preserve">ackage </w:t>
      </w:r>
      <w:r w:rsidR="00123DA1">
        <w:rPr>
          <w:lang w:val="en-US"/>
        </w:rPr>
        <w:t>n</w:t>
      </w:r>
      <w:r w:rsidRPr="00E83613">
        <w:rPr>
          <w:lang w:val="en-US"/>
        </w:rPr>
        <w:t>ame</w:t>
      </w:r>
      <w:r w:rsidR="00861DA5" w:rsidRPr="00E83613">
        <w:rPr>
          <w:lang w:val="en-US"/>
        </w:rPr>
        <w:t>&gt;</w:t>
      </w:r>
    </w:p>
    <w:p w:rsidR="00861DA5" w:rsidRPr="00E83613" w:rsidRDefault="00280F34" w:rsidP="00861DA5">
      <w:pPr>
        <w:pStyle w:val="Aufzhlung1"/>
        <w:rPr>
          <w:lang w:val="en-US"/>
        </w:rPr>
      </w:pPr>
      <w:r w:rsidRPr="00E83613">
        <w:rPr>
          <w:lang w:val="en-US"/>
        </w:rPr>
        <w:t>Update: Open for Package Upgrade</w:t>
      </w:r>
      <w:r w:rsidR="00861DA5" w:rsidRPr="00E83613">
        <w:rPr>
          <w:lang w:val="en-US"/>
        </w:rPr>
        <w:t>: &lt;</w:t>
      </w:r>
      <w:r w:rsidRPr="00E83613">
        <w:rPr>
          <w:lang w:val="en-US"/>
        </w:rPr>
        <w:t xml:space="preserve">Original </w:t>
      </w:r>
      <w:r w:rsidR="00123DA1">
        <w:rPr>
          <w:lang w:val="en-US"/>
        </w:rPr>
        <w:t>p</w:t>
      </w:r>
      <w:r w:rsidRPr="00E83613">
        <w:rPr>
          <w:lang w:val="en-US"/>
        </w:rPr>
        <w:t>ackage name</w:t>
      </w:r>
      <w:r w:rsidR="00861DA5" w:rsidRPr="00E83613">
        <w:rPr>
          <w:lang w:val="en-US"/>
        </w:rPr>
        <w:t>&gt;</w:t>
      </w:r>
    </w:p>
    <w:p w:rsidR="00861DA5" w:rsidRPr="00E83613" w:rsidRDefault="00280F34" w:rsidP="00861DA5">
      <w:pPr>
        <w:pStyle w:val="Aufzhlung1"/>
        <w:tabs>
          <w:tab w:val="clear" w:pos="284"/>
          <w:tab w:val="num" w:pos="568"/>
        </w:tabs>
        <w:ind w:left="568"/>
        <w:rPr>
          <w:lang w:val="en-US"/>
        </w:rPr>
      </w:pPr>
      <w:r w:rsidRPr="00E83613">
        <w:rPr>
          <w:lang w:val="en-US"/>
        </w:rPr>
        <w:t>Extracted to</w:t>
      </w:r>
      <w:r w:rsidR="00123DA1">
        <w:rPr>
          <w:lang w:val="en-US"/>
        </w:rPr>
        <w:t xml:space="preserve"> </w:t>
      </w:r>
      <w:r w:rsidRPr="00E83613">
        <w:rPr>
          <w:lang w:val="en-US"/>
        </w:rPr>
        <w:t>the Q drive</w:t>
      </w:r>
    </w:p>
    <w:p w:rsidR="00861DA5" w:rsidRPr="00E83613" w:rsidRDefault="00F24945" w:rsidP="00861DA5">
      <w:pPr>
        <w:pStyle w:val="Aufzhlung1"/>
        <w:tabs>
          <w:tab w:val="clear" w:pos="284"/>
          <w:tab w:val="num" w:pos="568"/>
        </w:tabs>
        <w:ind w:left="568"/>
        <w:rPr>
          <w:lang w:val="en-US"/>
        </w:rPr>
      </w:pPr>
      <w:r w:rsidRPr="00E83613">
        <w:rPr>
          <w:lang w:val="en-US"/>
        </w:rPr>
        <w:t>Primary</w:t>
      </w:r>
      <w:r w:rsidR="00280F34" w:rsidRPr="00E83613">
        <w:rPr>
          <w:lang w:val="en-US"/>
        </w:rPr>
        <w:t xml:space="preserve"> Directory </w:t>
      </w:r>
      <w:r w:rsidR="00123DA1">
        <w:rPr>
          <w:lang w:val="en-US"/>
        </w:rPr>
        <w:t>n</w:t>
      </w:r>
      <w:r w:rsidR="00280F34" w:rsidRPr="00E83613">
        <w:rPr>
          <w:lang w:val="en-US"/>
        </w:rPr>
        <w:t>ame</w:t>
      </w:r>
      <w:r w:rsidR="00861DA5" w:rsidRPr="00E83613">
        <w:rPr>
          <w:lang w:val="en-US"/>
        </w:rPr>
        <w:t>: &lt;Q:\8.3&gt;</w:t>
      </w:r>
    </w:p>
    <w:p w:rsidR="00861DA5" w:rsidRPr="00E83613" w:rsidRDefault="00861DA5" w:rsidP="00861DA5">
      <w:pPr>
        <w:pStyle w:val="Aufzhlung1"/>
        <w:numPr>
          <w:ilvl w:val="0"/>
          <w:numId w:val="0"/>
        </w:numPr>
        <w:rPr>
          <w:lang w:val="en-US"/>
        </w:rPr>
      </w:pPr>
    </w:p>
    <w:p w:rsidR="00861DA5" w:rsidRPr="00E83613" w:rsidRDefault="003D41A0" w:rsidP="00861DA5">
      <w:pPr>
        <w:pStyle w:val="berschrift2"/>
      </w:pPr>
      <w:bookmarkStart w:id="10" w:name="_Toc234208973"/>
      <w:bookmarkStart w:id="11" w:name="_Toc239860810"/>
      <w:r w:rsidRPr="00E83613">
        <w:lastRenderedPageBreak/>
        <w:t>Sequencer</w:t>
      </w:r>
      <w:bookmarkEnd w:id="10"/>
      <w:r w:rsidR="00123DA1">
        <w:t xml:space="preserve"> </w:t>
      </w:r>
      <w:r w:rsidR="00280F34" w:rsidRPr="00E83613">
        <w:t>Settings</w:t>
      </w:r>
      <w:bookmarkEnd w:id="11"/>
    </w:p>
    <w:tbl>
      <w:tblPr>
        <w:tblStyle w:val="KirxorgTitleRow"/>
        <w:tblW w:w="0" w:type="auto"/>
        <w:tblLook w:val="04A0"/>
      </w:tblPr>
      <w:tblGrid>
        <w:gridCol w:w="9779"/>
      </w:tblGrid>
      <w:tr w:rsidR="00280F34" w:rsidRPr="00E83613" w:rsidTr="00280F34">
        <w:trPr>
          <w:cnfStyle w:val="100000000000"/>
        </w:trPr>
        <w:tc>
          <w:tcPr>
            <w:tcW w:w="9779" w:type="dxa"/>
          </w:tcPr>
          <w:p w:rsidR="00280F34" w:rsidRPr="00E83613" w:rsidRDefault="00280F34" w:rsidP="00123DA1">
            <w:pPr>
              <w:pStyle w:val="Textkrper"/>
            </w:pPr>
            <w:r w:rsidRPr="00E83613">
              <w:t xml:space="preserve">Sequencer </w:t>
            </w:r>
            <w:r w:rsidR="00123DA1">
              <w:t>s</w:t>
            </w:r>
            <w:r w:rsidRPr="00E83613">
              <w:t xml:space="preserve">ettings that have been modified: </w:t>
            </w:r>
          </w:p>
        </w:tc>
      </w:tr>
      <w:tr w:rsidR="00280F34" w:rsidRPr="00E83613" w:rsidTr="00280F34">
        <w:tc>
          <w:tcPr>
            <w:tcW w:w="9779" w:type="dxa"/>
          </w:tcPr>
          <w:p w:rsidR="00280F34" w:rsidRPr="00E83613" w:rsidRDefault="00280F34" w:rsidP="00AC7239">
            <w:pPr>
              <w:pStyle w:val="Textkrper"/>
              <w:numPr>
                <w:ilvl w:val="0"/>
                <w:numId w:val="16"/>
              </w:numPr>
            </w:pPr>
            <w:r w:rsidRPr="00E83613">
              <w:t>Example: Exclusion Items</w:t>
            </w:r>
          </w:p>
          <w:p w:rsidR="00280F34" w:rsidRPr="00E83613" w:rsidRDefault="00280F34" w:rsidP="00123DA1">
            <w:pPr>
              <w:pStyle w:val="Textkrper"/>
              <w:numPr>
                <w:ilvl w:val="0"/>
                <w:numId w:val="16"/>
              </w:numPr>
            </w:pPr>
            <w:r w:rsidRPr="00E83613">
              <w:t xml:space="preserve">Example: Sequencer </w:t>
            </w:r>
            <w:r w:rsidR="00123DA1">
              <w:t>o</w:t>
            </w:r>
            <w:r w:rsidRPr="00E83613">
              <w:t>ptions</w:t>
            </w:r>
          </w:p>
        </w:tc>
      </w:tr>
    </w:tbl>
    <w:p w:rsidR="00280F34" w:rsidRPr="00E83613" w:rsidRDefault="00280F34" w:rsidP="00280F34"/>
    <w:p w:rsidR="00861DA5" w:rsidRPr="00E83613" w:rsidRDefault="00280F34" w:rsidP="00861DA5">
      <w:pPr>
        <w:pStyle w:val="berschrift1"/>
      </w:pPr>
      <w:bookmarkStart w:id="12" w:name="_Toc239860811"/>
      <w:r w:rsidRPr="00E83613">
        <w:lastRenderedPageBreak/>
        <w:t>Sequencing Wizard</w:t>
      </w:r>
      <w:bookmarkEnd w:id="12"/>
    </w:p>
    <w:p w:rsidR="00861DA5" w:rsidRPr="00E83613" w:rsidRDefault="00280F34" w:rsidP="00861DA5">
      <w:pPr>
        <w:pStyle w:val="berschrift2"/>
      </w:pPr>
      <w:bookmarkStart w:id="13" w:name="_Ref234206108"/>
      <w:bookmarkStart w:id="14" w:name="_Toc234208975"/>
      <w:bookmarkStart w:id="15" w:name="_Toc239860812"/>
      <w:r w:rsidRPr="00E83613">
        <w:t>Step</w:t>
      </w:r>
      <w:r w:rsidR="00861DA5" w:rsidRPr="00E83613">
        <w:t xml:space="preserve"> 1: </w:t>
      </w:r>
      <w:r w:rsidR="003D41A0" w:rsidRPr="00E83613">
        <w:t>Package</w:t>
      </w:r>
      <w:r w:rsidRPr="00E83613">
        <w:t xml:space="preserve"> I</w:t>
      </w:r>
      <w:r w:rsidR="00861DA5" w:rsidRPr="00E83613">
        <w:t>nformation</w:t>
      </w:r>
      <w:bookmarkEnd w:id="13"/>
      <w:bookmarkEnd w:id="14"/>
      <w:bookmarkEnd w:id="15"/>
    </w:p>
    <w:tbl>
      <w:tblPr>
        <w:tblStyle w:val="KirxorgTitleRow"/>
        <w:tblW w:w="0" w:type="auto"/>
        <w:tblLook w:val="01E0"/>
      </w:tblPr>
      <w:tblGrid>
        <w:gridCol w:w="3168"/>
        <w:gridCol w:w="6496"/>
      </w:tblGrid>
      <w:tr w:rsidR="00861DA5" w:rsidRPr="00E83613" w:rsidTr="004F0A77">
        <w:trPr>
          <w:cnfStyle w:val="100000000000"/>
        </w:trPr>
        <w:tc>
          <w:tcPr>
            <w:tcW w:w="3168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6496" w:type="dxa"/>
          </w:tcPr>
          <w:p w:rsidR="00861DA5" w:rsidRPr="00E83613" w:rsidRDefault="00280F34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Value</w:t>
            </w:r>
          </w:p>
        </w:tc>
      </w:tr>
      <w:tr w:rsidR="00861DA5" w:rsidRPr="00E83613" w:rsidTr="004F0A77">
        <w:tc>
          <w:tcPr>
            <w:tcW w:w="3168" w:type="dxa"/>
          </w:tcPr>
          <w:p w:rsidR="00861DA5" w:rsidRPr="00E83613" w:rsidRDefault="003D41A0" w:rsidP="00280F34">
            <w:pPr>
              <w:pStyle w:val="Tabellenberschrift"/>
              <w:rPr>
                <w:lang w:val="en-US"/>
              </w:rPr>
            </w:pPr>
            <w:bookmarkStart w:id="16" w:name="PkgInfo_Name" w:colFirst="1" w:colLast="1"/>
            <w:r w:rsidRPr="00E83613">
              <w:rPr>
                <w:lang w:val="en-US"/>
              </w:rPr>
              <w:t>Package</w:t>
            </w:r>
            <w:r w:rsidR="00280F34" w:rsidRPr="00E83613">
              <w:rPr>
                <w:lang w:val="en-US"/>
              </w:rPr>
              <w:t xml:space="preserve"> N</w:t>
            </w:r>
            <w:r w:rsidR="00861DA5" w:rsidRPr="00E83613">
              <w:rPr>
                <w:lang w:val="en-US"/>
              </w:rPr>
              <w:t xml:space="preserve">ame </w:t>
            </w:r>
          </w:p>
        </w:tc>
        <w:tc>
          <w:tcPr>
            <w:tcW w:w="649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bookmarkEnd w:id="16"/>
      <w:tr w:rsidR="00861DA5" w:rsidRPr="00E83613" w:rsidTr="004F0A77">
        <w:tc>
          <w:tcPr>
            <w:tcW w:w="3168" w:type="dxa"/>
          </w:tcPr>
          <w:p w:rsidR="00861DA5" w:rsidRPr="00E83613" w:rsidRDefault="00280F34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Comment</w:t>
            </w:r>
          </w:p>
        </w:tc>
        <w:tc>
          <w:tcPr>
            <w:tcW w:w="649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bookmarkStart w:id="17" w:name="PkgInfo_Comment"/>
            <w:bookmarkEnd w:id="17"/>
          </w:p>
        </w:tc>
      </w:tr>
      <w:tr w:rsidR="00861DA5" w:rsidRPr="00E83613" w:rsidTr="004F0A77">
        <w:tc>
          <w:tcPr>
            <w:tcW w:w="3168" w:type="dxa"/>
          </w:tcPr>
          <w:p w:rsidR="00861DA5" w:rsidRPr="00E83613" w:rsidRDefault="00280F34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Show Advanced Options</w:t>
            </w:r>
          </w:p>
        </w:tc>
        <w:tc>
          <w:tcPr>
            <w:tcW w:w="6496" w:type="dxa"/>
          </w:tcPr>
          <w:p w:rsidR="00861DA5" w:rsidRPr="00E83613" w:rsidRDefault="00280F34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No</w:t>
            </w:r>
          </w:p>
        </w:tc>
      </w:tr>
    </w:tbl>
    <w:p w:rsidR="00861DA5" w:rsidRPr="00E83613" w:rsidRDefault="00280F34" w:rsidP="00861DA5">
      <w:pPr>
        <w:pStyle w:val="berschrift2"/>
      </w:pPr>
      <w:bookmarkStart w:id="18" w:name="_Toc234208976"/>
      <w:bookmarkStart w:id="19" w:name="_Toc239860813"/>
      <w:r w:rsidRPr="00E83613">
        <w:t>Step</w:t>
      </w:r>
      <w:r w:rsidR="00861DA5" w:rsidRPr="00E83613">
        <w:t xml:space="preserve"> 2: </w:t>
      </w:r>
      <w:r w:rsidRPr="00E83613">
        <w:t>Advanced Options</w:t>
      </w:r>
      <w:r w:rsidR="00861DA5" w:rsidRPr="00E83613">
        <w:t xml:space="preserve"> (optional)</w:t>
      </w:r>
      <w:bookmarkEnd w:id="18"/>
      <w:bookmarkEnd w:id="19"/>
    </w:p>
    <w:tbl>
      <w:tblPr>
        <w:tblStyle w:val="KirxorgTitleRow"/>
        <w:tblW w:w="0" w:type="auto"/>
        <w:tblLook w:val="01E0"/>
      </w:tblPr>
      <w:tblGrid>
        <w:gridCol w:w="6408"/>
        <w:gridCol w:w="3256"/>
      </w:tblGrid>
      <w:tr w:rsidR="00861DA5" w:rsidRPr="00E83613" w:rsidTr="004F0A77">
        <w:trPr>
          <w:cnfStyle w:val="100000000000"/>
        </w:trPr>
        <w:tc>
          <w:tcPr>
            <w:tcW w:w="6408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3256" w:type="dxa"/>
          </w:tcPr>
          <w:p w:rsidR="00861DA5" w:rsidRPr="00E83613" w:rsidRDefault="00280F34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Value</w:t>
            </w:r>
          </w:p>
        </w:tc>
      </w:tr>
      <w:tr w:rsidR="00861DA5" w:rsidRPr="00E83613" w:rsidTr="004F0A77">
        <w:tc>
          <w:tcPr>
            <w:tcW w:w="6408" w:type="dxa"/>
          </w:tcPr>
          <w:p w:rsidR="00861DA5" w:rsidRPr="00E83613" w:rsidRDefault="003544B2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Block Size</w:t>
            </w:r>
          </w:p>
        </w:tc>
        <w:tc>
          <w:tcPr>
            <w:tcW w:w="3256" w:type="dxa"/>
          </w:tcPr>
          <w:p w:rsidR="00861DA5" w:rsidRPr="00E83613" w:rsidRDefault="00C6031B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64</w:t>
            </w:r>
            <w:r w:rsidR="00861DA5" w:rsidRPr="00E83613">
              <w:rPr>
                <w:lang w:val="en-US"/>
              </w:rPr>
              <w:t xml:space="preserve"> KB</w:t>
            </w:r>
          </w:p>
        </w:tc>
      </w:tr>
      <w:tr w:rsidR="00861DA5" w:rsidRPr="00E83613" w:rsidTr="004F0A77">
        <w:tc>
          <w:tcPr>
            <w:tcW w:w="6408" w:type="dxa"/>
          </w:tcPr>
          <w:p w:rsidR="00861DA5" w:rsidRPr="00E83613" w:rsidRDefault="00280F34" w:rsidP="00280F34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Allow Windows Update</w:t>
            </w:r>
            <w:r w:rsidR="00861DA5" w:rsidRPr="00E83613">
              <w:rPr>
                <w:lang w:val="en-US"/>
              </w:rPr>
              <w:t xml:space="preserve"> </w:t>
            </w:r>
          </w:p>
        </w:tc>
        <w:tc>
          <w:tcPr>
            <w:tcW w:w="3256" w:type="dxa"/>
          </w:tcPr>
          <w:p w:rsidR="00861DA5" w:rsidRPr="00E83613" w:rsidRDefault="00280F34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No</w:t>
            </w:r>
          </w:p>
        </w:tc>
      </w:tr>
      <w:tr w:rsidR="00861DA5" w:rsidRPr="00E83613" w:rsidTr="004F0A77">
        <w:tc>
          <w:tcPr>
            <w:tcW w:w="6408" w:type="dxa"/>
          </w:tcPr>
          <w:p w:rsidR="00861DA5" w:rsidRPr="00E83613" w:rsidRDefault="00280F34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Rebase DLLs</w:t>
            </w:r>
          </w:p>
        </w:tc>
        <w:tc>
          <w:tcPr>
            <w:tcW w:w="3256" w:type="dxa"/>
          </w:tcPr>
          <w:p w:rsidR="00861DA5" w:rsidRPr="00E83613" w:rsidRDefault="00280F34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No</w:t>
            </w:r>
          </w:p>
        </w:tc>
      </w:tr>
    </w:tbl>
    <w:p w:rsidR="00861DA5" w:rsidRPr="00E83613" w:rsidRDefault="00280F34" w:rsidP="00861DA5">
      <w:pPr>
        <w:pStyle w:val="berschrift2"/>
      </w:pPr>
      <w:bookmarkStart w:id="20" w:name="_Toc234208977"/>
      <w:bookmarkStart w:id="21" w:name="_Toc239860814"/>
      <w:r w:rsidRPr="00E83613">
        <w:t>Step</w:t>
      </w:r>
      <w:r w:rsidR="00861DA5" w:rsidRPr="00E83613">
        <w:t xml:space="preserve"> 3: </w:t>
      </w:r>
      <w:r w:rsidRPr="00E83613">
        <w:t xml:space="preserve">Monitor </w:t>
      </w:r>
      <w:r w:rsidR="00861DA5" w:rsidRPr="00E83613">
        <w:t>Installation</w:t>
      </w:r>
      <w:bookmarkEnd w:id="20"/>
      <w:bookmarkEnd w:id="21"/>
    </w:p>
    <w:p w:rsidR="00861DA5" w:rsidRPr="00E83613" w:rsidRDefault="00280F34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22" w:name="_Ref239857571"/>
      <w:bookmarkStart w:id="23" w:name="_Ref239857576"/>
      <w:bookmarkStart w:id="24" w:name="_Toc239860815"/>
      <w:r w:rsidRPr="00E83613">
        <w:t>Select Primary Directory</w:t>
      </w:r>
      <w:bookmarkEnd w:id="22"/>
      <w:bookmarkEnd w:id="23"/>
      <w:bookmarkEnd w:id="24"/>
      <w:r w:rsidR="00861DA5" w:rsidRPr="00E83613">
        <w:t xml:space="preserve"> </w:t>
      </w:r>
    </w:p>
    <w:p w:rsidR="00861DA5" w:rsidRPr="00E83613" w:rsidRDefault="00280F34" w:rsidP="00861DA5">
      <w:r w:rsidRPr="00E83613">
        <w:t xml:space="preserve">(Displayed only for new </w:t>
      </w:r>
      <w:r w:rsidR="00123DA1">
        <w:t>p</w:t>
      </w:r>
      <w:r w:rsidRPr="00E83613">
        <w:t>ackages)</w:t>
      </w:r>
    </w:p>
    <w:tbl>
      <w:tblPr>
        <w:tblStyle w:val="KirxorgTitleRow"/>
        <w:tblW w:w="0" w:type="auto"/>
        <w:tblLook w:val="01E0"/>
      </w:tblPr>
      <w:tblGrid>
        <w:gridCol w:w="6408"/>
        <w:gridCol w:w="3256"/>
      </w:tblGrid>
      <w:tr w:rsidR="00861DA5" w:rsidRPr="00E83613" w:rsidTr="004F0A77">
        <w:trPr>
          <w:cnfStyle w:val="100000000000"/>
        </w:trPr>
        <w:tc>
          <w:tcPr>
            <w:tcW w:w="6408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3256" w:type="dxa"/>
          </w:tcPr>
          <w:p w:rsidR="00861DA5" w:rsidRPr="00E83613" w:rsidRDefault="00280F34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Value</w:t>
            </w:r>
          </w:p>
        </w:tc>
      </w:tr>
      <w:tr w:rsidR="00861DA5" w:rsidRPr="00E83613" w:rsidTr="004F0A77">
        <w:tc>
          <w:tcPr>
            <w:tcW w:w="6408" w:type="dxa"/>
          </w:tcPr>
          <w:p w:rsidR="00861DA5" w:rsidRPr="00E83613" w:rsidRDefault="00280F34" w:rsidP="00280F34">
            <w:pPr>
              <w:pStyle w:val="Tabellenberschrift"/>
              <w:rPr>
                <w:lang w:val="en-US"/>
              </w:rPr>
            </w:pPr>
            <w:bookmarkStart w:id="25" w:name="PkgInfo_PrimaryDir" w:colFirst="1" w:colLast="1"/>
            <w:r w:rsidRPr="00E83613">
              <w:rPr>
                <w:lang w:val="en-US"/>
              </w:rPr>
              <w:t>Primary Directory</w:t>
            </w:r>
          </w:p>
        </w:tc>
        <w:tc>
          <w:tcPr>
            <w:tcW w:w="3256" w:type="dxa"/>
          </w:tcPr>
          <w:p w:rsidR="00861DA5" w:rsidRPr="00E83613" w:rsidRDefault="00861DA5" w:rsidP="00280F34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Q:\&lt;</w:t>
            </w:r>
            <w:r w:rsidR="00280F34" w:rsidRPr="00E83613">
              <w:rPr>
                <w:lang w:val="en-US"/>
              </w:rPr>
              <w:t>Folder</w:t>
            </w:r>
            <w:r w:rsidRPr="00E83613">
              <w:rPr>
                <w:lang w:val="en-US"/>
              </w:rPr>
              <w:t>&gt;</w:t>
            </w:r>
          </w:p>
        </w:tc>
      </w:tr>
    </w:tbl>
    <w:p w:rsidR="00861DA5" w:rsidRPr="00E83613" w:rsidRDefault="003D41A0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26" w:name="_Ref234143759"/>
      <w:bookmarkStart w:id="27" w:name="_Toc234208979"/>
      <w:bookmarkStart w:id="28" w:name="_Ref234631076"/>
      <w:bookmarkStart w:id="29" w:name="_Toc239860816"/>
      <w:bookmarkEnd w:id="25"/>
      <w:r w:rsidRPr="00E83613">
        <w:t>Application</w:t>
      </w:r>
      <w:r w:rsidR="00861DA5" w:rsidRPr="00E83613">
        <w:t>(</w:t>
      </w:r>
      <w:r w:rsidR="00280F34" w:rsidRPr="00E83613">
        <w:t>s</w:t>
      </w:r>
      <w:r w:rsidR="00861DA5" w:rsidRPr="00E83613">
        <w:t>)</w:t>
      </w:r>
      <w:bookmarkEnd w:id="26"/>
      <w:bookmarkEnd w:id="27"/>
      <w:r w:rsidR="00280F34" w:rsidRPr="00E83613">
        <w:t xml:space="preserve"> Installation</w:t>
      </w:r>
      <w:bookmarkEnd w:id="28"/>
      <w:bookmarkEnd w:id="29"/>
    </w:p>
    <w:p w:rsidR="00280F34" w:rsidRPr="00E83613" w:rsidRDefault="00280F34" w:rsidP="00861DA5">
      <w:r w:rsidRPr="00E83613">
        <w:t>Each single installation should be represented by an own section in this documentation</w:t>
      </w:r>
      <w:r w:rsidR="0005059C" w:rsidRPr="00E83613">
        <w:t>. Also, installation steps that are separated by Reboots get their own section.</w:t>
      </w:r>
    </w:p>
    <w:p w:rsidR="00861DA5" w:rsidRPr="00E83613" w:rsidRDefault="0005059C" w:rsidP="00861DA5">
      <w:pPr>
        <w:pStyle w:val="berschrift4"/>
        <w:keepNext w:val="0"/>
        <w:numPr>
          <w:ilvl w:val="3"/>
          <w:numId w:val="0"/>
        </w:numPr>
        <w:spacing w:before="240" w:line="240" w:lineRule="auto"/>
      </w:pPr>
      <w:r w:rsidRPr="00E83613">
        <w:t>Common</w:t>
      </w:r>
      <w:r w:rsidR="00861DA5" w:rsidRPr="00E83613">
        <w:t xml:space="preserve"> Information</w:t>
      </w:r>
    </w:p>
    <w:tbl>
      <w:tblPr>
        <w:tblStyle w:val="KirxorgTitleRow"/>
        <w:tblW w:w="0" w:type="auto"/>
        <w:tblLook w:val="01E0"/>
      </w:tblPr>
      <w:tblGrid>
        <w:gridCol w:w="6408"/>
        <w:gridCol w:w="3256"/>
      </w:tblGrid>
      <w:tr w:rsidR="00861DA5" w:rsidRPr="00E83613" w:rsidTr="004F0A77">
        <w:trPr>
          <w:cnfStyle w:val="100000000000"/>
        </w:trPr>
        <w:tc>
          <w:tcPr>
            <w:tcW w:w="6408" w:type="dxa"/>
          </w:tcPr>
          <w:p w:rsidR="00861DA5" w:rsidRPr="00E83613" w:rsidRDefault="0005059C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3256" w:type="dxa"/>
          </w:tcPr>
          <w:p w:rsidR="00861DA5" w:rsidRPr="00E83613" w:rsidRDefault="0005059C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Value</w:t>
            </w:r>
          </w:p>
        </w:tc>
      </w:tr>
      <w:tr w:rsidR="00861DA5" w:rsidRPr="00E83613" w:rsidTr="004F0A77">
        <w:tc>
          <w:tcPr>
            <w:tcW w:w="6408" w:type="dxa"/>
          </w:tcPr>
          <w:p w:rsidR="00861DA5" w:rsidRPr="00E83613" w:rsidRDefault="0005059C" w:rsidP="00123DA1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 xml:space="preserve">Installer </w:t>
            </w:r>
            <w:r w:rsidR="00123DA1">
              <w:rPr>
                <w:lang w:val="en-US"/>
              </w:rPr>
              <w:t>file n</w:t>
            </w:r>
            <w:r w:rsidRPr="00E83613">
              <w:rPr>
                <w:lang w:val="en-US"/>
              </w:rPr>
              <w:t>ame</w:t>
            </w:r>
          </w:p>
        </w:tc>
        <w:tc>
          <w:tcPr>
            <w:tcW w:w="325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6408" w:type="dxa"/>
          </w:tcPr>
          <w:p w:rsidR="00861DA5" w:rsidRPr="00E83613" w:rsidRDefault="0005059C" w:rsidP="00123DA1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 xml:space="preserve">Command </w:t>
            </w:r>
            <w:r w:rsidR="00123DA1">
              <w:rPr>
                <w:lang w:val="en-US"/>
              </w:rPr>
              <w:t>l</w:t>
            </w:r>
            <w:r w:rsidRPr="00E83613">
              <w:rPr>
                <w:lang w:val="en-US"/>
              </w:rPr>
              <w:t xml:space="preserve">ine </w:t>
            </w:r>
            <w:r w:rsidR="00123DA1">
              <w:rPr>
                <w:lang w:val="en-US"/>
              </w:rPr>
              <w:t>p</w:t>
            </w:r>
            <w:r w:rsidRPr="00E83613">
              <w:rPr>
                <w:lang w:val="en-US"/>
              </w:rPr>
              <w:t>arameter</w:t>
            </w:r>
          </w:p>
        </w:tc>
        <w:tc>
          <w:tcPr>
            <w:tcW w:w="325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6408" w:type="dxa"/>
          </w:tcPr>
          <w:p w:rsidR="00861DA5" w:rsidRPr="00E83613" w:rsidRDefault="0005059C" w:rsidP="00123DA1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 xml:space="preserve">Installation </w:t>
            </w:r>
            <w:r w:rsidR="00123DA1">
              <w:rPr>
                <w:lang w:val="en-US"/>
              </w:rPr>
              <w:t>t</w:t>
            </w:r>
            <w:r w:rsidRPr="00E83613">
              <w:rPr>
                <w:lang w:val="en-US"/>
              </w:rPr>
              <w:t xml:space="preserve">arget </w:t>
            </w:r>
            <w:r w:rsidR="00123DA1">
              <w:rPr>
                <w:lang w:val="en-US"/>
              </w:rPr>
              <w:t>d</w:t>
            </w:r>
            <w:r w:rsidRPr="00E83613">
              <w:rPr>
                <w:lang w:val="en-US"/>
              </w:rPr>
              <w:t>irectory</w:t>
            </w:r>
          </w:p>
        </w:tc>
        <w:tc>
          <w:tcPr>
            <w:tcW w:w="325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</w:tbl>
    <w:p w:rsidR="00861DA5" w:rsidRPr="00E83613" w:rsidRDefault="00861DA5" w:rsidP="00861DA5"/>
    <w:p w:rsidR="00861DA5" w:rsidRPr="00E83613" w:rsidRDefault="00861DA5" w:rsidP="00861DA5">
      <w:pPr>
        <w:pStyle w:val="berschrift4"/>
        <w:keepNext w:val="0"/>
        <w:numPr>
          <w:ilvl w:val="3"/>
          <w:numId w:val="0"/>
        </w:numPr>
        <w:spacing w:before="240" w:line="240" w:lineRule="auto"/>
      </w:pPr>
      <w:r w:rsidRPr="00E83613">
        <w:t>Installation</w:t>
      </w:r>
      <w:r w:rsidR="0005059C" w:rsidRPr="00E83613">
        <w:t xml:space="preserve"> </w:t>
      </w:r>
      <w:r w:rsidRPr="00E83613">
        <w:t>Dialo</w:t>
      </w:r>
      <w:r w:rsidR="006A7D70" w:rsidRPr="00E83613">
        <w:t>g</w:t>
      </w:r>
      <w:r w:rsidR="0005059C" w:rsidRPr="00E83613">
        <w:t>s</w:t>
      </w:r>
    </w:p>
    <w:tbl>
      <w:tblPr>
        <w:tblStyle w:val="KirxorgTitleRow"/>
        <w:tblW w:w="0" w:type="auto"/>
        <w:tblLook w:val="04A0"/>
      </w:tblPr>
      <w:tblGrid>
        <w:gridCol w:w="9779"/>
      </w:tblGrid>
      <w:tr w:rsidR="0005059C" w:rsidRPr="00E83613" w:rsidTr="00B86F16">
        <w:trPr>
          <w:cnfStyle w:val="100000000000"/>
        </w:trPr>
        <w:tc>
          <w:tcPr>
            <w:tcW w:w="9779" w:type="dxa"/>
          </w:tcPr>
          <w:p w:rsidR="0005059C" w:rsidRPr="00E83613" w:rsidRDefault="0005059C" w:rsidP="00123DA1">
            <w:pPr>
              <w:pStyle w:val="Textkrper"/>
            </w:pPr>
            <w:r w:rsidRPr="00E83613">
              <w:t>Installation Dialogues and Options</w:t>
            </w:r>
          </w:p>
        </w:tc>
      </w:tr>
      <w:tr w:rsidR="0005059C" w:rsidRPr="00E83613" w:rsidTr="00B86F16">
        <w:tc>
          <w:tcPr>
            <w:tcW w:w="9779" w:type="dxa"/>
          </w:tcPr>
          <w:p w:rsidR="0005059C" w:rsidRPr="00E83613" w:rsidRDefault="000E080A" w:rsidP="00B86F16">
            <w:pPr>
              <w:pStyle w:val="Textkrper"/>
            </w:pPr>
            <w:r w:rsidRPr="00E83613">
              <w:t>Document any relevant steps here</w:t>
            </w:r>
          </w:p>
        </w:tc>
      </w:tr>
    </w:tbl>
    <w:p w:rsidR="0005059C" w:rsidRPr="00E83613" w:rsidRDefault="0005059C" w:rsidP="0005059C">
      <w:pPr>
        <w:pStyle w:val="Normal4"/>
        <w:ind w:left="0"/>
      </w:pPr>
    </w:p>
    <w:p w:rsidR="00861DA5" w:rsidRPr="00E83613" w:rsidRDefault="0005059C" w:rsidP="00861DA5">
      <w:pPr>
        <w:pStyle w:val="berschrift4"/>
        <w:keepNext w:val="0"/>
        <w:numPr>
          <w:ilvl w:val="3"/>
          <w:numId w:val="0"/>
        </w:numPr>
        <w:spacing w:before="240" w:line="240" w:lineRule="auto"/>
      </w:pPr>
      <w:r w:rsidRPr="00E83613">
        <w:t xml:space="preserve">Errors and </w:t>
      </w:r>
      <w:r w:rsidR="00F24945" w:rsidRPr="00E83613">
        <w:t>Specialties</w:t>
      </w:r>
    </w:p>
    <w:tbl>
      <w:tblPr>
        <w:tblStyle w:val="KirxorgTitleRow"/>
        <w:tblW w:w="0" w:type="auto"/>
        <w:tblLook w:val="04A0"/>
      </w:tblPr>
      <w:tblGrid>
        <w:gridCol w:w="9779"/>
      </w:tblGrid>
      <w:tr w:rsidR="0005059C" w:rsidRPr="00E83613" w:rsidTr="00B86F16">
        <w:trPr>
          <w:cnfStyle w:val="100000000000"/>
        </w:trPr>
        <w:tc>
          <w:tcPr>
            <w:tcW w:w="9779" w:type="dxa"/>
          </w:tcPr>
          <w:p w:rsidR="0005059C" w:rsidRPr="00E83613" w:rsidRDefault="0005059C" w:rsidP="00B86F16">
            <w:pPr>
              <w:pStyle w:val="Textkrper"/>
            </w:pPr>
            <w:r w:rsidRPr="00E83613">
              <w:t>Errors, unexpected behavior and other</w:t>
            </w:r>
          </w:p>
        </w:tc>
      </w:tr>
      <w:tr w:rsidR="0005059C" w:rsidRPr="00E83613" w:rsidTr="00B86F16">
        <w:tc>
          <w:tcPr>
            <w:tcW w:w="9779" w:type="dxa"/>
          </w:tcPr>
          <w:p w:rsidR="0005059C" w:rsidRPr="00E83613" w:rsidRDefault="0005059C" w:rsidP="00123DA1">
            <w:pPr>
              <w:pStyle w:val="Textkrper"/>
            </w:pPr>
            <w:r w:rsidRPr="00E83613">
              <w:t xml:space="preserve">Document any </w:t>
            </w:r>
            <w:r w:rsidR="00123DA1">
              <w:t>e</w:t>
            </w:r>
            <w:r w:rsidRPr="00E83613">
              <w:t xml:space="preserve">rrors, things that had to be adjusted apart from the </w:t>
            </w:r>
            <w:r w:rsidR="00123DA1">
              <w:t>i</w:t>
            </w:r>
            <w:r w:rsidRPr="00E83613">
              <w:t xml:space="preserve">nstallation </w:t>
            </w:r>
            <w:r w:rsidR="00123DA1">
              <w:t>d</w:t>
            </w:r>
            <w:r w:rsidRPr="00E83613">
              <w:t>ocumentation</w:t>
            </w:r>
          </w:p>
        </w:tc>
      </w:tr>
    </w:tbl>
    <w:p w:rsidR="0005059C" w:rsidRPr="00E83613" w:rsidRDefault="0005059C" w:rsidP="00861DA5"/>
    <w:p w:rsidR="00861DA5" w:rsidRPr="00E83613" w:rsidRDefault="00861DA5" w:rsidP="00861DA5">
      <w:pPr>
        <w:pStyle w:val="berschrift4"/>
        <w:keepNext w:val="0"/>
        <w:numPr>
          <w:ilvl w:val="3"/>
          <w:numId w:val="0"/>
        </w:numPr>
        <w:spacing w:before="240" w:line="240" w:lineRule="auto"/>
      </w:pPr>
      <w:r w:rsidRPr="00E83613">
        <w:t>Reboot</w:t>
      </w:r>
    </w:p>
    <w:tbl>
      <w:tblPr>
        <w:tblStyle w:val="KirxorgTitleRow"/>
        <w:tblW w:w="0" w:type="auto"/>
        <w:tblLook w:val="01E0"/>
      </w:tblPr>
      <w:tblGrid>
        <w:gridCol w:w="6408"/>
        <w:gridCol w:w="3256"/>
      </w:tblGrid>
      <w:tr w:rsidR="00861DA5" w:rsidRPr="00E83613" w:rsidTr="004F0A77">
        <w:trPr>
          <w:cnfStyle w:val="100000000000"/>
        </w:trPr>
        <w:tc>
          <w:tcPr>
            <w:tcW w:w="6408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3256" w:type="dxa"/>
          </w:tcPr>
          <w:p w:rsidR="00861DA5" w:rsidRPr="00E83613" w:rsidRDefault="0005059C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Value</w:t>
            </w:r>
          </w:p>
        </w:tc>
      </w:tr>
      <w:tr w:rsidR="00861DA5" w:rsidRPr="00E83613" w:rsidTr="004F0A77">
        <w:tc>
          <w:tcPr>
            <w:tcW w:w="6408" w:type="dxa"/>
          </w:tcPr>
          <w:p w:rsidR="00861DA5" w:rsidRPr="00E83613" w:rsidRDefault="0005059C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R</w:t>
            </w:r>
            <w:r w:rsidR="00123DA1">
              <w:rPr>
                <w:lang w:val="en-US"/>
              </w:rPr>
              <w:t>eboot request by application i</w:t>
            </w:r>
            <w:r w:rsidRPr="00E83613">
              <w:rPr>
                <w:lang w:val="en-US"/>
              </w:rPr>
              <w:t>nstaller</w:t>
            </w:r>
          </w:p>
        </w:tc>
        <w:tc>
          <w:tcPr>
            <w:tcW w:w="3256" w:type="dxa"/>
          </w:tcPr>
          <w:p w:rsidR="00861DA5" w:rsidRPr="00E83613" w:rsidRDefault="0005059C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Yes</w:t>
            </w:r>
          </w:p>
        </w:tc>
      </w:tr>
      <w:tr w:rsidR="00861DA5" w:rsidRPr="00E83613" w:rsidTr="004F0A77">
        <w:tc>
          <w:tcPr>
            <w:tcW w:w="6408" w:type="dxa"/>
          </w:tcPr>
          <w:p w:rsidR="00861DA5" w:rsidRPr="00E83613" w:rsidRDefault="0005059C" w:rsidP="004F0A77">
            <w:pPr>
              <w:pStyle w:val="Tabellenschrift"/>
              <w:rPr>
                <w:b/>
                <w:sz w:val="20"/>
                <w:lang w:val="en-US"/>
              </w:rPr>
            </w:pPr>
            <w:r w:rsidRPr="00E83613">
              <w:rPr>
                <w:b/>
                <w:sz w:val="20"/>
                <w:lang w:val="en-US"/>
              </w:rPr>
              <w:t>Reboot request was confirmed („Yes“</w:t>
            </w:r>
            <w:r w:rsidR="00123DA1">
              <w:rPr>
                <w:b/>
                <w:sz w:val="20"/>
                <w:lang w:val="en-US"/>
              </w:rPr>
              <w:t xml:space="preserve"> on the application installer’s w</w:t>
            </w:r>
            <w:r w:rsidRPr="00E83613">
              <w:rPr>
                <w:b/>
                <w:sz w:val="20"/>
                <w:lang w:val="en-US"/>
              </w:rPr>
              <w:t>izard)</w:t>
            </w:r>
            <w:r w:rsidR="00861DA5" w:rsidRPr="00E83613">
              <w:rPr>
                <w:b/>
                <w:sz w:val="20"/>
                <w:lang w:val="en-US"/>
              </w:rPr>
              <w:t xml:space="preserve"> </w:t>
            </w:r>
          </w:p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  <w:tc>
          <w:tcPr>
            <w:tcW w:w="3256" w:type="dxa"/>
          </w:tcPr>
          <w:p w:rsidR="00861DA5" w:rsidRPr="00E83613" w:rsidRDefault="0005059C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Yes</w:t>
            </w:r>
          </w:p>
        </w:tc>
      </w:tr>
      <w:tr w:rsidR="00861DA5" w:rsidRPr="00E83613" w:rsidTr="004F0A77">
        <w:tc>
          <w:tcPr>
            <w:tcW w:w="6408" w:type="dxa"/>
          </w:tcPr>
          <w:p w:rsidR="00861DA5" w:rsidRPr="00E83613" w:rsidRDefault="0005059C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Monitoring was stopped</w:t>
            </w:r>
          </w:p>
        </w:tc>
        <w:tc>
          <w:tcPr>
            <w:tcW w:w="3256" w:type="dxa"/>
          </w:tcPr>
          <w:p w:rsidR="00861DA5" w:rsidRPr="00E83613" w:rsidRDefault="0005059C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Yes</w:t>
            </w:r>
          </w:p>
        </w:tc>
      </w:tr>
    </w:tbl>
    <w:p w:rsidR="0005059C" w:rsidRPr="00E83613" w:rsidRDefault="0005059C" w:rsidP="00861DA5">
      <w:r w:rsidRPr="00E83613">
        <w:t xml:space="preserve">Note: The Sequencer Software processes Reboot Tasks </w:t>
      </w:r>
      <w:r w:rsidRPr="00E83613">
        <w:rPr>
          <w:rStyle w:val="SchwacheHervorhebung"/>
          <w:lang w:val="en-US"/>
        </w:rPr>
        <w:t>after</w:t>
      </w:r>
      <w:r w:rsidRPr="00E83613">
        <w:t xml:space="preserve"> Monitoring was stopped.</w:t>
      </w:r>
    </w:p>
    <w:p w:rsidR="006A7D70" w:rsidRPr="00E83613" w:rsidRDefault="003544B2" w:rsidP="00861DA5">
      <w:pPr>
        <w:rPr>
          <w:rStyle w:val="IntensiveHervorhebung"/>
          <w:lang w:val="en-US"/>
        </w:rPr>
      </w:pPr>
      <w:r w:rsidRPr="00E83613">
        <w:rPr>
          <w:rStyle w:val="IntensiveHervorhebung"/>
          <w:lang w:val="en-US"/>
        </w:rPr>
        <w:t xml:space="preserve">If a </w:t>
      </w:r>
      <w:r w:rsidR="00123DA1">
        <w:rPr>
          <w:rStyle w:val="IntensiveHervorhebung"/>
          <w:lang w:val="en-US"/>
        </w:rPr>
        <w:t>v</w:t>
      </w:r>
      <w:r w:rsidRPr="00E83613">
        <w:rPr>
          <w:rStyle w:val="IntensiveHervorhebung"/>
          <w:lang w:val="en-US"/>
        </w:rPr>
        <w:t xml:space="preserve">irtual </w:t>
      </w:r>
      <w:r w:rsidR="00123DA1">
        <w:rPr>
          <w:rStyle w:val="IntensiveHervorhebung"/>
          <w:lang w:val="en-US"/>
        </w:rPr>
        <w:t>r</w:t>
      </w:r>
      <w:r w:rsidRPr="00E83613">
        <w:rPr>
          <w:rStyle w:val="IntensiveHervorhebung"/>
          <w:lang w:val="en-US"/>
        </w:rPr>
        <w:t xml:space="preserve">eboot was processed or if there are several </w:t>
      </w:r>
      <w:r w:rsidR="00C6031B" w:rsidRPr="00E83613">
        <w:rPr>
          <w:rStyle w:val="IntensiveHervorhebung"/>
          <w:lang w:val="en-US"/>
        </w:rPr>
        <w:t>i</w:t>
      </w:r>
      <w:r w:rsidRPr="00E83613">
        <w:rPr>
          <w:rStyle w:val="IntensiveHervorhebung"/>
          <w:lang w:val="en-US"/>
        </w:rPr>
        <w:t xml:space="preserve">nstallation </w:t>
      </w:r>
      <w:r w:rsidR="00C6031B" w:rsidRPr="00E83613">
        <w:rPr>
          <w:rStyle w:val="IntensiveHervorhebung"/>
          <w:lang w:val="en-US"/>
        </w:rPr>
        <w:t>p</w:t>
      </w:r>
      <w:r w:rsidRPr="00E83613">
        <w:rPr>
          <w:rStyle w:val="IntensiveHervorhebung"/>
          <w:lang w:val="en-US"/>
        </w:rPr>
        <w:t xml:space="preserve">rocesses, </w:t>
      </w:r>
      <w:r w:rsidR="00C6031B" w:rsidRPr="00E83613">
        <w:rPr>
          <w:rStyle w:val="IntensiveHervorhebung"/>
          <w:lang w:val="en-US"/>
        </w:rPr>
        <w:t>each</w:t>
      </w:r>
      <w:r w:rsidRPr="00E83613">
        <w:rPr>
          <w:rStyle w:val="IntensiveHervorhebung"/>
          <w:lang w:val="en-US"/>
        </w:rPr>
        <w:t xml:space="preserve"> new step should be documented in a complete copy of section “</w:t>
      </w:r>
      <w:fldSimple w:instr=" REF _Ref234631076 \r \h  \* MERGEFORMAT ">
        <w:r w:rsidR="00BC6876" w:rsidRPr="00BC6876">
          <w:rPr>
            <w:rStyle w:val="IntensiveHervorhebung"/>
            <w:lang w:val="en-US"/>
          </w:rPr>
          <w:t>4.3.2</w:t>
        </w:r>
      </w:fldSimple>
      <w:r w:rsidRPr="00E83613">
        <w:rPr>
          <w:rStyle w:val="IntensiveHervorhebung"/>
          <w:lang w:val="en-US"/>
        </w:rPr>
        <w:t xml:space="preserve">: </w:t>
      </w:r>
      <w:fldSimple w:instr=" REF _Ref234631076 \h  \* MERGEFORMAT ">
        <w:r w:rsidR="00BC6876" w:rsidRPr="00BC6876">
          <w:rPr>
            <w:rStyle w:val="IntensiveHervorhebung"/>
            <w:lang w:val="en-US"/>
          </w:rPr>
          <w:t>Application(s) Installation</w:t>
        </w:r>
      </w:fldSimple>
      <w:r w:rsidRPr="00E83613">
        <w:rPr>
          <w:rStyle w:val="IntensiveHervorhebung"/>
          <w:lang w:val="en-US"/>
        </w:rPr>
        <w:t>”.</w:t>
      </w:r>
    </w:p>
    <w:p w:rsidR="00861DA5" w:rsidRPr="00E83613" w:rsidRDefault="003544B2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30" w:name="_Ref234201914"/>
      <w:bookmarkStart w:id="31" w:name="_Toc234208980"/>
      <w:bookmarkStart w:id="32" w:name="_Toc239860817"/>
      <w:r w:rsidRPr="00E83613">
        <w:t xml:space="preserve">Run, Configure and Test the </w:t>
      </w:r>
      <w:r w:rsidR="003D41A0" w:rsidRPr="00E83613">
        <w:t>Application</w:t>
      </w:r>
      <w:bookmarkEnd w:id="30"/>
      <w:bookmarkEnd w:id="31"/>
      <w:bookmarkEnd w:id="32"/>
    </w:p>
    <w:p w:rsidR="00861DA5" w:rsidRPr="00E83613" w:rsidRDefault="003544B2" w:rsidP="00861DA5">
      <w:pPr>
        <w:pStyle w:val="berschrift4"/>
        <w:keepNext w:val="0"/>
        <w:numPr>
          <w:ilvl w:val="3"/>
          <w:numId w:val="0"/>
        </w:numPr>
        <w:spacing w:before="240" w:line="240" w:lineRule="auto"/>
      </w:pPr>
      <w:r w:rsidRPr="00E83613">
        <w:t>Run the Application(s)</w:t>
      </w:r>
    </w:p>
    <w:tbl>
      <w:tblPr>
        <w:tblStyle w:val="KirxorgTitleRow"/>
        <w:tblW w:w="0" w:type="auto"/>
        <w:tblLook w:val="04A0"/>
      </w:tblPr>
      <w:tblGrid>
        <w:gridCol w:w="9779"/>
      </w:tblGrid>
      <w:tr w:rsidR="003544B2" w:rsidRPr="00E83613" w:rsidTr="00B86F16">
        <w:trPr>
          <w:cnfStyle w:val="100000000000"/>
        </w:trPr>
        <w:tc>
          <w:tcPr>
            <w:tcW w:w="9779" w:type="dxa"/>
          </w:tcPr>
          <w:p w:rsidR="003544B2" w:rsidRPr="00E83613" w:rsidRDefault="003544B2" w:rsidP="00B86F16">
            <w:pPr>
              <w:pStyle w:val="Textkrper"/>
            </w:pPr>
            <w:r w:rsidRPr="00E83613">
              <w:t>Errors, unexpected behavior and other</w:t>
            </w:r>
          </w:p>
        </w:tc>
      </w:tr>
      <w:tr w:rsidR="003544B2" w:rsidRPr="00E83613" w:rsidTr="00B86F16">
        <w:tc>
          <w:tcPr>
            <w:tcW w:w="9779" w:type="dxa"/>
          </w:tcPr>
          <w:p w:rsidR="003544B2" w:rsidRPr="00E83613" w:rsidRDefault="003544B2" w:rsidP="00123DA1">
            <w:pPr>
              <w:pStyle w:val="Textkrper"/>
            </w:pPr>
            <w:r w:rsidRPr="00E83613">
              <w:t xml:space="preserve">Document any </w:t>
            </w:r>
            <w:r w:rsidR="00123DA1">
              <w:t>e</w:t>
            </w:r>
            <w:r w:rsidRPr="00E83613">
              <w:t xml:space="preserve">rrors, things that had to be adjusted apart from the </w:t>
            </w:r>
            <w:r w:rsidR="00123DA1">
              <w:t>i</w:t>
            </w:r>
            <w:r w:rsidRPr="00E83613">
              <w:t xml:space="preserve">nstallation </w:t>
            </w:r>
            <w:r w:rsidR="00123DA1">
              <w:t>d</w:t>
            </w:r>
            <w:r w:rsidRPr="00E83613">
              <w:t xml:space="preserve">ocumentation. </w:t>
            </w:r>
            <w:r w:rsidR="00F24945" w:rsidRPr="00E83613">
              <w:t xml:space="preserve">Especially </w:t>
            </w:r>
            <w:r w:rsidR="00F24945">
              <w:t xml:space="preserve">make a </w:t>
            </w:r>
            <w:r w:rsidR="00F24945" w:rsidRPr="00E83613">
              <w:t>note, if the application could not be started from the Start Menu.</w:t>
            </w:r>
          </w:p>
        </w:tc>
      </w:tr>
    </w:tbl>
    <w:p w:rsidR="0018686B" w:rsidRDefault="0018686B" w:rsidP="00861DA5">
      <w:pPr>
        <w:pStyle w:val="berschrift4"/>
        <w:keepNext w:val="0"/>
        <w:numPr>
          <w:ilvl w:val="3"/>
          <w:numId w:val="0"/>
        </w:numPr>
        <w:spacing w:before="240" w:line="240" w:lineRule="auto"/>
      </w:pPr>
    </w:p>
    <w:p w:rsidR="00861DA5" w:rsidRPr="00E83613" w:rsidRDefault="003544B2" w:rsidP="00861DA5">
      <w:pPr>
        <w:pStyle w:val="berschrift4"/>
        <w:keepNext w:val="0"/>
        <w:numPr>
          <w:ilvl w:val="3"/>
          <w:numId w:val="0"/>
        </w:numPr>
        <w:spacing w:before="240" w:line="240" w:lineRule="auto"/>
      </w:pPr>
      <w:r w:rsidRPr="00E83613">
        <w:t>Configure the Application(s)</w:t>
      </w:r>
    </w:p>
    <w:tbl>
      <w:tblPr>
        <w:tblStyle w:val="KirxorgTitleRow"/>
        <w:tblW w:w="0" w:type="auto"/>
        <w:tblLook w:val="04A0"/>
      </w:tblPr>
      <w:tblGrid>
        <w:gridCol w:w="9779"/>
      </w:tblGrid>
      <w:tr w:rsidR="003544B2" w:rsidRPr="00E83613" w:rsidTr="00B86F16">
        <w:trPr>
          <w:cnfStyle w:val="100000000000"/>
        </w:trPr>
        <w:tc>
          <w:tcPr>
            <w:tcW w:w="9779" w:type="dxa"/>
          </w:tcPr>
          <w:p w:rsidR="003544B2" w:rsidRPr="00E83613" w:rsidRDefault="003544B2" w:rsidP="00B86F16">
            <w:pPr>
              <w:pStyle w:val="Textkrper"/>
            </w:pPr>
            <w:r w:rsidRPr="00E83613">
              <w:lastRenderedPageBreak/>
              <w:t>Errors, unexpected behavior and other</w:t>
            </w:r>
          </w:p>
        </w:tc>
      </w:tr>
      <w:tr w:rsidR="003544B2" w:rsidRPr="00E83613" w:rsidTr="00B86F16">
        <w:tc>
          <w:tcPr>
            <w:tcW w:w="9779" w:type="dxa"/>
          </w:tcPr>
          <w:p w:rsidR="003544B2" w:rsidRPr="00E83613" w:rsidRDefault="003544B2" w:rsidP="00123DA1">
            <w:pPr>
              <w:pStyle w:val="Textkrper"/>
            </w:pPr>
            <w:r w:rsidRPr="00E83613">
              <w:t xml:space="preserve">Document any </w:t>
            </w:r>
            <w:r w:rsidR="00123DA1">
              <w:t>e</w:t>
            </w:r>
            <w:r w:rsidRPr="00E83613">
              <w:t xml:space="preserve">rrors, things that had to be adjusted apart from the </w:t>
            </w:r>
            <w:r w:rsidR="00123DA1">
              <w:t>i</w:t>
            </w:r>
            <w:r w:rsidRPr="00E83613">
              <w:t xml:space="preserve">nstallation </w:t>
            </w:r>
            <w:r w:rsidR="00123DA1">
              <w:t>d</w:t>
            </w:r>
            <w:r w:rsidRPr="00E83613">
              <w:t>ocumentation. Especially note any configuration changes that were required.</w:t>
            </w:r>
          </w:p>
        </w:tc>
      </w:tr>
    </w:tbl>
    <w:p w:rsidR="00861DA5" w:rsidRPr="00E83613" w:rsidRDefault="00861DA5" w:rsidP="00861DA5"/>
    <w:p w:rsidR="00861DA5" w:rsidRPr="00E83613" w:rsidRDefault="00861DA5" w:rsidP="00861DA5">
      <w:pPr>
        <w:pStyle w:val="berschrift4"/>
        <w:keepNext w:val="0"/>
        <w:numPr>
          <w:ilvl w:val="3"/>
          <w:numId w:val="0"/>
        </w:numPr>
        <w:spacing w:before="240" w:line="240" w:lineRule="auto"/>
      </w:pPr>
      <w:r w:rsidRPr="00E83613">
        <w:t xml:space="preserve">Test </w:t>
      </w:r>
      <w:r w:rsidR="003544B2" w:rsidRPr="00E83613">
        <w:t>the</w:t>
      </w:r>
      <w:r w:rsidRPr="00E83613">
        <w:t xml:space="preserve"> </w:t>
      </w:r>
      <w:r w:rsidR="003D41A0" w:rsidRPr="00E83613">
        <w:t>Application</w:t>
      </w:r>
      <w:r w:rsidRPr="00E83613">
        <w:t>(</w:t>
      </w:r>
      <w:r w:rsidR="003544B2" w:rsidRPr="00E83613">
        <w:t>s</w:t>
      </w:r>
      <w:r w:rsidRPr="00E83613">
        <w:t>)</w:t>
      </w:r>
      <w:r w:rsidR="000E080A" w:rsidRPr="00E83613">
        <w:t xml:space="preserve"> </w:t>
      </w:r>
    </w:p>
    <w:tbl>
      <w:tblPr>
        <w:tblStyle w:val="KirxorgTitleRow"/>
        <w:tblW w:w="0" w:type="auto"/>
        <w:tblLook w:val="04A0"/>
      </w:tblPr>
      <w:tblGrid>
        <w:gridCol w:w="9779"/>
      </w:tblGrid>
      <w:tr w:rsidR="003544B2" w:rsidRPr="00E83613" w:rsidTr="00B86F16">
        <w:trPr>
          <w:cnfStyle w:val="100000000000"/>
        </w:trPr>
        <w:tc>
          <w:tcPr>
            <w:tcW w:w="9779" w:type="dxa"/>
          </w:tcPr>
          <w:p w:rsidR="003544B2" w:rsidRPr="00E83613" w:rsidRDefault="003544B2" w:rsidP="00B86F16">
            <w:pPr>
              <w:pStyle w:val="Textkrper"/>
            </w:pPr>
            <w:r w:rsidRPr="00E83613">
              <w:lastRenderedPageBreak/>
              <w:t>Errors, unexpected behavior and other</w:t>
            </w:r>
          </w:p>
        </w:tc>
      </w:tr>
      <w:tr w:rsidR="003544B2" w:rsidRPr="00E83613" w:rsidTr="00B86F16">
        <w:tc>
          <w:tcPr>
            <w:tcW w:w="9779" w:type="dxa"/>
          </w:tcPr>
          <w:p w:rsidR="003544B2" w:rsidRPr="00E83613" w:rsidRDefault="003544B2" w:rsidP="00123DA1">
            <w:pPr>
              <w:pStyle w:val="Textkrper"/>
            </w:pPr>
            <w:r w:rsidRPr="00E83613">
              <w:t xml:space="preserve">Document any </w:t>
            </w:r>
            <w:r w:rsidR="00123DA1">
              <w:t>e</w:t>
            </w:r>
            <w:r w:rsidRPr="00E83613">
              <w:t xml:space="preserve">rrors, things that had to be adjusted apart from the </w:t>
            </w:r>
            <w:r w:rsidR="00123DA1">
              <w:t>i</w:t>
            </w:r>
            <w:r w:rsidRPr="00E83613">
              <w:t xml:space="preserve">nstallation </w:t>
            </w:r>
            <w:r w:rsidR="00123DA1">
              <w:t>d</w:t>
            </w:r>
            <w:r w:rsidRPr="00E83613">
              <w:t>ocumentation. Especially note any adjustments that were required to eliminate errors.</w:t>
            </w:r>
          </w:p>
        </w:tc>
      </w:tr>
    </w:tbl>
    <w:p w:rsidR="00AD6718" w:rsidRDefault="00AD6718" w:rsidP="00AD6718">
      <w:pPr>
        <w:rPr>
          <w:rStyle w:val="IntensiveHervorhebung"/>
          <w:lang w:val="en-US"/>
        </w:rPr>
      </w:pPr>
      <w:r w:rsidRPr="00E83613">
        <w:rPr>
          <w:rStyle w:val="IntensiveHervorhebung"/>
          <w:lang w:val="en-US"/>
        </w:rPr>
        <w:t>You may copy the section “</w:t>
      </w:r>
      <w:fldSimple w:instr=" REF _Ref234201914 \r \h  \* MERGEFORMAT ">
        <w:r w:rsidR="00BC6876" w:rsidRPr="00BC6876">
          <w:rPr>
            <w:rStyle w:val="IntensiveHervorhebung"/>
            <w:lang w:val="en-US"/>
          </w:rPr>
          <w:t>4.3.3</w:t>
        </w:r>
      </w:fldSimple>
      <w:r w:rsidRPr="00E83613">
        <w:rPr>
          <w:rStyle w:val="IntensiveHervorhebung"/>
          <w:lang w:val="en-US"/>
        </w:rPr>
        <w:t xml:space="preserve">: </w:t>
      </w:r>
      <w:fldSimple w:instr=" REF _Ref234201914 \h  \* MERGEFORMAT ">
        <w:r w:rsidR="00BC6876" w:rsidRPr="00BC6876">
          <w:rPr>
            <w:rStyle w:val="IntensiveHervorhebung"/>
            <w:lang w:val="en-US"/>
          </w:rPr>
          <w:t>Run, Configure and Test the Application</w:t>
        </w:r>
      </w:fldSimple>
      <w:r w:rsidRPr="00E83613">
        <w:rPr>
          <w:rStyle w:val="IntensiveHervorhebung"/>
          <w:lang w:val="en-US"/>
        </w:rPr>
        <w:t>” for each individual application.</w:t>
      </w:r>
    </w:p>
    <w:p w:rsidR="00E46E7B" w:rsidRDefault="00E46E7B" w:rsidP="00E46E7B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r>
        <w:t>Stop Monitoring</w:t>
      </w:r>
    </w:p>
    <w:p w:rsidR="00E46E7B" w:rsidRPr="00E46E7B" w:rsidRDefault="00E46E7B" w:rsidP="00E46E7B">
      <w:r>
        <w:t xml:space="preserve">This section is a reminder that in the very most cases running, configuring and testing the application should be done during Monitoring. </w:t>
      </w:r>
    </w:p>
    <w:p w:rsidR="00E46E7B" w:rsidRPr="00E83613" w:rsidRDefault="00E46E7B" w:rsidP="00AD6718">
      <w:pPr>
        <w:rPr>
          <w:rStyle w:val="IntensiveHervorhebung"/>
          <w:lang w:val="en-US"/>
        </w:rPr>
      </w:pPr>
    </w:p>
    <w:p w:rsidR="00861DA5" w:rsidRPr="00E83613" w:rsidRDefault="00AD6718" w:rsidP="00861DA5">
      <w:pPr>
        <w:pStyle w:val="berschrift2"/>
      </w:pPr>
      <w:bookmarkStart w:id="33" w:name="_Toc239860818"/>
      <w:bookmarkStart w:id="34" w:name="_Toc234208981"/>
      <w:r w:rsidRPr="00E83613">
        <w:t>Step</w:t>
      </w:r>
      <w:r w:rsidR="00861DA5" w:rsidRPr="00E83613">
        <w:t xml:space="preserve"> 4: </w:t>
      </w:r>
      <w:r w:rsidR="000E080A" w:rsidRPr="00E83613">
        <w:t>Add Files</w:t>
      </w:r>
      <w:bookmarkEnd w:id="33"/>
      <w:r w:rsidR="000E080A" w:rsidRPr="00E83613">
        <w:t xml:space="preserve"> </w:t>
      </w:r>
      <w:bookmarkEnd w:id="34"/>
    </w:p>
    <w:tbl>
      <w:tblPr>
        <w:tblStyle w:val="KirxorgTitleRow"/>
        <w:tblW w:w="0" w:type="auto"/>
        <w:tblLook w:val="04A0"/>
      </w:tblPr>
      <w:tblGrid>
        <w:gridCol w:w="9779"/>
      </w:tblGrid>
      <w:tr w:rsidR="000E080A" w:rsidRPr="00E83613" w:rsidTr="00B86F16">
        <w:trPr>
          <w:cnfStyle w:val="100000000000"/>
        </w:trPr>
        <w:tc>
          <w:tcPr>
            <w:tcW w:w="9779" w:type="dxa"/>
          </w:tcPr>
          <w:p w:rsidR="000E080A" w:rsidRPr="00E83613" w:rsidRDefault="000E080A" w:rsidP="00B86F16">
            <w:pPr>
              <w:pStyle w:val="Textkrper"/>
            </w:pPr>
            <w:r w:rsidRPr="00E83613">
              <w:t>Added Files</w:t>
            </w:r>
          </w:p>
        </w:tc>
      </w:tr>
      <w:tr w:rsidR="000E080A" w:rsidRPr="00E83613" w:rsidTr="00B86F16">
        <w:tc>
          <w:tcPr>
            <w:tcW w:w="9779" w:type="dxa"/>
          </w:tcPr>
          <w:p w:rsidR="000E080A" w:rsidRPr="00E83613" w:rsidRDefault="000E080A" w:rsidP="00B86F16">
            <w:pPr>
              <w:pStyle w:val="Textkrper"/>
            </w:pPr>
          </w:p>
        </w:tc>
      </w:tr>
    </w:tbl>
    <w:p w:rsidR="00861DA5" w:rsidRPr="00E83613" w:rsidRDefault="000E080A" w:rsidP="004F0A77">
      <w:pPr>
        <w:pStyle w:val="berschrift2"/>
      </w:pPr>
      <w:bookmarkStart w:id="35" w:name="_Toc234208982"/>
      <w:bookmarkStart w:id="36" w:name="_Toc239860819"/>
      <w:r w:rsidRPr="00E83613">
        <w:t>Step</w:t>
      </w:r>
      <w:r w:rsidR="00861DA5" w:rsidRPr="00E83613">
        <w:t xml:space="preserve"> 5: </w:t>
      </w:r>
      <w:bookmarkEnd w:id="35"/>
      <w:r w:rsidRPr="00E83613">
        <w:t>Configure Applications</w:t>
      </w:r>
      <w:bookmarkEnd w:id="36"/>
    </w:p>
    <w:p w:rsidR="00861DA5" w:rsidRPr="00E83613" w:rsidRDefault="000E080A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37" w:name="_Toc239860820"/>
      <w:r w:rsidRPr="00E83613">
        <w:t>Deleted Applications</w:t>
      </w:r>
      <w:bookmarkEnd w:id="37"/>
    </w:p>
    <w:tbl>
      <w:tblPr>
        <w:tblStyle w:val="KirxorgTitleRow"/>
        <w:tblW w:w="0" w:type="auto"/>
        <w:tblLook w:val="04A0"/>
      </w:tblPr>
      <w:tblGrid>
        <w:gridCol w:w="9779"/>
      </w:tblGrid>
      <w:tr w:rsidR="000E080A" w:rsidRPr="00E83613" w:rsidTr="00B86F16">
        <w:trPr>
          <w:cnfStyle w:val="100000000000"/>
        </w:trPr>
        <w:tc>
          <w:tcPr>
            <w:tcW w:w="9779" w:type="dxa"/>
          </w:tcPr>
          <w:p w:rsidR="000E080A" w:rsidRPr="00E83613" w:rsidRDefault="000E080A" w:rsidP="000E080A">
            <w:pPr>
              <w:pStyle w:val="Textkrper"/>
            </w:pPr>
            <w:r w:rsidRPr="00E83613">
              <w:t>Applications that have been deleted</w:t>
            </w:r>
          </w:p>
        </w:tc>
      </w:tr>
      <w:tr w:rsidR="000E080A" w:rsidRPr="00E83613" w:rsidTr="00B86F16">
        <w:tc>
          <w:tcPr>
            <w:tcW w:w="9779" w:type="dxa"/>
          </w:tcPr>
          <w:p w:rsidR="000E080A" w:rsidRPr="00E83613" w:rsidRDefault="000E080A" w:rsidP="00AC7239">
            <w:pPr>
              <w:pStyle w:val="Textkrper"/>
              <w:numPr>
                <w:ilvl w:val="0"/>
                <w:numId w:val="17"/>
              </w:numPr>
            </w:pPr>
            <w:r w:rsidRPr="00E83613">
              <w:t>Uninstall &lt;Application</w:t>
            </w:r>
            <w:r w:rsidR="00123DA1">
              <w:t xml:space="preserve"> XYZ</w:t>
            </w:r>
            <w:r w:rsidRPr="00E83613">
              <w:t>&gt;</w:t>
            </w:r>
          </w:p>
          <w:p w:rsidR="000E080A" w:rsidRPr="00E83613" w:rsidRDefault="000E080A" w:rsidP="00AC7239">
            <w:pPr>
              <w:pStyle w:val="Textkrper"/>
              <w:numPr>
                <w:ilvl w:val="0"/>
                <w:numId w:val="17"/>
              </w:numPr>
            </w:pPr>
            <w:r w:rsidRPr="00E83613">
              <w:t>Readme.txt</w:t>
            </w:r>
          </w:p>
          <w:p w:rsidR="000E080A" w:rsidRPr="00E83613" w:rsidRDefault="000E080A" w:rsidP="00AC7239">
            <w:pPr>
              <w:pStyle w:val="Textkrper"/>
              <w:numPr>
                <w:ilvl w:val="0"/>
                <w:numId w:val="17"/>
              </w:numPr>
            </w:pPr>
            <w:r w:rsidRPr="00E83613">
              <w:t>&lt;Application</w:t>
            </w:r>
            <w:r w:rsidR="00123DA1">
              <w:t xml:space="preserve"> XYZ</w:t>
            </w:r>
            <w:r w:rsidRPr="00E83613">
              <w:t>&gt; Help</w:t>
            </w:r>
          </w:p>
        </w:tc>
      </w:tr>
    </w:tbl>
    <w:p w:rsidR="000E080A" w:rsidRPr="00E83613" w:rsidRDefault="000E080A" w:rsidP="000E080A">
      <w:pPr>
        <w:ind w:left="0"/>
      </w:pPr>
    </w:p>
    <w:p w:rsidR="00861DA5" w:rsidRPr="00E83613" w:rsidRDefault="000E080A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38" w:name="_Toc239860821"/>
      <w:r w:rsidRPr="00E83613">
        <w:t>Modified and Unmodified Applications</w:t>
      </w:r>
      <w:bookmarkEnd w:id="38"/>
    </w:p>
    <w:p w:rsidR="00861DA5" w:rsidRPr="00E83613" w:rsidRDefault="003D41A0" w:rsidP="00861DA5">
      <w:pPr>
        <w:pStyle w:val="TeilberschriftohneNummerierung"/>
        <w:rPr>
          <w:lang w:val="en-US"/>
        </w:rPr>
      </w:pPr>
      <w:r w:rsidRPr="00E83613">
        <w:rPr>
          <w:lang w:val="en-US"/>
        </w:rPr>
        <w:t>Application</w:t>
      </w:r>
      <w:r w:rsidR="00861DA5" w:rsidRPr="00E83613">
        <w:rPr>
          <w:lang w:val="en-US"/>
        </w:rPr>
        <w:t xml:space="preserve"> [1]</w:t>
      </w:r>
    </w:p>
    <w:tbl>
      <w:tblPr>
        <w:tblStyle w:val="KirxorgTitleRow"/>
        <w:tblW w:w="0" w:type="auto"/>
        <w:tblLook w:val="01E0"/>
      </w:tblPr>
      <w:tblGrid>
        <w:gridCol w:w="4248"/>
        <w:gridCol w:w="5416"/>
      </w:tblGrid>
      <w:tr w:rsidR="00861DA5" w:rsidRPr="00E83613" w:rsidTr="004F0A77">
        <w:trPr>
          <w:cnfStyle w:val="100000000000"/>
        </w:trPr>
        <w:tc>
          <w:tcPr>
            <w:tcW w:w="4248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5416" w:type="dxa"/>
          </w:tcPr>
          <w:p w:rsidR="00861DA5" w:rsidRPr="00E83613" w:rsidRDefault="000E080A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Value</w:t>
            </w:r>
          </w:p>
        </w:tc>
      </w:tr>
      <w:tr w:rsidR="00861DA5" w:rsidRPr="00E83613" w:rsidTr="004F0A77">
        <w:tc>
          <w:tcPr>
            <w:tcW w:w="4248" w:type="dxa"/>
          </w:tcPr>
          <w:p w:rsidR="00861DA5" w:rsidRPr="00E83613" w:rsidRDefault="000E080A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Application Path</w:t>
            </w:r>
          </w:p>
        </w:tc>
        <w:tc>
          <w:tcPr>
            <w:tcW w:w="541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4248" w:type="dxa"/>
          </w:tcPr>
          <w:p w:rsidR="00861DA5" w:rsidRPr="00E83613" w:rsidRDefault="000E080A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Icon</w:t>
            </w:r>
          </w:p>
        </w:tc>
        <w:tc>
          <w:tcPr>
            <w:tcW w:w="5416" w:type="dxa"/>
          </w:tcPr>
          <w:p w:rsidR="00861DA5" w:rsidRPr="00E83613" w:rsidRDefault="000E080A" w:rsidP="000E080A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(not modified</w:t>
            </w:r>
            <w:r w:rsidR="00861DA5" w:rsidRPr="00E83613">
              <w:rPr>
                <w:lang w:val="en-US"/>
              </w:rPr>
              <w:t>)</w:t>
            </w:r>
          </w:p>
        </w:tc>
      </w:tr>
      <w:tr w:rsidR="00861DA5" w:rsidRPr="00E83613" w:rsidTr="004F0A77">
        <w:tc>
          <w:tcPr>
            <w:tcW w:w="4248" w:type="dxa"/>
          </w:tcPr>
          <w:p w:rsidR="00861DA5" w:rsidRPr="00E83613" w:rsidRDefault="00861DA5" w:rsidP="000E080A">
            <w:pPr>
              <w:pStyle w:val="Tabellenschrift"/>
              <w:rPr>
                <w:b/>
                <w:sz w:val="20"/>
                <w:lang w:val="en-US"/>
              </w:rPr>
            </w:pPr>
            <w:r w:rsidRPr="00E83613">
              <w:rPr>
                <w:b/>
                <w:sz w:val="20"/>
                <w:lang w:val="en-US"/>
              </w:rPr>
              <w:t>Name</w:t>
            </w:r>
          </w:p>
        </w:tc>
        <w:tc>
          <w:tcPr>
            <w:tcW w:w="541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4248" w:type="dxa"/>
          </w:tcPr>
          <w:p w:rsidR="00861DA5" w:rsidRPr="00E83613" w:rsidRDefault="00861DA5" w:rsidP="000E080A">
            <w:pPr>
              <w:pStyle w:val="Tabellenschrift"/>
              <w:rPr>
                <w:b/>
                <w:sz w:val="20"/>
                <w:lang w:val="en-US"/>
              </w:rPr>
            </w:pPr>
            <w:r w:rsidRPr="00E83613">
              <w:rPr>
                <w:b/>
                <w:sz w:val="20"/>
                <w:lang w:val="en-US"/>
              </w:rPr>
              <w:lastRenderedPageBreak/>
              <w:t>Version</w:t>
            </w:r>
          </w:p>
        </w:tc>
        <w:tc>
          <w:tcPr>
            <w:tcW w:w="541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4248" w:type="dxa"/>
          </w:tcPr>
          <w:p w:rsidR="00861DA5" w:rsidRPr="00E83613" w:rsidRDefault="00861DA5" w:rsidP="000E080A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OSD</w:t>
            </w:r>
            <w:r w:rsidR="000E080A" w:rsidRPr="00E83613">
              <w:rPr>
                <w:lang w:val="en-US"/>
              </w:rPr>
              <w:t xml:space="preserve"> File Name</w:t>
            </w:r>
          </w:p>
        </w:tc>
        <w:tc>
          <w:tcPr>
            <w:tcW w:w="5416" w:type="dxa"/>
          </w:tcPr>
          <w:p w:rsidR="00861DA5" w:rsidRPr="00E83613" w:rsidRDefault="00861DA5" w:rsidP="000E080A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(</w:t>
            </w:r>
            <w:r w:rsidR="000E080A" w:rsidRPr="00E83613">
              <w:rPr>
                <w:lang w:val="en-US"/>
              </w:rPr>
              <w:t>not modified</w:t>
            </w:r>
            <w:r w:rsidRPr="00E83613">
              <w:rPr>
                <w:lang w:val="en-US"/>
              </w:rPr>
              <w:t>)</w:t>
            </w:r>
          </w:p>
        </w:tc>
      </w:tr>
      <w:tr w:rsidR="00861DA5" w:rsidRPr="00E83613" w:rsidTr="004F0A77">
        <w:tc>
          <w:tcPr>
            <w:tcW w:w="4248" w:type="dxa"/>
          </w:tcPr>
          <w:p w:rsidR="00861DA5" w:rsidRPr="00E83613" w:rsidRDefault="000E080A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File Types</w:t>
            </w:r>
          </w:p>
        </w:tc>
        <w:tc>
          <w:tcPr>
            <w:tcW w:w="541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TXT</w:t>
            </w:r>
          </w:p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XML</w:t>
            </w:r>
          </w:p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DAT</w:t>
            </w:r>
          </w:p>
        </w:tc>
      </w:tr>
      <w:tr w:rsidR="00861DA5" w:rsidRPr="00E83613" w:rsidTr="004F0A77">
        <w:tc>
          <w:tcPr>
            <w:tcW w:w="4248" w:type="dxa"/>
          </w:tcPr>
          <w:p w:rsidR="00861DA5" w:rsidRPr="00E83613" w:rsidRDefault="000E080A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Shortcuts</w:t>
            </w:r>
          </w:p>
        </w:tc>
        <w:tc>
          <w:tcPr>
            <w:tcW w:w="541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Desktop</w:t>
            </w:r>
          </w:p>
          <w:p w:rsidR="00861DA5" w:rsidRPr="00E83613" w:rsidRDefault="000E080A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Start Menu</w:t>
            </w:r>
          </w:p>
        </w:tc>
      </w:tr>
    </w:tbl>
    <w:p w:rsidR="00861DA5" w:rsidRPr="00E83613" w:rsidRDefault="00861DA5" w:rsidP="00861DA5">
      <w:pPr>
        <w:pStyle w:val="Textkrper"/>
      </w:pPr>
    </w:p>
    <w:p w:rsidR="00861DA5" w:rsidRPr="00E83613" w:rsidRDefault="003D41A0" w:rsidP="00861DA5">
      <w:pPr>
        <w:pStyle w:val="TeilberschriftohneNummerierung"/>
        <w:rPr>
          <w:lang w:val="en-US"/>
        </w:rPr>
      </w:pPr>
      <w:r w:rsidRPr="00E83613">
        <w:rPr>
          <w:lang w:val="en-US"/>
        </w:rPr>
        <w:t>Application</w:t>
      </w:r>
      <w:r w:rsidR="00861DA5" w:rsidRPr="00E83613">
        <w:rPr>
          <w:lang w:val="en-US"/>
        </w:rPr>
        <w:t xml:space="preserve"> [2]</w:t>
      </w:r>
    </w:p>
    <w:tbl>
      <w:tblPr>
        <w:tblStyle w:val="KirxorgTitleRow"/>
        <w:tblW w:w="0" w:type="auto"/>
        <w:tblLook w:val="01E0"/>
      </w:tblPr>
      <w:tblGrid>
        <w:gridCol w:w="4248"/>
        <w:gridCol w:w="5416"/>
      </w:tblGrid>
      <w:tr w:rsidR="000E080A" w:rsidRPr="00E83613" w:rsidTr="00B86F16">
        <w:trPr>
          <w:cnfStyle w:val="100000000000"/>
        </w:trPr>
        <w:tc>
          <w:tcPr>
            <w:tcW w:w="4248" w:type="dxa"/>
          </w:tcPr>
          <w:p w:rsidR="000E080A" w:rsidRPr="00E83613" w:rsidRDefault="000E080A" w:rsidP="00B86F16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Value</w:t>
            </w: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Application Path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Icon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(not modified)</w:t>
            </w: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schrift"/>
              <w:rPr>
                <w:b/>
                <w:sz w:val="20"/>
                <w:lang w:val="en-US"/>
              </w:rPr>
            </w:pPr>
            <w:r w:rsidRPr="00E83613">
              <w:rPr>
                <w:b/>
                <w:sz w:val="20"/>
                <w:lang w:val="en-US"/>
              </w:rPr>
              <w:t>Name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schrift"/>
              <w:rPr>
                <w:b/>
                <w:sz w:val="20"/>
                <w:lang w:val="en-US"/>
              </w:rPr>
            </w:pPr>
            <w:r w:rsidRPr="00E83613">
              <w:rPr>
                <w:b/>
                <w:sz w:val="20"/>
                <w:lang w:val="en-US"/>
              </w:rPr>
              <w:t>Version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OSD File Name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(not modified)</w:t>
            </w: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File Types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TXT</w:t>
            </w:r>
          </w:p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XML</w:t>
            </w:r>
          </w:p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DAT</w:t>
            </w: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Shortcuts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Desktop</w:t>
            </w:r>
          </w:p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Start Menu</w:t>
            </w:r>
          </w:p>
        </w:tc>
      </w:tr>
    </w:tbl>
    <w:p w:rsidR="000E080A" w:rsidRPr="00E83613" w:rsidRDefault="000E080A" w:rsidP="000E080A">
      <w:pPr>
        <w:rPr>
          <w:lang w:eastAsia="de-DE"/>
        </w:rPr>
      </w:pPr>
    </w:p>
    <w:p w:rsidR="00861DA5" w:rsidRPr="00E83613" w:rsidRDefault="000E080A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39" w:name="_Toc239860822"/>
      <w:r w:rsidRPr="00E83613">
        <w:t>Newly created Application</w:t>
      </w:r>
      <w:r w:rsidR="00123DA1">
        <w:t>(s)</w:t>
      </w:r>
      <w:bookmarkEnd w:id="39"/>
    </w:p>
    <w:p w:rsidR="00861DA5" w:rsidRPr="00E83613" w:rsidRDefault="003D41A0" w:rsidP="00861DA5">
      <w:pPr>
        <w:pStyle w:val="TeilberschriftohneNummerierung"/>
        <w:rPr>
          <w:lang w:val="en-US"/>
        </w:rPr>
      </w:pPr>
      <w:r w:rsidRPr="00E83613">
        <w:rPr>
          <w:lang w:val="en-US"/>
        </w:rPr>
        <w:t>Application</w:t>
      </w:r>
      <w:r w:rsidR="00861DA5" w:rsidRPr="00E83613">
        <w:rPr>
          <w:lang w:val="en-US"/>
        </w:rPr>
        <w:t xml:space="preserve"> [</w:t>
      </w:r>
      <w:r w:rsidR="00123DA1">
        <w:rPr>
          <w:lang w:val="en-US"/>
        </w:rPr>
        <w:t>3</w:t>
      </w:r>
      <w:r w:rsidR="00861DA5" w:rsidRPr="00E83613">
        <w:rPr>
          <w:lang w:val="en-US"/>
        </w:rPr>
        <w:t>]</w:t>
      </w:r>
    </w:p>
    <w:tbl>
      <w:tblPr>
        <w:tblStyle w:val="KirxorgTitleRow"/>
        <w:tblW w:w="0" w:type="auto"/>
        <w:tblLook w:val="01E0"/>
      </w:tblPr>
      <w:tblGrid>
        <w:gridCol w:w="4248"/>
        <w:gridCol w:w="5416"/>
      </w:tblGrid>
      <w:tr w:rsidR="000E080A" w:rsidRPr="00E83613" w:rsidTr="00B86F16">
        <w:trPr>
          <w:cnfStyle w:val="100000000000"/>
        </w:trPr>
        <w:tc>
          <w:tcPr>
            <w:tcW w:w="4248" w:type="dxa"/>
          </w:tcPr>
          <w:p w:rsidR="000E080A" w:rsidRPr="00E83613" w:rsidRDefault="000E080A" w:rsidP="00B86F16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Value</w:t>
            </w: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Application Path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Icon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(not modified)</w:t>
            </w: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schrift"/>
              <w:rPr>
                <w:b/>
                <w:sz w:val="20"/>
                <w:lang w:val="en-US"/>
              </w:rPr>
            </w:pPr>
            <w:r w:rsidRPr="00E83613">
              <w:rPr>
                <w:b/>
                <w:sz w:val="20"/>
                <w:lang w:val="en-US"/>
              </w:rPr>
              <w:t>Name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schrift"/>
              <w:rPr>
                <w:b/>
                <w:sz w:val="20"/>
                <w:lang w:val="en-US"/>
              </w:rPr>
            </w:pPr>
            <w:r w:rsidRPr="00E83613">
              <w:rPr>
                <w:b/>
                <w:sz w:val="20"/>
                <w:lang w:val="en-US"/>
              </w:rPr>
              <w:t>Version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OSD File Name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(not modified)</w:t>
            </w: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File Types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TXT</w:t>
            </w:r>
          </w:p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XML</w:t>
            </w:r>
          </w:p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DAT</w:t>
            </w:r>
          </w:p>
        </w:tc>
      </w:tr>
      <w:tr w:rsidR="000E080A" w:rsidRPr="00E83613" w:rsidTr="00B86F16">
        <w:tc>
          <w:tcPr>
            <w:tcW w:w="4248" w:type="dxa"/>
          </w:tcPr>
          <w:p w:rsidR="000E080A" w:rsidRPr="00E83613" w:rsidRDefault="000E080A" w:rsidP="00B86F16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Shortcuts</w:t>
            </w:r>
          </w:p>
        </w:tc>
        <w:tc>
          <w:tcPr>
            <w:tcW w:w="5416" w:type="dxa"/>
          </w:tcPr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Desktop</w:t>
            </w:r>
          </w:p>
          <w:p w:rsidR="000E080A" w:rsidRPr="00E83613" w:rsidRDefault="000E080A" w:rsidP="00B86F16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Start Menu</w:t>
            </w:r>
          </w:p>
        </w:tc>
      </w:tr>
    </w:tbl>
    <w:p w:rsidR="00861DA5" w:rsidRPr="00E83613" w:rsidRDefault="00AC7239" w:rsidP="004F0A77">
      <w:pPr>
        <w:pStyle w:val="berschrift2"/>
      </w:pPr>
      <w:bookmarkStart w:id="40" w:name="_Toc234208986"/>
      <w:bookmarkStart w:id="41" w:name="_Toc239860823"/>
      <w:r w:rsidRPr="00E83613">
        <w:lastRenderedPageBreak/>
        <w:t>Step</w:t>
      </w:r>
      <w:r w:rsidR="00861DA5" w:rsidRPr="00E83613">
        <w:t xml:space="preserve"> 6: </w:t>
      </w:r>
      <w:bookmarkEnd w:id="40"/>
      <w:r w:rsidRPr="00E83613">
        <w:t>Launch Applications</w:t>
      </w:r>
      <w:bookmarkEnd w:id="41"/>
    </w:p>
    <w:p w:rsidR="00861DA5" w:rsidRPr="00E83613" w:rsidRDefault="00AC7239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42" w:name="_Ref234205004"/>
      <w:bookmarkStart w:id="43" w:name="_Toc234208987"/>
      <w:bookmarkStart w:id="44" w:name="_Toc239860824"/>
      <w:r w:rsidRPr="00E83613">
        <w:t>Application</w:t>
      </w:r>
      <w:r w:rsidR="00861DA5" w:rsidRPr="00E83613">
        <w:t xml:space="preserve"> [1]</w:t>
      </w:r>
      <w:bookmarkEnd w:id="42"/>
      <w:bookmarkEnd w:id="43"/>
      <w:bookmarkEnd w:id="44"/>
    </w:p>
    <w:tbl>
      <w:tblPr>
        <w:tblStyle w:val="KirxorgTitleRow"/>
        <w:tblW w:w="0" w:type="auto"/>
        <w:tblLook w:val="01E0"/>
      </w:tblPr>
      <w:tblGrid>
        <w:gridCol w:w="4248"/>
        <w:gridCol w:w="5416"/>
      </w:tblGrid>
      <w:tr w:rsidR="00861DA5" w:rsidRPr="00E83613" w:rsidTr="004F0A77">
        <w:trPr>
          <w:cnfStyle w:val="100000000000"/>
        </w:trPr>
        <w:tc>
          <w:tcPr>
            <w:tcW w:w="4248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5416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Wert</w:t>
            </w:r>
          </w:p>
        </w:tc>
      </w:tr>
      <w:tr w:rsidR="00861DA5" w:rsidRPr="00E83613" w:rsidTr="004F0A77">
        <w:tc>
          <w:tcPr>
            <w:tcW w:w="4248" w:type="dxa"/>
          </w:tcPr>
          <w:p w:rsidR="00861DA5" w:rsidRPr="00E83613" w:rsidRDefault="00AC7239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Application Launch</w:t>
            </w:r>
          </w:p>
        </w:tc>
        <w:tc>
          <w:tcPr>
            <w:tcW w:w="5416" w:type="dxa"/>
          </w:tcPr>
          <w:p w:rsidR="00861DA5" w:rsidRPr="00E83613" w:rsidRDefault="00F2494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Successful</w:t>
            </w:r>
            <w:r w:rsidR="00AC7239" w:rsidRPr="00E83613">
              <w:rPr>
                <w:lang w:val="en-US"/>
              </w:rPr>
              <w:t xml:space="preserve">/ Not </w:t>
            </w:r>
            <w:r w:rsidRPr="00E83613">
              <w:rPr>
                <w:lang w:val="en-US"/>
              </w:rPr>
              <w:t>successful</w:t>
            </w:r>
          </w:p>
        </w:tc>
      </w:tr>
      <w:tr w:rsidR="00861DA5" w:rsidRPr="00E83613" w:rsidTr="004F0A77">
        <w:tc>
          <w:tcPr>
            <w:tcW w:w="4248" w:type="dxa"/>
          </w:tcPr>
          <w:p w:rsidR="00861DA5" w:rsidRPr="00E83613" w:rsidRDefault="00AC7239" w:rsidP="00AC7239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Application Shutdown</w:t>
            </w:r>
          </w:p>
        </w:tc>
        <w:tc>
          <w:tcPr>
            <w:tcW w:w="5416" w:type="dxa"/>
          </w:tcPr>
          <w:p w:rsidR="00AC7239" w:rsidRPr="00E83613" w:rsidRDefault="00F2494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Shutdown</w:t>
            </w:r>
            <w:r w:rsidR="00AC7239" w:rsidRPr="00E83613">
              <w:rPr>
                <w:lang w:val="en-US"/>
              </w:rPr>
              <w:t xml:space="preserve"> was automatically recognized</w:t>
            </w:r>
          </w:p>
          <w:p w:rsidR="00AC7239" w:rsidRPr="00E83613" w:rsidRDefault="00AC7239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Shutdown was not automatically recognized: Only this application terminated</w:t>
            </w:r>
          </w:p>
          <w:p w:rsidR="00861DA5" w:rsidRPr="00E83613" w:rsidRDefault="00AC7239" w:rsidP="00AC7239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Shutdown was not automatically recognized: All application terminated</w:t>
            </w:r>
          </w:p>
        </w:tc>
      </w:tr>
    </w:tbl>
    <w:p w:rsidR="00861DA5" w:rsidRPr="00E83613" w:rsidRDefault="00861DA5" w:rsidP="00861DA5">
      <w:pPr>
        <w:pStyle w:val="Textkrper"/>
      </w:pPr>
    </w:p>
    <w:tbl>
      <w:tblPr>
        <w:tblStyle w:val="KirxorgTitleRow"/>
        <w:tblW w:w="0" w:type="auto"/>
        <w:tblLook w:val="04A0"/>
      </w:tblPr>
      <w:tblGrid>
        <w:gridCol w:w="9779"/>
      </w:tblGrid>
      <w:tr w:rsidR="008F006C" w:rsidRPr="00E83613" w:rsidTr="00B86F16">
        <w:trPr>
          <w:cnfStyle w:val="100000000000"/>
        </w:trPr>
        <w:tc>
          <w:tcPr>
            <w:tcW w:w="9779" w:type="dxa"/>
          </w:tcPr>
          <w:p w:rsidR="008F006C" w:rsidRPr="00E83613" w:rsidRDefault="008F006C" w:rsidP="00B86F16">
            <w:pPr>
              <w:pStyle w:val="Textkrper"/>
            </w:pPr>
            <w:r w:rsidRPr="00E83613">
              <w:t>Tasks that have been performed to determine FB1 and User Data</w:t>
            </w:r>
          </w:p>
        </w:tc>
      </w:tr>
      <w:tr w:rsidR="008F006C" w:rsidRPr="00E83613" w:rsidTr="00B86F16">
        <w:tc>
          <w:tcPr>
            <w:tcW w:w="9779" w:type="dxa"/>
          </w:tcPr>
          <w:p w:rsidR="008F006C" w:rsidRPr="00E83613" w:rsidRDefault="008F006C" w:rsidP="00B86F16">
            <w:pPr>
              <w:pStyle w:val="Textkrper"/>
              <w:numPr>
                <w:ilvl w:val="0"/>
                <w:numId w:val="17"/>
              </w:numPr>
            </w:pPr>
            <w:r w:rsidRPr="00E83613">
              <w:t xml:space="preserve">Open </w:t>
            </w:r>
            <w:r w:rsidR="00123DA1">
              <w:t>h</w:t>
            </w:r>
            <w:r w:rsidRPr="00E83613">
              <w:t>elp</w:t>
            </w:r>
          </w:p>
          <w:p w:rsidR="008F006C" w:rsidRPr="00E83613" w:rsidRDefault="00123DA1" w:rsidP="00B86F16">
            <w:pPr>
              <w:pStyle w:val="Textkrper"/>
              <w:numPr>
                <w:ilvl w:val="0"/>
                <w:numId w:val="17"/>
              </w:numPr>
            </w:pPr>
            <w:r>
              <w:t>Open and s</w:t>
            </w:r>
            <w:r w:rsidR="008F006C" w:rsidRPr="00E83613">
              <w:t>ave a document</w:t>
            </w:r>
          </w:p>
          <w:p w:rsidR="008F006C" w:rsidRPr="00E83613" w:rsidRDefault="008F006C" w:rsidP="00B86F16">
            <w:pPr>
              <w:pStyle w:val="Textkrper"/>
              <w:numPr>
                <w:ilvl w:val="0"/>
                <w:numId w:val="17"/>
              </w:numPr>
            </w:pPr>
            <w:r w:rsidRPr="00E83613">
              <w:t xml:space="preserve">Connect with </w:t>
            </w:r>
            <w:r w:rsidR="00123DA1">
              <w:t>b</w:t>
            </w:r>
            <w:r w:rsidRPr="00E83613">
              <w:t xml:space="preserve">ackend </w:t>
            </w:r>
            <w:r w:rsidR="00123DA1">
              <w:t>s</w:t>
            </w:r>
            <w:r w:rsidRPr="00E83613">
              <w:t>ystem</w:t>
            </w:r>
          </w:p>
          <w:p w:rsidR="008F006C" w:rsidRPr="00E83613" w:rsidRDefault="008F006C" w:rsidP="00123DA1">
            <w:pPr>
              <w:pStyle w:val="Textkrper"/>
              <w:numPr>
                <w:ilvl w:val="0"/>
                <w:numId w:val="17"/>
              </w:numPr>
            </w:pPr>
            <w:r w:rsidRPr="00E83613">
              <w:t xml:space="preserve">Trigger </w:t>
            </w:r>
            <w:r w:rsidR="00F24945">
              <w:t>p</w:t>
            </w:r>
            <w:r w:rsidR="00F24945" w:rsidRPr="00E83613">
              <w:t>lug-in</w:t>
            </w:r>
            <w:r w:rsidRPr="00E83613">
              <w:t xml:space="preserve"> XYZ</w:t>
            </w:r>
          </w:p>
        </w:tc>
      </w:tr>
    </w:tbl>
    <w:p w:rsidR="00AC7239" w:rsidRPr="00E83613" w:rsidRDefault="00AC7239" w:rsidP="00861DA5">
      <w:pPr>
        <w:pStyle w:val="Textkrper"/>
      </w:pPr>
    </w:p>
    <w:tbl>
      <w:tblPr>
        <w:tblStyle w:val="KirxorgTitleRow"/>
        <w:tblW w:w="0" w:type="auto"/>
        <w:tblLook w:val="04A0"/>
      </w:tblPr>
      <w:tblGrid>
        <w:gridCol w:w="9779"/>
      </w:tblGrid>
      <w:tr w:rsidR="008F006C" w:rsidRPr="00E83613" w:rsidTr="00B86F16">
        <w:trPr>
          <w:cnfStyle w:val="100000000000"/>
        </w:trPr>
        <w:tc>
          <w:tcPr>
            <w:tcW w:w="9779" w:type="dxa"/>
          </w:tcPr>
          <w:p w:rsidR="008F006C" w:rsidRPr="00E83613" w:rsidRDefault="008F006C" w:rsidP="00B86F16">
            <w:pPr>
              <w:pStyle w:val="Textkrper"/>
            </w:pPr>
            <w:r w:rsidRPr="00E83613">
              <w:t>Errors, unexpected behavior and other</w:t>
            </w:r>
          </w:p>
        </w:tc>
      </w:tr>
      <w:tr w:rsidR="008F006C" w:rsidRPr="00E83613" w:rsidTr="00B86F16">
        <w:tc>
          <w:tcPr>
            <w:tcW w:w="9779" w:type="dxa"/>
          </w:tcPr>
          <w:p w:rsidR="008F006C" w:rsidRPr="00E83613" w:rsidRDefault="008F006C" w:rsidP="00123DA1">
            <w:pPr>
              <w:pStyle w:val="Textkrper"/>
            </w:pPr>
            <w:r w:rsidRPr="00E83613">
              <w:t xml:space="preserve">Document any </w:t>
            </w:r>
            <w:r w:rsidR="00123DA1">
              <w:t>e</w:t>
            </w:r>
            <w:r w:rsidRPr="00E83613">
              <w:t xml:space="preserve">rrors, things that had to be adjusted apart from the </w:t>
            </w:r>
            <w:r w:rsidR="00123DA1">
              <w:t>i</w:t>
            </w:r>
            <w:r w:rsidRPr="00E83613">
              <w:t xml:space="preserve">nstallation </w:t>
            </w:r>
            <w:r w:rsidR="00123DA1">
              <w:t>d</w:t>
            </w:r>
            <w:r w:rsidRPr="00E83613">
              <w:t>ocumentation. Especially note any adjustments that were required to eliminate errors.</w:t>
            </w:r>
          </w:p>
        </w:tc>
      </w:tr>
    </w:tbl>
    <w:p w:rsidR="00123DA1" w:rsidRDefault="00123DA1" w:rsidP="00861DA5">
      <w:pPr>
        <w:pStyle w:val="Textkrper"/>
        <w:rPr>
          <w:rStyle w:val="IntensiveHervorhebung"/>
          <w:lang w:val="en-US"/>
        </w:rPr>
      </w:pPr>
    </w:p>
    <w:p w:rsidR="008F006C" w:rsidRPr="00E83613" w:rsidRDefault="008F006C" w:rsidP="00861DA5">
      <w:pPr>
        <w:pStyle w:val="Textkrper"/>
        <w:rPr>
          <w:rStyle w:val="IntensiveHervorhebung"/>
          <w:lang w:val="en-US"/>
        </w:rPr>
      </w:pPr>
      <w:r w:rsidRPr="00E83613">
        <w:rPr>
          <w:rStyle w:val="IntensiveHervorhebung"/>
          <w:lang w:val="en-US"/>
        </w:rPr>
        <w:t>Copy Section “</w:t>
      </w:r>
      <w:fldSimple w:instr=" REF _Ref234205004 \r \h  \* MERGEFORMAT ">
        <w:r w:rsidR="00BC6876" w:rsidRPr="00BC6876">
          <w:rPr>
            <w:rStyle w:val="IntensiveHervorhebung"/>
            <w:lang w:val="en-US"/>
          </w:rPr>
          <w:t>4.6.1</w:t>
        </w:r>
      </w:fldSimple>
      <w:r w:rsidRPr="00E83613">
        <w:rPr>
          <w:rStyle w:val="IntensiveHervorhebung"/>
          <w:lang w:val="en-US"/>
        </w:rPr>
        <w:t xml:space="preserve">: </w:t>
      </w:r>
      <w:fldSimple w:instr=" REF _Ref234205004 \h  \* MERGEFORMAT ">
        <w:r w:rsidR="00BC6876" w:rsidRPr="00BC6876">
          <w:rPr>
            <w:rStyle w:val="IntensiveHervorhebung"/>
            <w:lang w:val="en-US"/>
          </w:rPr>
          <w:t>Application [1]</w:t>
        </w:r>
      </w:fldSimple>
      <w:r w:rsidRPr="00E83613">
        <w:rPr>
          <w:rStyle w:val="IntensiveHervorhebung"/>
          <w:lang w:val="en-US"/>
        </w:rPr>
        <w:t xml:space="preserve">” for each individual application. </w:t>
      </w:r>
    </w:p>
    <w:p w:rsidR="008F006C" w:rsidRPr="00E83613" w:rsidRDefault="008F006C" w:rsidP="00861DA5">
      <w:pPr>
        <w:pStyle w:val="Textkrper"/>
      </w:pPr>
    </w:p>
    <w:p w:rsidR="00861DA5" w:rsidRPr="00E83613" w:rsidRDefault="008F006C" w:rsidP="00861DA5">
      <w:pPr>
        <w:pStyle w:val="berschrift1"/>
      </w:pPr>
      <w:bookmarkStart w:id="45" w:name="_Toc239860825"/>
      <w:r w:rsidRPr="00E83613">
        <w:lastRenderedPageBreak/>
        <w:t>Wrap up</w:t>
      </w:r>
      <w:bookmarkEnd w:id="45"/>
    </w:p>
    <w:p w:rsidR="00861DA5" w:rsidRPr="00E83613" w:rsidRDefault="003D41A0" w:rsidP="004F0A77">
      <w:pPr>
        <w:pStyle w:val="berschrift2"/>
      </w:pPr>
      <w:bookmarkStart w:id="46" w:name="_Toc234208990"/>
      <w:bookmarkStart w:id="47" w:name="_Toc239860826"/>
      <w:r w:rsidRPr="00E83613">
        <w:t>Sequencer</w:t>
      </w:r>
      <w:r w:rsidR="008F006C" w:rsidRPr="00E83613">
        <w:t xml:space="preserve"> specific Wrap Up</w:t>
      </w:r>
      <w:bookmarkEnd w:id="46"/>
      <w:bookmarkEnd w:id="47"/>
    </w:p>
    <w:p w:rsidR="00861DA5" w:rsidRPr="00E83613" w:rsidRDefault="00B86F16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48" w:name="_Toc239860827"/>
      <w:r w:rsidRPr="00E83613">
        <w:t>Properties Tab</w:t>
      </w:r>
      <w:bookmarkEnd w:id="48"/>
    </w:p>
    <w:tbl>
      <w:tblPr>
        <w:tblStyle w:val="KirxorgTitleRow"/>
        <w:tblW w:w="0" w:type="auto"/>
        <w:tblLook w:val="01E0"/>
      </w:tblPr>
      <w:tblGrid>
        <w:gridCol w:w="3168"/>
        <w:gridCol w:w="6496"/>
      </w:tblGrid>
      <w:tr w:rsidR="00861DA5" w:rsidRPr="00E83613" w:rsidTr="004F0A77">
        <w:trPr>
          <w:cnfStyle w:val="100000000000"/>
        </w:trPr>
        <w:tc>
          <w:tcPr>
            <w:tcW w:w="3168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6496" w:type="dxa"/>
          </w:tcPr>
          <w:p w:rsidR="00861DA5" w:rsidRPr="00E83613" w:rsidRDefault="00843BDD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Value</w:t>
            </w:r>
          </w:p>
        </w:tc>
      </w:tr>
      <w:tr w:rsidR="00861DA5" w:rsidRPr="00E83613" w:rsidTr="004F0A77">
        <w:tc>
          <w:tcPr>
            <w:tcW w:w="3168" w:type="dxa"/>
          </w:tcPr>
          <w:p w:rsidR="00861DA5" w:rsidRPr="00E83613" w:rsidRDefault="003D41A0" w:rsidP="00843BDD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Package</w:t>
            </w:r>
            <w:r w:rsidR="00843BDD" w:rsidRPr="00E83613">
              <w:rPr>
                <w:lang w:val="en-US"/>
              </w:rPr>
              <w:t xml:space="preserve"> N</w:t>
            </w:r>
            <w:r w:rsidR="00861DA5" w:rsidRPr="00E83613">
              <w:rPr>
                <w:lang w:val="en-US"/>
              </w:rPr>
              <w:t xml:space="preserve">ame </w:t>
            </w:r>
          </w:p>
        </w:tc>
        <w:tc>
          <w:tcPr>
            <w:tcW w:w="6496" w:type="dxa"/>
          </w:tcPr>
          <w:p w:rsidR="00861DA5" w:rsidRPr="00E83613" w:rsidRDefault="00123DA1" w:rsidP="00843BDD">
            <w:pPr>
              <w:pStyle w:val="Tabellenschrif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This information has been documented in section </w:t>
            </w:r>
            <w:fldSimple w:instr=" REF _Ref234206108 \r \h  \* MERGEFORMAT ">
              <w:r w:rsidR="00BC6876" w:rsidRPr="00BC6876">
                <w:rPr>
                  <w:color w:val="5F497A" w:themeColor="accent4" w:themeShade="BF"/>
                  <w:lang w:val="en-US"/>
                </w:rPr>
                <w:t>4.1</w:t>
              </w:r>
            </w:fldSimple>
            <w:r w:rsidRPr="00123DA1">
              <w:rPr>
                <w:color w:val="5F497A" w:themeColor="accent4" w:themeShade="BF"/>
                <w:lang w:val="en-US"/>
              </w:rPr>
              <w:t xml:space="preserve">: </w:t>
            </w:r>
            <w:fldSimple w:instr=" REF _Ref234206108 \h  \* MERGEFORMAT ">
              <w:r w:rsidR="00BC6876" w:rsidRPr="00BC6876">
                <w:rPr>
                  <w:color w:val="5F497A" w:themeColor="accent4" w:themeShade="BF"/>
                  <w:lang w:val="en-US"/>
                </w:rPr>
                <w:t>Step 1: Package Information</w:t>
              </w:r>
            </w:fldSimple>
            <w:r>
              <w:rPr>
                <w:lang w:val="en-US"/>
              </w:rPr>
              <w:t>.</w:t>
            </w:r>
          </w:p>
        </w:tc>
      </w:tr>
      <w:tr w:rsidR="00861DA5" w:rsidRPr="00E83613" w:rsidTr="004F0A77">
        <w:tc>
          <w:tcPr>
            <w:tcW w:w="3168" w:type="dxa"/>
          </w:tcPr>
          <w:p w:rsidR="00861DA5" w:rsidRPr="00E83613" w:rsidRDefault="00843BDD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Comment</w:t>
            </w:r>
          </w:p>
        </w:tc>
        <w:tc>
          <w:tcPr>
            <w:tcW w:w="649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</w:tbl>
    <w:p w:rsidR="00861DA5" w:rsidRPr="00E83613" w:rsidRDefault="00861DA5" w:rsidP="00861DA5">
      <w:pPr>
        <w:pStyle w:val="Textkrper"/>
      </w:pPr>
    </w:p>
    <w:p w:rsidR="00861DA5" w:rsidRPr="00E83613" w:rsidRDefault="00843BDD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49" w:name="_Ref239857662"/>
      <w:bookmarkStart w:id="50" w:name="_Ref239857667"/>
      <w:bookmarkStart w:id="51" w:name="_Toc239860828"/>
      <w:r w:rsidRPr="00E83613">
        <w:t>Deployment Tab</w:t>
      </w:r>
      <w:bookmarkEnd w:id="49"/>
      <w:bookmarkEnd w:id="50"/>
      <w:bookmarkEnd w:id="51"/>
    </w:p>
    <w:tbl>
      <w:tblPr>
        <w:tblStyle w:val="KirxorgTitleRow"/>
        <w:tblW w:w="0" w:type="auto"/>
        <w:tblLook w:val="01E0"/>
      </w:tblPr>
      <w:tblGrid>
        <w:gridCol w:w="3168"/>
        <w:gridCol w:w="6496"/>
      </w:tblGrid>
      <w:tr w:rsidR="00861DA5" w:rsidRPr="00E83613" w:rsidTr="004F0A77">
        <w:trPr>
          <w:cnfStyle w:val="100000000000"/>
        </w:trPr>
        <w:tc>
          <w:tcPr>
            <w:tcW w:w="3168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6496" w:type="dxa"/>
          </w:tcPr>
          <w:p w:rsidR="00861DA5" w:rsidRPr="005832E4" w:rsidRDefault="00843BDD" w:rsidP="005832E4">
            <w:pPr>
              <w:pStyle w:val="Tabellenkopf"/>
              <w:rPr>
                <w:lang w:val="en-US"/>
              </w:rPr>
            </w:pPr>
            <w:r w:rsidRPr="005832E4">
              <w:t>Value</w:t>
            </w:r>
          </w:p>
        </w:tc>
      </w:tr>
      <w:tr w:rsidR="00861DA5" w:rsidRPr="00E83613" w:rsidTr="004F0A77">
        <w:tc>
          <w:tcPr>
            <w:tcW w:w="3168" w:type="dxa"/>
          </w:tcPr>
          <w:p w:rsidR="00861DA5" w:rsidRPr="00E83613" w:rsidRDefault="00843BDD" w:rsidP="005832E4">
            <w:pPr>
              <w:pStyle w:val="Tabellenberschrift"/>
              <w:jc w:val="left"/>
              <w:rPr>
                <w:lang w:val="en-US"/>
              </w:rPr>
            </w:pPr>
            <w:r w:rsidRPr="00E83613">
              <w:rPr>
                <w:lang w:val="en-US"/>
              </w:rPr>
              <w:t>Protoc</w:t>
            </w:r>
            <w:r w:rsidR="00861DA5" w:rsidRPr="00E83613">
              <w:rPr>
                <w:lang w:val="en-US"/>
              </w:rPr>
              <w:t>ol</w:t>
            </w:r>
          </w:p>
          <w:p w:rsidR="00861DA5" w:rsidRPr="00E83613" w:rsidRDefault="00861DA5" w:rsidP="005832E4">
            <w:pPr>
              <w:pStyle w:val="Tabellenschrift"/>
              <w:jc w:val="left"/>
              <w:rPr>
                <w:lang w:val="en-US"/>
              </w:rPr>
            </w:pPr>
          </w:p>
        </w:tc>
        <w:tc>
          <w:tcPr>
            <w:tcW w:w="6496" w:type="dxa"/>
          </w:tcPr>
          <w:p w:rsidR="00861DA5" w:rsidRPr="00E83613" w:rsidRDefault="00861DA5" w:rsidP="00123DA1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 xml:space="preserve">RTSP RTSPS FILE </w:t>
            </w:r>
            <w:r w:rsidR="00123DA1">
              <w:rPr>
                <w:lang w:val="en-US"/>
              </w:rPr>
              <w:t>HTTP</w:t>
            </w:r>
            <w:r w:rsidRPr="00E83613">
              <w:rPr>
                <w:lang w:val="en-US"/>
              </w:rPr>
              <w:t xml:space="preserve"> HTTPS</w:t>
            </w:r>
          </w:p>
        </w:tc>
      </w:tr>
      <w:tr w:rsidR="00861DA5" w:rsidRPr="00E83613" w:rsidTr="004F0A77">
        <w:tc>
          <w:tcPr>
            <w:tcW w:w="3168" w:type="dxa"/>
          </w:tcPr>
          <w:p w:rsidR="00861DA5" w:rsidRPr="00E83613" w:rsidRDefault="00861DA5" w:rsidP="005832E4">
            <w:pPr>
              <w:pStyle w:val="Tabellenberschrift"/>
              <w:jc w:val="left"/>
              <w:rPr>
                <w:lang w:val="en-US"/>
              </w:rPr>
            </w:pPr>
            <w:r w:rsidRPr="00E83613">
              <w:rPr>
                <w:lang w:val="en-US"/>
              </w:rPr>
              <w:t>Server</w:t>
            </w:r>
            <w:r w:rsidR="00843BDD" w:rsidRPr="00E83613">
              <w:rPr>
                <w:lang w:val="en-US"/>
              </w:rPr>
              <w:t xml:space="preserve"> N</w:t>
            </w:r>
            <w:r w:rsidRPr="00E83613">
              <w:rPr>
                <w:lang w:val="en-US"/>
              </w:rPr>
              <w:t>ame</w:t>
            </w:r>
          </w:p>
        </w:tc>
        <w:tc>
          <w:tcPr>
            <w:tcW w:w="649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%SFT_SOFTGRIDSERVER%</w:t>
            </w:r>
          </w:p>
        </w:tc>
      </w:tr>
      <w:tr w:rsidR="00861DA5" w:rsidRPr="00E83613" w:rsidTr="004F0A77">
        <w:tc>
          <w:tcPr>
            <w:tcW w:w="3168" w:type="dxa"/>
          </w:tcPr>
          <w:p w:rsidR="00861DA5" w:rsidRPr="00E83613" w:rsidRDefault="00861DA5" w:rsidP="005832E4">
            <w:pPr>
              <w:pStyle w:val="Tabellenberschrift"/>
              <w:jc w:val="left"/>
              <w:rPr>
                <w:lang w:val="en-US"/>
              </w:rPr>
            </w:pPr>
            <w:r w:rsidRPr="00E83613">
              <w:rPr>
                <w:lang w:val="en-US"/>
              </w:rPr>
              <w:t>Port</w:t>
            </w:r>
          </w:p>
        </w:tc>
        <w:tc>
          <w:tcPr>
            <w:tcW w:w="649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554 322 80 443</w:t>
            </w:r>
          </w:p>
        </w:tc>
      </w:tr>
      <w:tr w:rsidR="00861DA5" w:rsidRPr="00E83613" w:rsidTr="004F0A77">
        <w:tc>
          <w:tcPr>
            <w:tcW w:w="3168" w:type="dxa"/>
          </w:tcPr>
          <w:p w:rsidR="00861DA5" w:rsidRPr="00E83613" w:rsidRDefault="00843BDD" w:rsidP="005832E4">
            <w:pPr>
              <w:pStyle w:val="Tabellenberschrift"/>
              <w:jc w:val="left"/>
              <w:rPr>
                <w:lang w:val="en-US"/>
              </w:rPr>
            </w:pPr>
            <w:r w:rsidRPr="00E83613">
              <w:rPr>
                <w:lang w:val="en-US"/>
              </w:rPr>
              <w:t>Path</w:t>
            </w:r>
          </w:p>
        </w:tc>
        <w:tc>
          <w:tcPr>
            <w:tcW w:w="649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3168" w:type="dxa"/>
          </w:tcPr>
          <w:p w:rsidR="00861DA5" w:rsidRPr="00E83613" w:rsidRDefault="00843BDD" w:rsidP="005832E4">
            <w:pPr>
              <w:pStyle w:val="Tabellenberschrift"/>
              <w:jc w:val="left"/>
              <w:rPr>
                <w:lang w:val="en-US"/>
              </w:rPr>
            </w:pPr>
            <w:r w:rsidRPr="00E83613">
              <w:rPr>
                <w:lang w:val="en-US"/>
              </w:rPr>
              <w:t>Selected Operating Systems</w:t>
            </w:r>
          </w:p>
        </w:tc>
        <w:tc>
          <w:tcPr>
            <w:tcW w:w="649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Windows Vista</w:t>
            </w:r>
          </w:p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Windows 2003 Server</w:t>
            </w:r>
          </w:p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Windows 2003 Server Terminal Server</w:t>
            </w:r>
          </w:p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Windows 2008 Server</w:t>
            </w:r>
          </w:p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Windows 2008 Server Terminal Server</w:t>
            </w:r>
          </w:p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Windows 7</w:t>
            </w:r>
          </w:p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Windows XP</w:t>
            </w:r>
          </w:p>
        </w:tc>
      </w:tr>
      <w:tr w:rsidR="00861DA5" w:rsidRPr="00E83613" w:rsidTr="004F0A77">
        <w:tc>
          <w:tcPr>
            <w:tcW w:w="3168" w:type="dxa"/>
          </w:tcPr>
          <w:p w:rsidR="00861DA5" w:rsidRPr="00E83613" w:rsidRDefault="00843BDD" w:rsidP="005832E4">
            <w:pPr>
              <w:pStyle w:val="Tabellenberschrift"/>
              <w:jc w:val="left"/>
              <w:rPr>
                <w:lang w:val="en-US"/>
              </w:rPr>
            </w:pPr>
            <w:r w:rsidRPr="00E83613">
              <w:rPr>
                <w:lang w:val="en-US"/>
              </w:rPr>
              <w:t>Enforce  Security Descriptor</w:t>
            </w:r>
          </w:p>
        </w:tc>
        <w:tc>
          <w:tcPr>
            <w:tcW w:w="6496" w:type="dxa"/>
          </w:tcPr>
          <w:p w:rsidR="00861DA5" w:rsidRPr="00E83613" w:rsidRDefault="00843BDD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Yes / No</w:t>
            </w:r>
          </w:p>
        </w:tc>
      </w:tr>
      <w:tr w:rsidR="00861DA5" w:rsidRPr="00E83613" w:rsidTr="004F0A77">
        <w:tc>
          <w:tcPr>
            <w:tcW w:w="3168" w:type="dxa"/>
          </w:tcPr>
          <w:p w:rsidR="00861DA5" w:rsidRPr="00E83613" w:rsidRDefault="00843BDD" w:rsidP="005832E4">
            <w:pPr>
              <w:pStyle w:val="Tabellenberschrift"/>
              <w:jc w:val="left"/>
              <w:rPr>
                <w:lang w:val="en-US"/>
              </w:rPr>
            </w:pPr>
            <w:r w:rsidRPr="00E83613">
              <w:rPr>
                <w:lang w:val="en-US"/>
              </w:rPr>
              <w:t>Create MSI</w:t>
            </w:r>
          </w:p>
        </w:tc>
        <w:tc>
          <w:tcPr>
            <w:tcW w:w="6496" w:type="dxa"/>
          </w:tcPr>
          <w:p w:rsidR="00861DA5" w:rsidRPr="00E83613" w:rsidRDefault="00843BDD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Yes / No</w:t>
            </w:r>
          </w:p>
        </w:tc>
      </w:tr>
      <w:tr w:rsidR="00861DA5" w:rsidRPr="00E83613" w:rsidTr="004F0A77">
        <w:tc>
          <w:tcPr>
            <w:tcW w:w="3168" w:type="dxa"/>
          </w:tcPr>
          <w:p w:rsidR="00861DA5" w:rsidRPr="00E83613" w:rsidRDefault="00843BDD" w:rsidP="005832E4">
            <w:pPr>
              <w:pStyle w:val="Tabellenberschrift"/>
              <w:jc w:val="left"/>
              <w:rPr>
                <w:lang w:val="en-US"/>
              </w:rPr>
            </w:pPr>
            <w:r w:rsidRPr="00E83613">
              <w:rPr>
                <w:lang w:val="en-US"/>
              </w:rPr>
              <w:t>Compression</w:t>
            </w:r>
          </w:p>
        </w:tc>
        <w:tc>
          <w:tcPr>
            <w:tcW w:w="6496" w:type="dxa"/>
          </w:tcPr>
          <w:p w:rsidR="00861DA5" w:rsidRPr="00E83613" w:rsidRDefault="00843BDD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Not compressed</w:t>
            </w:r>
          </w:p>
        </w:tc>
      </w:tr>
      <w:tr w:rsidR="00861DA5" w:rsidRPr="00E83613" w:rsidTr="004F0A77">
        <w:tc>
          <w:tcPr>
            <w:tcW w:w="3168" w:type="dxa"/>
          </w:tcPr>
          <w:p w:rsidR="00861DA5" w:rsidRPr="00E83613" w:rsidRDefault="00861DA5" w:rsidP="004F0A77">
            <w:pPr>
              <w:pStyle w:val="Tabellenberschrift"/>
              <w:rPr>
                <w:lang w:val="en-US"/>
              </w:rPr>
            </w:pPr>
          </w:p>
        </w:tc>
        <w:tc>
          <w:tcPr>
            <w:tcW w:w="649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</w:tbl>
    <w:p w:rsidR="00861DA5" w:rsidRPr="00E83613" w:rsidRDefault="007C1D93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52" w:name="_Toc239860829"/>
      <w:r w:rsidRPr="00E83613">
        <w:lastRenderedPageBreak/>
        <w:t>Files Tab</w:t>
      </w:r>
      <w:bookmarkEnd w:id="52"/>
    </w:p>
    <w:tbl>
      <w:tblPr>
        <w:tblStyle w:val="KirxorgTitleRow"/>
        <w:tblW w:w="0" w:type="auto"/>
        <w:tblLook w:val="04A0"/>
      </w:tblPr>
      <w:tblGrid>
        <w:gridCol w:w="9779"/>
      </w:tblGrid>
      <w:tr w:rsidR="007C1D93" w:rsidRPr="00E83613" w:rsidTr="00440BC9">
        <w:trPr>
          <w:cnfStyle w:val="100000000000"/>
        </w:trPr>
        <w:tc>
          <w:tcPr>
            <w:tcW w:w="9779" w:type="dxa"/>
          </w:tcPr>
          <w:p w:rsidR="007C1D93" w:rsidRPr="00E83613" w:rsidRDefault="007C1D93" w:rsidP="00440BC9">
            <w:pPr>
              <w:pStyle w:val="Textkrper"/>
            </w:pPr>
            <w:r w:rsidRPr="00E83613">
              <w:t>Files and Folders that have been adjusted</w:t>
            </w:r>
          </w:p>
        </w:tc>
      </w:tr>
      <w:tr w:rsidR="007C1D93" w:rsidRPr="00E83613" w:rsidTr="00440BC9">
        <w:tc>
          <w:tcPr>
            <w:tcW w:w="9779" w:type="dxa"/>
          </w:tcPr>
          <w:p w:rsidR="007C1D93" w:rsidRPr="00E83613" w:rsidRDefault="007C1D93" w:rsidP="00440BC9">
            <w:pPr>
              <w:pStyle w:val="Textkrper"/>
              <w:numPr>
                <w:ilvl w:val="0"/>
                <w:numId w:val="17"/>
              </w:numPr>
            </w:pPr>
            <w:r w:rsidRPr="00E83613">
              <w:t>&lt;Path\File XYZ&gt;: Attribute modified to “User Data”</w:t>
            </w:r>
          </w:p>
          <w:p w:rsidR="007C1D93" w:rsidRPr="00E83613" w:rsidRDefault="007C1D93" w:rsidP="007C1D93">
            <w:pPr>
              <w:pStyle w:val="Textkrper"/>
              <w:numPr>
                <w:ilvl w:val="0"/>
                <w:numId w:val="17"/>
              </w:numPr>
            </w:pPr>
            <w:r w:rsidRPr="00E83613">
              <w:t>&lt;Folder&gt; deleted</w:t>
            </w:r>
          </w:p>
        </w:tc>
      </w:tr>
    </w:tbl>
    <w:p w:rsidR="00861DA5" w:rsidRPr="00E83613" w:rsidRDefault="007C1D93" w:rsidP="005832E4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53" w:name="_Toc239860830"/>
      <w:r w:rsidRPr="00E83613">
        <w:t>Virtual Registry Tab</w:t>
      </w:r>
      <w:bookmarkEnd w:id="53"/>
    </w:p>
    <w:tbl>
      <w:tblPr>
        <w:tblStyle w:val="KirxorgTitleRow"/>
        <w:tblW w:w="0" w:type="auto"/>
        <w:tblLook w:val="04A0"/>
      </w:tblPr>
      <w:tblGrid>
        <w:gridCol w:w="9779"/>
      </w:tblGrid>
      <w:tr w:rsidR="007C1D93" w:rsidRPr="00E83613" w:rsidTr="00440BC9">
        <w:trPr>
          <w:cnfStyle w:val="100000000000"/>
        </w:trPr>
        <w:tc>
          <w:tcPr>
            <w:tcW w:w="9779" w:type="dxa"/>
          </w:tcPr>
          <w:p w:rsidR="007C1D93" w:rsidRPr="00E83613" w:rsidRDefault="007C1D93" w:rsidP="00440BC9">
            <w:pPr>
              <w:pStyle w:val="Textkrper"/>
            </w:pPr>
            <w:r w:rsidRPr="00E83613">
              <w:t>Registry Keys and Values that have been modified</w:t>
            </w:r>
          </w:p>
        </w:tc>
      </w:tr>
      <w:tr w:rsidR="007C1D93" w:rsidRPr="00E83613" w:rsidTr="00440BC9">
        <w:tc>
          <w:tcPr>
            <w:tcW w:w="9779" w:type="dxa"/>
          </w:tcPr>
          <w:p w:rsidR="007C1D93" w:rsidRPr="00E83613" w:rsidRDefault="007C1D93" w:rsidP="00440BC9">
            <w:pPr>
              <w:pStyle w:val="Textkrper"/>
              <w:numPr>
                <w:ilvl w:val="0"/>
                <w:numId w:val="17"/>
              </w:numPr>
            </w:pPr>
            <w:r w:rsidRPr="00E83613">
              <w:t>New Value: &lt;</w:t>
            </w:r>
            <w:r w:rsidR="00B848D1" w:rsidRPr="00E83613">
              <w:t>Key \ Name-of-Value&gt; / Type / Value</w:t>
            </w:r>
          </w:p>
          <w:p w:rsidR="007C1D93" w:rsidRPr="00E83613" w:rsidRDefault="00F24945" w:rsidP="00440BC9">
            <w:pPr>
              <w:pStyle w:val="Textkrper"/>
              <w:numPr>
                <w:ilvl w:val="0"/>
                <w:numId w:val="17"/>
              </w:numPr>
            </w:pPr>
            <w:r w:rsidRPr="00E83613">
              <w:t>Deleted</w:t>
            </w:r>
            <w:r w:rsidR="00B848D1" w:rsidRPr="00E83613">
              <w:t xml:space="preserve"> &lt;Key&gt; </w:t>
            </w:r>
          </w:p>
          <w:p w:rsidR="007C1D93" w:rsidRPr="00E83613" w:rsidRDefault="00B848D1" w:rsidP="00440BC9">
            <w:pPr>
              <w:pStyle w:val="Textkrper"/>
              <w:numPr>
                <w:ilvl w:val="0"/>
                <w:numId w:val="17"/>
              </w:numPr>
            </w:pPr>
            <w:r w:rsidRPr="00E83613">
              <w:t>&lt;Key&gt; changed from “Overwrite” to “Merge”</w:t>
            </w:r>
          </w:p>
        </w:tc>
      </w:tr>
    </w:tbl>
    <w:p w:rsidR="00861DA5" w:rsidRPr="00E83613" w:rsidRDefault="00B848D1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54" w:name="_Toc239860831"/>
      <w:r w:rsidRPr="00E83613">
        <w:t>Virtual File System Tab</w:t>
      </w:r>
      <w:bookmarkEnd w:id="54"/>
    </w:p>
    <w:tbl>
      <w:tblPr>
        <w:tblStyle w:val="KirxorgTitleRow"/>
        <w:tblW w:w="0" w:type="auto"/>
        <w:tblLook w:val="04A0"/>
      </w:tblPr>
      <w:tblGrid>
        <w:gridCol w:w="9779"/>
      </w:tblGrid>
      <w:tr w:rsidR="00B848D1" w:rsidRPr="00E83613" w:rsidTr="00440BC9">
        <w:trPr>
          <w:cnfStyle w:val="100000000000"/>
        </w:trPr>
        <w:tc>
          <w:tcPr>
            <w:tcW w:w="9779" w:type="dxa"/>
          </w:tcPr>
          <w:p w:rsidR="00B848D1" w:rsidRPr="00E83613" w:rsidRDefault="00B848D1" w:rsidP="00B848D1">
            <w:pPr>
              <w:pStyle w:val="Textkrper"/>
            </w:pPr>
            <w:r w:rsidRPr="00E83613">
              <w:t>Files and Folders  that have been modified</w:t>
            </w:r>
          </w:p>
        </w:tc>
      </w:tr>
      <w:tr w:rsidR="00B848D1" w:rsidRPr="00E83613" w:rsidTr="00440BC9">
        <w:tc>
          <w:tcPr>
            <w:tcW w:w="9779" w:type="dxa"/>
          </w:tcPr>
          <w:p w:rsidR="00B848D1" w:rsidRPr="00E83613" w:rsidRDefault="00B848D1" w:rsidP="00440BC9">
            <w:pPr>
              <w:pStyle w:val="Textkrper"/>
              <w:numPr>
                <w:ilvl w:val="0"/>
                <w:numId w:val="17"/>
              </w:numPr>
            </w:pPr>
            <w:r w:rsidRPr="00E83613">
              <w:t>New File: &lt;Folder \ Filename&gt;</w:t>
            </w:r>
          </w:p>
          <w:p w:rsidR="00B848D1" w:rsidRPr="00E83613" w:rsidRDefault="00B848D1" w:rsidP="00440BC9">
            <w:pPr>
              <w:pStyle w:val="Textkrper"/>
              <w:numPr>
                <w:ilvl w:val="0"/>
                <w:numId w:val="17"/>
              </w:numPr>
            </w:pPr>
            <w:r w:rsidRPr="00E83613">
              <w:t xml:space="preserve">&lt;Folder&gt; deleted </w:t>
            </w:r>
          </w:p>
          <w:p w:rsidR="00B848D1" w:rsidRPr="00E83613" w:rsidRDefault="00B848D1" w:rsidP="00B848D1">
            <w:pPr>
              <w:pStyle w:val="Textkrper"/>
              <w:numPr>
                <w:ilvl w:val="0"/>
                <w:numId w:val="17"/>
              </w:numPr>
            </w:pPr>
            <w:r w:rsidRPr="00E83613">
              <w:t>&lt;Folder&gt; changed from “Overwrite” to “Merge”</w:t>
            </w:r>
          </w:p>
        </w:tc>
      </w:tr>
    </w:tbl>
    <w:p w:rsidR="00861DA5" w:rsidRPr="00E83613" w:rsidRDefault="00B848D1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55" w:name="_Toc239860832"/>
      <w:r w:rsidRPr="00E83613">
        <w:t>Virtual Services Tab</w:t>
      </w:r>
      <w:bookmarkEnd w:id="55"/>
    </w:p>
    <w:p w:rsidR="00861DA5" w:rsidRPr="00E83613" w:rsidRDefault="00B848D1" w:rsidP="00861DA5">
      <w:pPr>
        <w:pStyle w:val="berschrift4"/>
        <w:keepNext w:val="0"/>
        <w:numPr>
          <w:ilvl w:val="3"/>
          <w:numId w:val="0"/>
        </w:numPr>
        <w:spacing w:before="240" w:line="240" w:lineRule="auto"/>
      </w:pPr>
      <w:r w:rsidRPr="00E83613">
        <w:t>Virtual Service</w:t>
      </w:r>
      <w:r w:rsidR="00861DA5" w:rsidRPr="00E83613">
        <w:t xml:space="preserve"> [1]</w:t>
      </w:r>
    </w:p>
    <w:tbl>
      <w:tblPr>
        <w:tblStyle w:val="KirxorgTitleRow"/>
        <w:tblW w:w="0" w:type="auto"/>
        <w:tblLook w:val="01E0"/>
      </w:tblPr>
      <w:tblGrid>
        <w:gridCol w:w="3888"/>
        <w:gridCol w:w="5776"/>
      </w:tblGrid>
      <w:tr w:rsidR="00861DA5" w:rsidRPr="00E83613" w:rsidTr="004F0A77">
        <w:trPr>
          <w:cnfStyle w:val="100000000000"/>
        </w:trPr>
        <w:tc>
          <w:tcPr>
            <w:tcW w:w="3888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5776" w:type="dxa"/>
          </w:tcPr>
          <w:p w:rsidR="00861DA5" w:rsidRPr="00E83613" w:rsidRDefault="00B848D1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Value</w:t>
            </w:r>
          </w:p>
        </w:tc>
      </w:tr>
      <w:tr w:rsidR="00861DA5" w:rsidRPr="00E83613" w:rsidTr="004F0A77">
        <w:tc>
          <w:tcPr>
            <w:tcW w:w="3888" w:type="dxa"/>
          </w:tcPr>
          <w:p w:rsidR="00861DA5" w:rsidRPr="00E83613" w:rsidRDefault="00B848D1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Display Name</w:t>
            </w:r>
          </w:p>
        </w:tc>
        <w:tc>
          <w:tcPr>
            <w:tcW w:w="577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3888" w:type="dxa"/>
          </w:tcPr>
          <w:p w:rsidR="00861DA5" w:rsidRPr="00E83613" w:rsidRDefault="00B848D1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Startup Type</w:t>
            </w:r>
          </w:p>
        </w:tc>
        <w:tc>
          <w:tcPr>
            <w:tcW w:w="5776" w:type="dxa"/>
          </w:tcPr>
          <w:p w:rsidR="00861DA5" w:rsidRPr="00E83613" w:rsidRDefault="00B848D1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Manual / Automatic</w:t>
            </w:r>
          </w:p>
        </w:tc>
      </w:tr>
      <w:tr w:rsidR="00861DA5" w:rsidRPr="00E83613" w:rsidTr="004F0A77">
        <w:tc>
          <w:tcPr>
            <w:tcW w:w="3888" w:type="dxa"/>
          </w:tcPr>
          <w:p w:rsidR="00861DA5" w:rsidRPr="00E83613" w:rsidRDefault="00B848D1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Log on</w:t>
            </w:r>
          </w:p>
        </w:tc>
        <w:tc>
          <w:tcPr>
            <w:tcW w:w="5776" w:type="dxa"/>
          </w:tcPr>
          <w:p w:rsidR="00861DA5" w:rsidRPr="00E83613" w:rsidRDefault="005832E4" w:rsidP="004F0A77">
            <w:pPr>
              <w:pStyle w:val="Tabellenschrift"/>
              <w:rPr>
                <w:lang w:val="en-US"/>
              </w:rPr>
            </w:pPr>
            <w:r>
              <w:rPr>
                <w:lang w:val="en-US"/>
              </w:rPr>
              <w:t>Lo</w:t>
            </w:r>
            <w:r w:rsidR="00B848D1" w:rsidRPr="00E83613">
              <w:rPr>
                <w:lang w:val="en-US"/>
              </w:rPr>
              <w:t>cal System Account</w:t>
            </w:r>
          </w:p>
        </w:tc>
      </w:tr>
      <w:tr w:rsidR="00861DA5" w:rsidRPr="00E83613" w:rsidTr="004F0A77">
        <w:tc>
          <w:tcPr>
            <w:tcW w:w="3888" w:type="dxa"/>
          </w:tcPr>
          <w:p w:rsidR="00861DA5" w:rsidRPr="00E83613" w:rsidRDefault="00B848D1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Allow Desktop Interaction</w:t>
            </w:r>
          </w:p>
        </w:tc>
        <w:tc>
          <w:tcPr>
            <w:tcW w:w="5776" w:type="dxa"/>
          </w:tcPr>
          <w:p w:rsidR="00861DA5" w:rsidRPr="00E83613" w:rsidRDefault="00B848D1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Yes</w:t>
            </w:r>
          </w:p>
        </w:tc>
      </w:tr>
      <w:tr w:rsidR="00861DA5" w:rsidRPr="00E83613" w:rsidTr="004F0A77">
        <w:tc>
          <w:tcPr>
            <w:tcW w:w="3888" w:type="dxa"/>
          </w:tcPr>
          <w:p w:rsidR="00861DA5" w:rsidRPr="00E83613" w:rsidRDefault="00B848D1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Recovery</w:t>
            </w:r>
          </w:p>
        </w:tc>
        <w:tc>
          <w:tcPr>
            <w:tcW w:w="577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3888" w:type="dxa"/>
          </w:tcPr>
          <w:p w:rsidR="00861DA5" w:rsidRPr="00E83613" w:rsidRDefault="00B848D1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Dependencies</w:t>
            </w:r>
          </w:p>
        </w:tc>
        <w:tc>
          <w:tcPr>
            <w:tcW w:w="577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</w:tbl>
    <w:p w:rsidR="00861DA5" w:rsidRPr="00E83613" w:rsidRDefault="00861DA5" w:rsidP="00861DA5">
      <w:pPr>
        <w:pStyle w:val="Textkrper"/>
      </w:pPr>
    </w:p>
    <w:p w:rsidR="00B848D1" w:rsidRPr="00E83613" w:rsidRDefault="00B848D1" w:rsidP="00861DA5">
      <w:pPr>
        <w:pStyle w:val="Textkrper"/>
        <w:rPr>
          <w:rStyle w:val="IntensiveHervorhebung"/>
          <w:lang w:val="en-US"/>
        </w:rPr>
      </w:pPr>
      <w:r w:rsidRPr="00E83613">
        <w:rPr>
          <w:rStyle w:val="IntensiveHervorhebung"/>
          <w:lang w:val="en-US"/>
        </w:rPr>
        <w:t xml:space="preserve">If several </w:t>
      </w:r>
      <w:r w:rsidR="005832E4">
        <w:rPr>
          <w:rStyle w:val="IntensiveHervorhebung"/>
          <w:lang w:val="en-US"/>
        </w:rPr>
        <w:t>s</w:t>
      </w:r>
      <w:r w:rsidRPr="00E83613">
        <w:rPr>
          <w:rStyle w:val="IntensiveHervorhebung"/>
          <w:lang w:val="en-US"/>
        </w:rPr>
        <w:t>ervices have been virtualized, each one gets its own table.</w:t>
      </w:r>
    </w:p>
    <w:p w:rsidR="00861DA5" w:rsidRPr="00E83613" w:rsidRDefault="00B848D1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56" w:name="_Toc239860833"/>
      <w:r w:rsidRPr="00E83613">
        <w:t>OSD Tab</w:t>
      </w:r>
      <w:bookmarkEnd w:id="56"/>
    </w:p>
    <w:p w:rsidR="00861DA5" w:rsidRPr="00E83613" w:rsidRDefault="00861DA5" w:rsidP="00861DA5">
      <w:pPr>
        <w:pStyle w:val="berschrift4"/>
        <w:keepNext w:val="0"/>
        <w:numPr>
          <w:ilvl w:val="3"/>
          <w:numId w:val="0"/>
        </w:numPr>
        <w:spacing w:before="240" w:line="240" w:lineRule="auto"/>
      </w:pPr>
      <w:r w:rsidRPr="00E83613">
        <w:t>OSD</w:t>
      </w:r>
      <w:r w:rsidR="00B848D1" w:rsidRPr="00E83613">
        <w:t xml:space="preserve"> File</w:t>
      </w:r>
      <w:r w:rsidRPr="00E83613">
        <w:t xml:space="preserve"> </w:t>
      </w:r>
      <w:r w:rsidR="003D41A0" w:rsidRPr="00E83613">
        <w:t>Application</w:t>
      </w:r>
      <w:r w:rsidRPr="00E83613">
        <w:t xml:space="preserve"> [1]</w:t>
      </w:r>
    </w:p>
    <w:tbl>
      <w:tblPr>
        <w:tblStyle w:val="KirxorgTitleRow"/>
        <w:tblW w:w="0" w:type="auto"/>
        <w:tblLook w:val="04A0"/>
      </w:tblPr>
      <w:tblGrid>
        <w:gridCol w:w="9779"/>
      </w:tblGrid>
      <w:tr w:rsidR="00B848D1" w:rsidRPr="00E83613" w:rsidTr="00440BC9">
        <w:trPr>
          <w:cnfStyle w:val="100000000000"/>
        </w:trPr>
        <w:tc>
          <w:tcPr>
            <w:tcW w:w="9779" w:type="dxa"/>
          </w:tcPr>
          <w:p w:rsidR="00B848D1" w:rsidRPr="00E83613" w:rsidRDefault="00B848D1" w:rsidP="00440BC9">
            <w:pPr>
              <w:pStyle w:val="Textkrper"/>
            </w:pPr>
            <w:r w:rsidRPr="00E83613">
              <w:lastRenderedPageBreak/>
              <w:t>OSD File Modifications</w:t>
            </w:r>
          </w:p>
        </w:tc>
      </w:tr>
      <w:tr w:rsidR="00B848D1" w:rsidRPr="00E83613" w:rsidTr="00440BC9">
        <w:tc>
          <w:tcPr>
            <w:tcW w:w="9779" w:type="dxa"/>
          </w:tcPr>
          <w:p w:rsidR="00B848D1" w:rsidRPr="00E83613" w:rsidRDefault="00B848D1" w:rsidP="00440BC9">
            <w:pPr>
              <w:pStyle w:val="Textkrper"/>
              <w:numPr>
                <w:ilvl w:val="0"/>
                <w:numId w:val="17"/>
              </w:numPr>
            </w:pPr>
            <w:r w:rsidRPr="00E83613">
              <w:t>Document changes to the original OSD file</w:t>
            </w:r>
          </w:p>
          <w:p w:rsidR="00B848D1" w:rsidRPr="00E83613" w:rsidRDefault="00B848D1" w:rsidP="00643F42">
            <w:pPr>
              <w:pStyle w:val="Textkrper"/>
              <w:numPr>
                <w:ilvl w:val="0"/>
                <w:numId w:val="17"/>
              </w:numPr>
            </w:pPr>
            <w:r w:rsidRPr="00E83613">
              <w:t xml:space="preserve">Optional </w:t>
            </w:r>
            <w:r w:rsidR="00643F42" w:rsidRPr="00E83613">
              <w:t>place</w:t>
            </w:r>
            <w:r w:rsidRPr="00E83613">
              <w:t xml:space="preserve"> a (part.) copy of the OSD here</w:t>
            </w:r>
          </w:p>
        </w:tc>
      </w:tr>
    </w:tbl>
    <w:p w:rsidR="00B848D1" w:rsidRPr="00E83613" w:rsidRDefault="00B848D1" w:rsidP="00B848D1">
      <w:pPr>
        <w:pStyle w:val="Normal4"/>
        <w:ind w:left="0"/>
      </w:pPr>
    </w:p>
    <w:p w:rsidR="00861DA5" w:rsidRPr="00E83613" w:rsidRDefault="00BF53AC" w:rsidP="00861DA5">
      <w:pPr>
        <w:pStyle w:val="berschrift4"/>
        <w:keepNext w:val="0"/>
        <w:numPr>
          <w:ilvl w:val="3"/>
          <w:numId w:val="0"/>
        </w:numPr>
        <w:spacing w:before="240" w:line="240" w:lineRule="auto"/>
      </w:pPr>
      <w:r w:rsidRPr="00E83613">
        <w:t>OSD File</w:t>
      </w:r>
      <w:r w:rsidR="00861DA5" w:rsidRPr="00E83613">
        <w:t xml:space="preserve"> </w:t>
      </w:r>
      <w:r w:rsidR="003D41A0" w:rsidRPr="00E83613">
        <w:t>Application</w:t>
      </w:r>
      <w:r w:rsidR="00861DA5" w:rsidRPr="00E83613">
        <w:t xml:space="preserve"> [2]</w:t>
      </w:r>
    </w:p>
    <w:tbl>
      <w:tblPr>
        <w:tblStyle w:val="KirxorgTitleRow"/>
        <w:tblW w:w="0" w:type="auto"/>
        <w:tblLook w:val="04A0"/>
      </w:tblPr>
      <w:tblGrid>
        <w:gridCol w:w="9779"/>
      </w:tblGrid>
      <w:tr w:rsidR="00643F42" w:rsidRPr="00E83613" w:rsidTr="00440BC9">
        <w:trPr>
          <w:cnfStyle w:val="100000000000"/>
        </w:trPr>
        <w:tc>
          <w:tcPr>
            <w:tcW w:w="9779" w:type="dxa"/>
          </w:tcPr>
          <w:p w:rsidR="00643F42" w:rsidRPr="00E83613" w:rsidRDefault="00643F42" w:rsidP="00440BC9">
            <w:pPr>
              <w:pStyle w:val="Textkrper"/>
            </w:pPr>
            <w:r w:rsidRPr="00E83613">
              <w:t>OSD File Modifications</w:t>
            </w:r>
          </w:p>
        </w:tc>
      </w:tr>
      <w:tr w:rsidR="00643F42" w:rsidRPr="00E83613" w:rsidTr="00440BC9">
        <w:tc>
          <w:tcPr>
            <w:tcW w:w="9779" w:type="dxa"/>
          </w:tcPr>
          <w:p w:rsidR="00643F42" w:rsidRPr="00E83613" w:rsidRDefault="00643F42" w:rsidP="00440BC9">
            <w:pPr>
              <w:pStyle w:val="Textkrper"/>
              <w:numPr>
                <w:ilvl w:val="0"/>
                <w:numId w:val="17"/>
              </w:numPr>
            </w:pPr>
            <w:r w:rsidRPr="00E83613">
              <w:t>Document changes to the original OSD file</w:t>
            </w:r>
          </w:p>
          <w:p w:rsidR="00643F42" w:rsidRPr="00E83613" w:rsidRDefault="00643F42" w:rsidP="00440BC9">
            <w:pPr>
              <w:pStyle w:val="Textkrper"/>
              <w:numPr>
                <w:ilvl w:val="0"/>
                <w:numId w:val="17"/>
              </w:numPr>
            </w:pPr>
            <w:r w:rsidRPr="00E83613">
              <w:t>Optional place a (part.) copy of the OSD here</w:t>
            </w:r>
          </w:p>
        </w:tc>
      </w:tr>
    </w:tbl>
    <w:p w:rsidR="00643F42" w:rsidRPr="00E83613" w:rsidRDefault="00643F42" w:rsidP="00643F42">
      <w:pPr>
        <w:pStyle w:val="Normal4"/>
        <w:ind w:left="0"/>
      </w:pPr>
    </w:p>
    <w:p w:rsidR="00861DA5" w:rsidRPr="00E83613" w:rsidRDefault="00BF53AC" w:rsidP="00861DA5">
      <w:pPr>
        <w:pStyle w:val="berschrift4"/>
        <w:keepNext w:val="0"/>
        <w:numPr>
          <w:ilvl w:val="3"/>
          <w:numId w:val="0"/>
        </w:numPr>
        <w:spacing w:before="240" w:line="240" w:lineRule="auto"/>
      </w:pPr>
      <w:r w:rsidRPr="00E83613">
        <w:t>OSD File</w:t>
      </w:r>
      <w:r w:rsidR="00861DA5" w:rsidRPr="00E83613">
        <w:t xml:space="preserve"> </w:t>
      </w:r>
      <w:r w:rsidR="003D41A0" w:rsidRPr="00E83613">
        <w:t>Application</w:t>
      </w:r>
      <w:r w:rsidR="00861DA5" w:rsidRPr="00E83613">
        <w:t xml:space="preserve"> [3]</w:t>
      </w:r>
    </w:p>
    <w:tbl>
      <w:tblPr>
        <w:tblStyle w:val="KirxorgTitleRow"/>
        <w:tblW w:w="0" w:type="auto"/>
        <w:tblLook w:val="04A0"/>
      </w:tblPr>
      <w:tblGrid>
        <w:gridCol w:w="9779"/>
      </w:tblGrid>
      <w:tr w:rsidR="00643F42" w:rsidRPr="00E83613" w:rsidTr="00440BC9">
        <w:trPr>
          <w:cnfStyle w:val="100000000000"/>
        </w:trPr>
        <w:tc>
          <w:tcPr>
            <w:tcW w:w="9779" w:type="dxa"/>
          </w:tcPr>
          <w:p w:rsidR="00643F42" w:rsidRPr="00E83613" w:rsidRDefault="00643F42" w:rsidP="00440BC9">
            <w:pPr>
              <w:pStyle w:val="Textkrper"/>
            </w:pPr>
            <w:r w:rsidRPr="00E83613">
              <w:t>OSD File Modifications</w:t>
            </w:r>
          </w:p>
        </w:tc>
      </w:tr>
      <w:tr w:rsidR="00643F42" w:rsidRPr="00E83613" w:rsidTr="00440BC9">
        <w:tc>
          <w:tcPr>
            <w:tcW w:w="9779" w:type="dxa"/>
          </w:tcPr>
          <w:p w:rsidR="00643F42" w:rsidRPr="00E83613" w:rsidRDefault="00643F42" w:rsidP="00440BC9">
            <w:pPr>
              <w:pStyle w:val="Textkrper"/>
              <w:numPr>
                <w:ilvl w:val="0"/>
                <w:numId w:val="17"/>
              </w:numPr>
            </w:pPr>
            <w:r w:rsidRPr="00E83613">
              <w:t>Document changes to the original OSD file</w:t>
            </w:r>
          </w:p>
          <w:p w:rsidR="00643F42" w:rsidRPr="00E83613" w:rsidRDefault="00643F42" w:rsidP="00440BC9">
            <w:pPr>
              <w:pStyle w:val="Textkrper"/>
              <w:numPr>
                <w:ilvl w:val="0"/>
                <w:numId w:val="17"/>
              </w:numPr>
            </w:pPr>
            <w:r w:rsidRPr="00E83613">
              <w:t>Optional place a (part.) copy of the OSD here</w:t>
            </w:r>
          </w:p>
        </w:tc>
      </w:tr>
    </w:tbl>
    <w:p w:rsidR="00861DA5" w:rsidRPr="00E83613" w:rsidRDefault="00643F42" w:rsidP="00861DA5">
      <w:pPr>
        <w:pStyle w:val="berschrift3"/>
        <w:tabs>
          <w:tab w:val="clear" w:pos="1041"/>
        </w:tabs>
        <w:spacing w:before="240" w:after="60" w:line="240" w:lineRule="auto"/>
        <w:ind w:left="0" w:firstLine="0"/>
      </w:pPr>
      <w:bookmarkStart w:id="57" w:name="_Ref239857624"/>
      <w:bookmarkStart w:id="58" w:name="_Ref239857630"/>
      <w:bookmarkStart w:id="59" w:name="_Toc239860834"/>
      <w:r w:rsidRPr="00E83613">
        <w:t>Package Save</w:t>
      </w:r>
      <w:bookmarkEnd w:id="57"/>
      <w:bookmarkEnd w:id="58"/>
      <w:bookmarkEnd w:id="59"/>
    </w:p>
    <w:tbl>
      <w:tblPr>
        <w:tblStyle w:val="KirxorgTitleRow"/>
        <w:tblW w:w="0" w:type="auto"/>
        <w:tblLook w:val="01E0"/>
      </w:tblPr>
      <w:tblGrid>
        <w:gridCol w:w="3888"/>
        <w:gridCol w:w="5776"/>
      </w:tblGrid>
      <w:tr w:rsidR="00861DA5" w:rsidRPr="00E83613" w:rsidTr="004F0A77">
        <w:trPr>
          <w:cnfStyle w:val="100000000000"/>
        </w:trPr>
        <w:tc>
          <w:tcPr>
            <w:tcW w:w="3888" w:type="dxa"/>
          </w:tcPr>
          <w:p w:rsidR="00861DA5" w:rsidRPr="00E83613" w:rsidRDefault="00861DA5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Name</w:t>
            </w:r>
          </w:p>
        </w:tc>
        <w:tc>
          <w:tcPr>
            <w:tcW w:w="5776" w:type="dxa"/>
          </w:tcPr>
          <w:p w:rsidR="00861DA5" w:rsidRPr="00E83613" w:rsidRDefault="00643F42" w:rsidP="004F0A77">
            <w:pPr>
              <w:pStyle w:val="Tabellenkopf"/>
              <w:rPr>
                <w:lang w:val="en-US"/>
              </w:rPr>
            </w:pPr>
            <w:r w:rsidRPr="00E83613">
              <w:rPr>
                <w:lang w:val="en-US"/>
              </w:rPr>
              <w:t>Value</w:t>
            </w:r>
          </w:p>
        </w:tc>
      </w:tr>
      <w:tr w:rsidR="00861DA5" w:rsidRPr="00E83613" w:rsidTr="004F0A77">
        <w:tc>
          <w:tcPr>
            <w:tcW w:w="3888" w:type="dxa"/>
          </w:tcPr>
          <w:p w:rsidR="00861DA5" w:rsidRPr="00E83613" w:rsidRDefault="00643F42" w:rsidP="00BF53AC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File</w:t>
            </w:r>
            <w:r w:rsidR="00BF53AC" w:rsidRPr="00E83613">
              <w:rPr>
                <w:lang w:val="en-US"/>
              </w:rPr>
              <w:t xml:space="preserve"> N</w:t>
            </w:r>
            <w:r w:rsidRPr="00E83613">
              <w:rPr>
                <w:lang w:val="en-US"/>
              </w:rPr>
              <w:t>ame</w:t>
            </w:r>
          </w:p>
        </w:tc>
        <w:tc>
          <w:tcPr>
            <w:tcW w:w="5776" w:type="dxa"/>
          </w:tcPr>
          <w:p w:rsidR="00861DA5" w:rsidRPr="00E83613" w:rsidRDefault="00861DA5" w:rsidP="004F0A77">
            <w:pPr>
              <w:pStyle w:val="Tabellenschrift"/>
              <w:rPr>
                <w:lang w:val="en-US"/>
              </w:rPr>
            </w:pPr>
          </w:p>
        </w:tc>
      </w:tr>
      <w:tr w:rsidR="00861DA5" w:rsidRPr="00E83613" w:rsidTr="004F0A77">
        <w:tc>
          <w:tcPr>
            <w:tcW w:w="3888" w:type="dxa"/>
          </w:tcPr>
          <w:p w:rsidR="00861DA5" w:rsidRPr="00E83613" w:rsidRDefault="00643F42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Save as New Package</w:t>
            </w:r>
          </w:p>
        </w:tc>
        <w:tc>
          <w:tcPr>
            <w:tcW w:w="5776" w:type="dxa"/>
          </w:tcPr>
          <w:p w:rsidR="00861DA5" w:rsidRPr="00E83613" w:rsidRDefault="00643F42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Yes / No</w:t>
            </w:r>
          </w:p>
        </w:tc>
      </w:tr>
      <w:tr w:rsidR="00861DA5" w:rsidRPr="00E83613" w:rsidTr="004F0A77">
        <w:tc>
          <w:tcPr>
            <w:tcW w:w="3888" w:type="dxa"/>
          </w:tcPr>
          <w:p w:rsidR="00861DA5" w:rsidRPr="00E83613" w:rsidRDefault="00643F42" w:rsidP="004F0A77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 xml:space="preserve">Primary </w:t>
            </w:r>
            <w:r w:rsidR="00F24945" w:rsidRPr="00E83613">
              <w:rPr>
                <w:lang w:val="en-US"/>
              </w:rPr>
              <w:t>Directory</w:t>
            </w:r>
          </w:p>
        </w:tc>
        <w:tc>
          <w:tcPr>
            <w:tcW w:w="5776" w:type="dxa"/>
          </w:tcPr>
          <w:p w:rsidR="00861DA5" w:rsidRPr="00E83613" w:rsidRDefault="00643F42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Adjust Setting in „Common Information“</w:t>
            </w:r>
          </w:p>
        </w:tc>
      </w:tr>
      <w:tr w:rsidR="00861DA5" w:rsidRPr="00E83613" w:rsidTr="004F0A77">
        <w:tc>
          <w:tcPr>
            <w:tcW w:w="3888" w:type="dxa"/>
          </w:tcPr>
          <w:p w:rsidR="00861DA5" w:rsidRPr="00E83613" w:rsidRDefault="003D41A0" w:rsidP="00BF53AC">
            <w:pPr>
              <w:pStyle w:val="Tabellenberschrift"/>
              <w:rPr>
                <w:lang w:val="en-US"/>
              </w:rPr>
            </w:pPr>
            <w:r w:rsidRPr="00E83613">
              <w:rPr>
                <w:lang w:val="en-US"/>
              </w:rPr>
              <w:t>Package</w:t>
            </w:r>
            <w:r w:rsidR="00BF53AC" w:rsidRPr="00E83613">
              <w:rPr>
                <w:lang w:val="en-US"/>
              </w:rPr>
              <w:t xml:space="preserve"> N</w:t>
            </w:r>
            <w:r w:rsidR="00861DA5" w:rsidRPr="00E83613">
              <w:rPr>
                <w:lang w:val="en-US"/>
              </w:rPr>
              <w:t>ame</w:t>
            </w:r>
          </w:p>
        </w:tc>
        <w:tc>
          <w:tcPr>
            <w:tcW w:w="5776" w:type="dxa"/>
          </w:tcPr>
          <w:p w:rsidR="00861DA5" w:rsidRPr="00E83613" w:rsidRDefault="00643F42" w:rsidP="004F0A77">
            <w:pPr>
              <w:pStyle w:val="Tabellenschrift"/>
              <w:rPr>
                <w:lang w:val="en-US"/>
              </w:rPr>
            </w:pPr>
            <w:r w:rsidRPr="00E83613">
              <w:rPr>
                <w:lang w:val="en-US"/>
              </w:rPr>
              <w:t>Adjust Setting in „Common Information“</w:t>
            </w:r>
          </w:p>
        </w:tc>
      </w:tr>
    </w:tbl>
    <w:p w:rsidR="00861DA5" w:rsidRPr="00E83613" w:rsidRDefault="00861DA5" w:rsidP="00861DA5">
      <w:pPr>
        <w:pStyle w:val="Textkrper"/>
      </w:pPr>
    </w:p>
    <w:p w:rsidR="00861DA5" w:rsidRPr="00E83613" w:rsidRDefault="00643F42" w:rsidP="004F0A77">
      <w:pPr>
        <w:pStyle w:val="berschrift2"/>
      </w:pPr>
      <w:bookmarkStart w:id="60" w:name="_Toc239860835"/>
      <w:r w:rsidRPr="00E83613">
        <w:t>External Wrap Up</w:t>
      </w:r>
      <w:bookmarkEnd w:id="60"/>
    </w:p>
    <w:tbl>
      <w:tblPr>
        <w:tblStyle w:val="KirxorgTitleRow"/>
        <w:tblW w:w="0" w:type="auto"/>
        <w:tblLook w:val="04A0"/>
      </w:tblPr>
      <w:tblGrid>
        <w:gridCol w:w="9779"/>
      </w:tblGrid>
      <w:tr w:rsidR="00643F42" w:rsidRPr="00E83613" w:rsidTr="00440BC9">
        <w:trPr>
          <w:cnfStyle w:val="100000000000"/>
        </w:trPr>
        <w:tc>
          <w:tcPr>
            <w:tcW w:w="9779" w:type="dxa"/>
          </w:tcPr>
          <w:p w:rsidR="00643F42" w:rsidRPr="00E83613" w:rsidRDefault="00643F42" w:rsidP="00440BC9">
            <w:pPr>
              <w:pStyle w:val="Textkrper"/>
            </w:pPr>
            <w:r w:rsidRPr="00E83613">
              <w:t>Tasks that have been performed outside the Sequencer Software</w:t>
            </w:r>
          </w:p>
        </w:tc>
      </w:tr>
      <w:tr w:rsidR="00643F42" w:rsidRPr="00E83613" w:rsidTr="00440BC9">
        <w:tc>
          <w:tcPr>
            <w:tcW w:w="9779" w:type="dxa"/>
          </w:tcPr>
          <w:p w:rsidR="00643F42" w:rsidRPr="00E83613" w:rsidRDefault="00643F42" w:rsidP="00440BC9">
            <w:pPr>
              <w:pStyle w:val="Textkrper"/>
              <w:numPr>
                <w:ilvl w:val="0"/>
                <w:numId w:val="17"/>
              </w:numPr>
            </w:pPr>
            <w:r w:rsidRPr="00E83613">
              <w:t>Example: OSD Modifications with external OSD Editors</w:t>
            </w:r>
          </w:p>
          <w:p w:rsidR="00643F42" w:rsidRPr="00E83613" w:rsidRDefault="00643F42" w:rsidP="00643F42">
            <w:pPr>
              <w:pStyle w:val="Textkrper"/>
              <w:numPr>
                <w:ilvl w:val="0"/>
                <w:numId w:val="17"/>
              </w:numPr>
            </w:pPr>
            <w:r w:rsidRPr="00E83613">
              <w:t>Dynamic Suiting</w:t>
            </w:r>
          </w:p>
        </w:tc>
      </w:tr>
    </w:tbl>
    <w:p w:rsidR="00643F42" w:rsidRPr="00E83613" w:rsidRDefault="00643F42" w:rsidP="00643F42">
      <w:pPr>
        <w:ind w:left="0"/>
      </w:pPr>
    </w:p>
    <w:sectPr w:rsidR="00643F42" w:rsidRPr="00E83613" w:rsidSect="00E65E5E">
      <w:headerReference w:type="even" r:id="rId9"/>
      <w:footerReference w:type="default" r:id="rId10"/>
      <w:pgSz w:w="12240" w:h="15840" w:code="1"/>
      <w:pgMar w:top="567" w:right="1467" w:bottom="567" w:left="1134" w:header="284" w:footer="0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DC" w:rsidRDefault="004D50DC" w:rsidP="002E7540">
      <w:r>
        <w:separator/>
      </w:r>
    </w:p>
  </w:endnote>
  <w:endnote w:type="continuationSeparator" w:id="0">
    <w:p w:rsidR="004D50DC" w:rsidRDefault="004D50DC" w:rsidP="002E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 Office">
    <w:altName w:val="Arial"/>
    <w:charset w:val="00"/>
    <w:family w:val="swiss"/>
    <w:pitch w:val="variable"/>
    <w:sig w:usb0="A00000AF" w:usb1="10002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4" w:space="0" w:color="auto"/>
      </w:tblBorders>
      <w:tblLook w:val="01E0"/>
    </w:tblPr>
    <w:tblGrid>
      <w:gridCol w:w="3277"/>
      <w:gridCol w:w="6470"/>
    </w:tblGrid>
    <w:tr w:rsidR="00E65E5E" w:rsidTr="00C355B5">
      <w:tc>
        <w:tcPr>
          <w:tcW w:w="3277" w:type="dxa"/>
          <w:shd w:val="clear" w:color="auto" w:fill="auto"/>
        </w:tcPr>
        <w:p w:rsidR="00E65E5E" w:rsidRPr="00E65E5E" w:rsidRDefault="00E65E5E" w:rsidP="00C355B5">
          <w:pPr>
            <w:pStyle w:val="Fuzeile"/>
            <w:jc w:val="left"/>
            <w:rPr>
              <w:b/>
              <w:bCs/>
              <w:lang w:val="de-DE"/>
            </w:rPr>
          </w:pPr>
          <w:r w:rsidRPr="00E65E5E">
            <w:rPr>
              <w:b/>
              <w:bCs/>
              <w:lang w:val="de-DE"/>
            </w:rPr>
            <w:t>©2009 Falko Gräfe, www.kirx.org</w:t>
          </w:r>
        </w:p>
      </w:tc>
      <w:tc>
        <w:tcPr>
          <w:tcW w:w="6470" w:type="dxa"/>
          <w:shd w:val="clear" w:color="auto" w:fill="auto"/>
        </w:tcPr>
        <w:p w:rsidR="00E65E5E" w:rsidRDefault="00E65E5E" w:rsidP="00E65E5E">
          <w:pPr>
            <w:pStyle w:val="Fuzeile"/>
            <w:jc w:val="right"/>
          </w:pPr>
          <w:r>
            <w:t xml:space="preserve">Page </w:t>
          </w:r>
          <w:r w:rsidR="00073CB3"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 \* Arabic </w:instrText>
          </w:r>
          <w:r w:rsidR="00073CB3">
            <w:rPr>
              <w:rStyle w:val="Seitenzahl"/>
            </w:rPr>
            <w:fldChar w:fldCharType="separate"/>
          </w:r>
          <w:r w:rsidR="00E46E7B">
            <w:rPr>
              <w:rStyle w:val="Seitenzahl"/>
              <w:noProof/>
            </w:rPr>
            <w:t>11</w:t>
          </w:r>
          <w:r w:rsidR="00073CB3">
            <w:rPr>
              <w:rStyle w:val="Seitenzahl"/>
            </w:rPr>
            <w:fldChar w:fldCharType="end"/>
          </w:r>
        </w:p>
      </w:tc>
    </w:tr>
  </w:tbl>
  <w:p w:rsidR="00E65E5E" w:rsidRDefault="00E65E5E" w:rsidP="00C355B5">
    <w:pPr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DC" w:rsidRDefault="004D50DC" w:rsidP="002E7540">
      <w:r>
        <w:separator/>
      </w:r>
    </w:p>
  </w:footnote>
  <w:footnote w:type="continuationSeparator" w:id="0">
    <w:p w:rsidR="004D50DC" w:rsidRDefault="004D50DC" w:rsidP="002E7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5E" w:rsidRPr="00E65E5E" w:rsidRDefault="00E65E5E" w:rsidP="00E65E5E">
    <w:pPr>
      <w:pStyle w:val="Kopfzeile"/>
      <w:ind w:left="-142"/>
    </w:pPr>
    <w:r w:rsidRPr="00E65E5E">
      <w:t xml:space="preserve">App-V Sequencing Recipe: </w:t>
    </w:r>
    <w:fldSimple w:instr=" TITLE   \* MERGEFORMAT ">
      <w:r w:rsidR="00BC6876">
        <w:t>[Name of the Application Package]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5E" w:rsidRDefault="00E65E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DCE562"/>
    <w:lvl w:ilvl="0">
      <w:start w:val="1"/>
      <w:numFmt w:val="decimal"/>
      <w:pStyle w:val="Listennummer5"/>
      <w:lvlText w:val="%1."/>
      <w:lvlJc w:val="left"/>
      <w:pPr>
        <w:tabs>
          <w:tab w:val="num" w:pos="1588"/>
        </w:tabs>
        <w:ind w:left="1588" w:hanging="341"/>
      </w:pPr>
      <w:rPr>
        <w:rFonts w:hint="default"/>
      </w:rPr>
    </w:lvl>
  </w:abstractNum>
  <w:abstractNum w:abstractNumId="1">
    <w:nsid w:val="FFFFFF7D"/>
    <w:multiLevelType w:val="singleLevel"/>
    <w:tmpl w:val="132CD042"/>
    <w:lvl w:ilvl="0">
      <w:start w:val="1"/>
      <w:numFmt w:val="decimal"/>
      <w:pStyle w:val="Listennummer4"/>
      <w:lvlText w:val="%1."/>
      <w:lvlJc w:val="left"/>
      <w:pPr>
        <w:tabs>
          <w:tab w:val="num" w:pos="1304"/>
        </w:tabs>
        <w:ind w:left="1304" w:hanging="340"/>
      </w:pPr>
      <w:rPr>
        <w:rFonts w:hint="default"/>
      </w:rPr>
    </w:lvl>
  </w:abstractNum>
  <w:abstractNum w:abstractNumId="2">
    <w:nsid w:val="FFFFFF7E"/>
    <w:multiLevelType w:val="singleLevel"/>
    <w:tmpl w:val="2F34412E"/>
    <w:lvl w:ilvl="0">
      <w:start w:val="1"/>
      <w:numFmt w:val="decimal"/>
      <w:pStyle w:val="Listennummer3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F61AD462"/>
    <w:lvl w:ilvl="0">
      <w:start w:val="1"/>
      <w:numFmt w:val="decimal"/>
      <w:pStyle w:val="Listennummer2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</w:abstractNum>
  <w:abstractNum w:abstractNumId="4">
    <w:nsid w:val="FFFFFF80"/>
    <w:multiLevelType w:val="singleLevel"/>
    <w:tmpl w:val="77AEB7A0"/>
    <w:lvl w:ilvl="0">
      <w:start w:val="1"/>
      <w:numFmt w:val="bullet"/>
      <w:pStyle w:val="Aufzhlungszeichen5"/>
      <w:lvlText w:val=""/>
      <w:lvlJc w:val="left"/>
      <w:pPr>
        <w:tabs>
          <w:tab w:val="num" w:pos="1474"/>
        </w:tabs>
        <w:ind w:left="1474" w:hanging="227"/>
      </w:pPr>
      <w:rPr>
        <w:rFonts w:ascii="Symbol" w:hAnsi="Symbol" w:hint="default"/>
        <w:color w:val="339966"/>
      </w:rPr>
    </w:lvl>
  </w:abstractNum>
  <w:abstractNum w:abstractNumId="5">
    <w:nsid w:val="FFFFFF81"/>
    <w:multiLevelType w:val="singleLevel"/>
    <w:tmpl w:val="4920BA82"/>
    <w:lvl w:ilvl="0">
      <w:start w:val="1"/>
      <w:numFmt w:val="bullet"/>
      <w:pStyle w:val="Aufzhlungszeichen4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  <w:color w:val="339966"/>
      </w:rPr>
    </w:lvl>
  </w:abstractNum>
  <w:abstractNum w:abstractNumId="6">
    <w:nsid w:val="FFFFFF82"/>
    <w:multiLevelType w:val="singleLevel"/>
    <w:tmpl w:val="AAE492C2"/>
    <w:lvl w:ilvl="0">
      <w:start w:val="1"/>
      <w:numFmt w:val="bullet"/>
      <w:pStyle w:val="Aufzhlungszeichen3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color w:val="339966"/>
      </w:rPr>
    </w:lvl>
  </w:abstractNum>
  <w:abstractNum w:abstractNumId="7">
    <w:nsid w:val="FFFFFF83"/>
    <w:multiLevelType w:val="singleLevel"/>
    <w:tmpl w:val="15608432"/>
    <w:lvl w:ilvl="0">
      <w:start w:val="1"/>
      <w:numFmt w:val="bullet"/>
      <w:pStyle w:val="Aufzhlungszeichen2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339966"/>
      </w:rPr>
    </w:lvl>
  </w:abstractNum>
  <w:abstractNum w:abstractNumId="8">
    <w:nsid w:val="FFFFFF88"/>
    <w:multiLevelType w:val="singleLevel"/>
    <w:tmpl w:val="59905480"/>
    <w:lvl w:ilvl="0">
      <w:start w:val="1"/>
      <w:numFmt w:val="decimal"/>
      <w:pStyle w:val="Listennummer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</w:abstractNum>
  <w:abstractNum w:abstractNumId="9">
    <w:nsid w:val="FFFFFF89"/>
    <w:multiLevelType w:val="singleLevel"/>
    <w:tmpl w:val="718EC2A2"/>
    <w:lvl w:ilvl="0">
      <w:start w:val="1"/>
      <w:numFmt w:val="bullet"/>
      <w:pStyle w:val="Aufzhlungszeiche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339966"/>
      </w:rPr>
    </w:lvl>
  </w:abstractNum>
  <w:abstractNum w:abstractNumId="10">
    <w:nsid w:val="22A55186"/>
    <w:multiLevelType w:val="hybridMultilevel"/>
    <w:tmpl w:val="B590E12A"/>
    <w:lvl w:ilvl="0" w:tplc="CA828F3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B13F4"/>
    <w:multiLevelType w:val="hybridMultilevel"/>
    <w:tmpl w:val="625E2E1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EDD21A3"/>
    <w:multiLevelType w:val="singleLevel"/>
    <w:tmpl w:val="A8BCD79C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2F8709CE"/>
    <w:multiLevelType w:val="multilevel"/>
    <w:tmpl w:val="2DAC9F1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outline w:val="0"/>
        <w:vanish w:val="0"/>
        <w:sz w:val="28"/>
        <w:szCs w:val="18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850" w:hanging="850"/>
      </w:pPr>
      <w:rPr>
        <w:rFonts w:ascii="Trebuchet MS" w:hAnsi="Trebuchet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41"/>
        </w:tabs>
        <w:ind w:left="864" w:hanging="504"/>
      </w:pPr>
      <w:rPr>
        <w:rFonts w:ascii="Trebuchet MS" w:hAnsi="Trebuchet M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hanging="1440"/>
      </w:pPr>
      <w:rPr>
        <w:rFonts w:hint="default"/>
      </w:rPr>
    </w:lvl>
  </w:abstractNum>
  <w:abstractNum w:abstractNumId="14">
    <w:nsid w:val="349E3D01"/>
    <w:multiLevelType w:val="multilevel"/>
    <w:tmpl w:val="DA22FB02"/>
    <w:lvl w:ilvl="0">
      <w:start w:val="1"/>
      <w:numFmt w:val="none"/>
      <w:pStyle w:val="HSNoteItalic"/>
      <w:lvlText w:val="%1NOTE: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/>
        <w:sz w:val="22"/>
        <w:szCs w:val="22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773672E"/>
    <w:multiLevelType w:val="multilevel"/>
    <w:tmpl w:val="BDB08710"/>
    <w:styleLink w:val="HSListNumber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</w:abstractNum>
  <w:abstractNum w:abstractNumId="16">
    <w:nsid w:val="488A29F3"/>
    <w:multiLevelType w:val="hybridMultilevel"/>
    <w:tmpl w:val="2FFE9462"/>
    <w:lvl w:ilvl="0" w:tplc="04090001">
      <w:start w:val="1"/>
      <w:numFmt w:val="bullet"/>
      <w:pStyle w:val="Listenabsatz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F1441A"/>
    <w:multiLevelType w:val="hybridMultilevel"/>
    <w:tmpl w:val="D3D63668"/>
    <w:lvl w:ilvl="0" w:tplc="2402B290">
      <w:numFmt w:val="bullet"/>
      <w:lvlText w:val="-"/>
      <w:lvlJc w:val="left"/>
      <w:pPr>
        <w:ind w:left="502" w:hanging="360"/>
      </w:pPr>
      <w:rPr>
        <w:rFonts w:ascii="Trebuchet MS" w:eastAsia="Times New Roman" w:hAnsi="Trebuchet MS" w:cs="Verdana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4"/>
  </w:num>
  <w:num w:numId="14">
    <w:abstractNumId w:val="16"/>
  </w:num>
  <w:num w:numId="15">
    <w:abstractNumId w:val="12"/>
  </w:num>
  <w:num w:numId="16">
    <w:abstractNumId w:val="10"/>
  </w:num>
  <w:num w:numId="17">
    <w:abstractNumId w:val="11"/>
  </w:num>
  <w:num w:numId="18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7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0A77"/>
    <w:rsid w:val="000055C7"/>
    <w:rsid w:val="00006EE1"/>
    <w:rsid w:val="00010F05"/>
    <w:rsid w:val="000208E4"/>
    <w:rsid w:val="00021291"/>
    <w:rsid w:val="00021649"/>
    <w:rsid w:val="00025557"/>
    <w:rsid w:val="00027036"/>
    <w:rsid w:val="0003167E"/>
    <w:rsid w:val="0003341E"/>
    <w:rsid w:val="0005059C"/>
    <w:rsid w:val="000620A3"/>
    <w:rsid w:val="000633C5"/>
    <w:rsid w:val="00071EEF"/>
    <w:rsid w:val="00073CB3"/>
    <w:rsid w:val="0007461D"/>
    <w:rsid w:val="0008383C"/>
    <w:rsid w:val="00084863"/>
    <w:rsid w:val="00093661"/>
    <w:rsid w:val="000966E1"/>
    <w:rsid w:val="0009691B"/>
    <w:rsid w:val="00096E2E"/>
    <w:rsid w:val="00097CF3"/>
    <w:rsid w:val="000B7663"/>
    <w:rsid w:val="000B7CBC"/>
    <w:rsid w:val="000C539B"/>
    <w:rsid w:val="000D35A3"/>
    <w:rsid w:val="000D3C3F"/>
    <w:rsid w:val="000E080A"/>
    <w:rsid w:val="000E6DBB"/>
    <w:rsid w:val="000F4D99"/>
    <w:rsid w:val="0010519E"/>
    <w:rsid w:val="00114C69"/>
    <w:rsid w:val="00116A6D"/>
    <w:rsid w:val="00121FBF"/>
    <w:rsid w:val="00123DA1"/>
    <w:rsid w:val="00126D7D"/>
    <w:rsid w:val="00135F85"/>
    <w:rsid w:val="00140D55"/>
    <w:rsid w:val="00145ADD"/>
    <w:rsid w:val="0015050D"/>
    <w:rsid w:val="00150709"/>
    <w:rsid w:val="00154E5D"/>
    <w:rsid w:val="00154F8C"/>
    <w:rsid w:val="001616F8"/>
    <w:rsid w:val="00162B58"/>
    <w:rsid w:val="00164F3D"/>
    <w:rsid w:val="0016763D"/>
    <w:rsid w:val="001766FB"/>
    <w:rsid w:val="00184513"/>
    <w:rsid w:val="0018686B"/>
    <w:rsid w:val="001916E2"/>
    <w:rsid w:val="00192560"/>
    <w:rsid w:val="001940F8"/>
    <w:rsid w:val="00194626"/>
    <w:rsid w:val="00194DE8"/>
    <w:rsid w:val="001952C4"/>
    <w:rsid w:val="00195B3B"/>
    <w:rsid w:val="001A2AD5"/>
    <w:rsid w:val="001B045A"/>
    <w:rsid w:val="001B07F6"/>
    <w:rsid w:val="001B0F76"/>
    <w:rsid w:val="001D0902"/>
    <w:rsid w:val="001D17AF"/>
    <w:rsid w:val="001D2D10"/>
    <w:rsid w:val="001D303F"/>
    <w:rsid w:val="001D309A"/>
    <w:rsid w:val="001D3EA4"/>
    <w:rsid w:val="001D6EFF"/>
    <w:rsid w:val="001E76C3"/>
    <w:rsid w:val="001F27A9"/>
    <w:rsid w:val="001F2FEB"/>
    <w:rsid w:val="00200D28"/>
    <w:rsid w:val="00204358"/>
    <w:rsid w:val="0020514B"/>
    <w:rsid w:val="002159E6"/>
    <w:rsid w:val="00222BA0"/>
    <w:rsid w:val="00224CE4"/>
    <w:rsid w:val="0022771B"/>
    <w:rsid w:val="00234EAB"/>
    <w:rsid w:val="002368DD"/>
    <w:rsid w:val="00243255"/>
    <w:rsid w:val="0024395D"/>
    <w:rsid w:val="00256F67"/>
    <w:rsid w:val="00261749"/>
    <w:rsid w:val="00261A15"/>
    <w:rsid w:val="00265B86"/>
    <w:rsid w:val="00272CA6"/>
    <w:rsid w:val="00275CAD"/>
    <w:rsid w:val="00277C5B"/>
    <w:rsid w:val="00280F34"/>
    <w:rsid w:val="002842A5"/>
    <w:rsid w:val="00291C9A"/>
    <w:rsid w:val="00293E88"/>
    <w:rsid w:val="002B392F"/>
    <w:rsid w:val="002B6071"/>
    <w:rsid w:val="002C267F"/>
    <w:rsid w:val="002D1493"/>
    <w:rsid w:val="002D2FA3"/>
    <w:rsid w:val="002D528A"/>
    <w:rsid w:val="002E2801"/>
    <w:rsid w:val="002E7540"/>
    <w:rsid w:val="003056E1"/>
    <w:rsid w:val="00306499"/>
    <w:rsid w:val="00306BC1"/>
    <w:rsid w:val="003164D2"/>
    <w:rsid w:val="00320D2F"/>
    <w:rsid w:val="00321893"/>
    <w:rsid w:val="00332E3D"/>
    <w:rsid w:val="00334BEC"/>
    <w:rsid w:val="0034266C"/>
    <w:rsid w:val="00352FD7"/>
    <w:rsid w:val="003544B2"/>
    <w:rsid w:val="0036182B"/>
    <w:rsid w:val="0036266D"/>
    <w:rsid w:val="00370324"/>
    <w:rsid w:val="00394C27"/>
    <w:rsid w:val="00395D64"/>
    <w:rsid w:val="003966DF"/>
    <w:rsid w:val="00397583"/>
    <w:rsid w:val="003A4BE8"/>
    <w:rsid w:val="003A6436"/>
    <w:rsid w:val="003B34AA"/>
    <w:rsid w:val="003B6144"/>
    <w:rsid w:val="003B70CE"/>
    <w:rsid w:val="003C0DAF"/>
    <w:rsid w:val="003C5EEE"/>
    <w:rsid w:val="003C6254"/>
    <w:rsid w:val="003D0E6C"/>
    <w:rsid w:val="003D41A0"/>
    <w:rsid w:val="003D4A19"/>
    <w:rsid w:val="003D5233"/>
    <w:rsid w:val="003D5359"/>
    <w:rsid w:val="003D6A66"/>
    <w:rsid w:val="003E15F4"/>
    <w:rsid w:val="003E4A97"/>
    <w:rsid w:val="003F0EFA"/>
    <w:rsid w:val="003F7358"/>
    <w:rsid w:val="00401D75"/>
    <w:rsid w:val="00402F49"/>
    <w:rsid w:val="00404C19"/>
    <w:rsid w:val="00405C70"/>
    <w:rsid w:val="004154BA"/>
    <w:rsid w:val="00415840"/>
    <w:rsid w:val="00421EB1"/>
    <w:rsid w:val="0042275A"/>
    <w:rsid w:val="00423C9F"/>
    <w:rsid w:val="0042416C"/>
    <w:rsid w:val="004243F3"/>
    <w:rsid w:val="004258B2"/>
    <w:rsid w:val="00432AF2"/>
    <w:rsid w:val="00440BC9"/>
    <w:rsid w:val="004521CE"/>
    <w:rsid w:val="0045441E"/>
    <w:rsid w:val="00457063"/>
    <w:rsid w:val="004708FF"/>
    <w:rsid w:val="004715BE"/>
    <w:rsid w:val="004A0390"/>
    <w:rsid w:val="004A4C09"/>
    <w:rsid w:val="004A4ECE"/>
    <w:rsid w:val="004B1BCF"/>
    <w:rsid w:val="004B25B5"/>
    <w:rsid w:val="004B4486"/>
    <w:rsid w:val="004B4C90"/>
    <w:rsid w:val="004C1676"/>
    <w:rsid w:val="004C320B"/>
    <w:rsid w:val="004C47CF"/>
    <w:rsid w:val="004C58F7"/>
    <w:rsid w:val="004D0D34"/>
    <w:rsid w:val="004D120B"/>
    <w:rsid w:val="004D50DC"/>
    <w:rsid w:val="004E324F"/>
    <w:rsid w:val="004E4E98"/>
    <w:rsid w:val="004F0A77"/>
    <w:rsid w:val="004F64B4"/>
    <w:rsid w:val="00500C15"/>
    <w:rsid w:val="0050120F"/>
    <w:rsid w:val="005039CE"/>
    <w:rsid w:val="00504CDE"/>
    <w:rsid w:val="00507F75"/>
    <w:rsid w:val="00523731"/>
    <w:rsid w:val="00525A72"/>
    <w:rsid w:val="00527881"/>
    <w:rsid w:val="005318EF"/>
    <w:rsid w:val="0053206F"/>
    <w:rsid w:val="005350F6"/>
    <w:rsid w:val="00537002"/>
    <w:rsid w:val="0054381A"/>
    <w:rsid w:val="00560E1E"/>
    <w:rsid w:val="00566C4A"/>
    <w:rsid w:val="0058174C"/>
    <w:rsid w:val="00581920"/>
    <w:rsid w:val="00582354"/>
    <w:rsid w:val="005832E4"/>
    <w:rsid w:val="0058607E"/>
    <w:rsid w:val="005A1545"/>
    <w:rsid w:val="005B3403"/>
    <w:rsid w:val="005B4D03"/>
    <w:rsid w:val="005C53EB"/>
    <w:rsid w:val="005D673C"/>
    <w:rsid w:val="005F4278"/>
    <w:rsid w:val="00611864"/>
    <w:rsid w:val="00611F65"/>
    <w:rsid w:val="00614A4B"/>
    <w:rsid w:val="00615F71"/>
    <w:rsid w:val="00620C0C"/>
    <w:rsid w:val="00626629"/>
    <w:rsid w:val="00642EA6"/>
    <w:rsid w:val="006433B7"/>
    <w:rsid w:val="00643D4D"/>
    <w:rsid w:val="00643F42"/>
    <w:rsid w:val="00644535"/>
    <w:rsid w:val="00645816"/>
    <w:rsid w:val="00647C88"/>
    <w:rsid w:val="00653ABF"/>
    <w:rsid w:val="00654263"/>
    <w:rsid w:val="00662258"/>
    <w:rsid w:val="00672713"/>
    <w:rsid w:val="00673D8B"/>
    <w:rsid w:val="006771AA"/>
    <w:rsid w:val="00684F2B"/>
    <w:rsid w:val="00693135"/>
    <w:rsid w:val="006A04B0"/>
    <w:rsid w:val="006A7D70"/>
    <w:rsid w:val="006B09A0"/>
    <w:rsid w:val="006B5097"/>
    <w:rsid w:val="006B5AFC"/>
    <w:rsid w:val="006B70CF"/>
    <w:rsid w:val="006C312E"/>
    <w:rsid w:val="006D2082"/>
    <w:rsid w:val="006D5238"/>
    <w:rsid w:val="006D5AEA"/>
    <w:rsid w:val="006E20FC"/>
    <w:rsid w:val="006E3A9F"/>
    <w:rsid w:val="006E5651"/>
    <w:rsid w:val="006F18C1"/>
    <w:rsid w:val="006F6260"/>
    <w:rsid w:val="007071C1"/>
    <w:rsid w:val="00707D3A"/>
    <w:rsid w:val="00713497"/>
    <w:rsid w:val="0071772B"/>
    <w:rsid w:val="007205FC"/>
    <w:rsid w:val="00725BB4"/>
    <w:rsid w:val="00737CF6"/>
    <w:rsid w:val="00740FB5"/>
    <w:rsid w:val="007458B8"/>
    <w:rsid w:val="007522E5"/>
    <w:rsid w:val="0075706B"/>
    <w:rsid w:val="00761DBD"/>
    <w:rsid w:val="00762D19"/>
    <w:rsid w:val="00762E0D"/>
    <w:rsid w:val="00767A34"/>
    <w:rsid w:val="0078782C"/>
    <w:rsid w:val="00791F1E"/>
    <w:rsid w:val="007942FD"/>
    <w:rsid w:val="00794513"/>
    <w:rsid w:val="00796F88"/>
    <w:rsid w:val="007A1336"/>
    <w:rsid w:val="007A20EB"/>
    <w:rsid w:val="007A7AD1"/>
    <w:rsid w:val="007C1D93"/>
    <w:rsid w:val="007C31E3"/>
    <w:rsid w:val="007C755A"/>
    <w:rsid w:val="007D0122"/>
    <w:rsid w:val="007D2F7D"/>
    <w:rsid w:val="007E26F5"/>
    <w:rsid w:val="007E2765"/>
    <w:rsid w:val="007E37FC"/>
    <w:rsid w:val="007E3BEC"/>
    <w:rsid w:val="007F4D2D"/>
    <w:rsid w:val="008100CA"/>
    <w:rsid w:val="008104BF"/>
    <w:rsid w:val="00815717"/>
    <w:rsid w:val="00820269"/>
    <w:rsid w:val="00824F29"/>
    <w:rsid w:val="00833B7A"/>
    <w:rsid w:val="00836AAE"/>
    <w:rsid w:val="00837DD4"/>
    <w:rsid w:val="00843BDD"/>
    <w:rsid w:val="00845664"/>
    <w:rsid w:val="008507F6"/>
    <w:rsid w:val="00855018"/>
    <w:rsid w:val="00861DA5"/>
    <w:rsid w:val="00877055"/>
    <w:rsid w:val="00877B86"/>
    <w:rsid w:val="00881972"/>
    <w:rsid w:val="0088532E"/>
    <w:rsid w:val="00892025"/>
    <w:rsid w:val="008A0E32"/>
    <w:rsid w:val="008A3555"/>
    <w:rsid w:val="008B6A43"/>
    <w:rsid w:val="008C27BD"/>
    <w:rsid w:val="008D0F2D"/>
    <w:rsid w:val="008D4E9C"/>
    <w:rsid w:val="008E165A"/>
    <w:rsid w:val="008E77EA"/>
    <w:rsid w:val="008F006C"/>
    <w:rsid w:val="008F5F3D"/>
    <w:rsid w:val="00905A55"/>
    <w:rsid w:val="00910C85"/>
    <w:rsid w:val="0091469F"/>
    <w:rsid w:val="0091739A"/>
    <w:rsid w:val="0092354A"/>
    <w:rsid w:val="009243D4"/>
    <w:rsid w:val="00927F69"/>
    <w:rsid w:val="009334DF"/>
    <w:rsid w:val="00935DAD"/>
    <w:rsid w:val="00942D45"/>
    <w:rsid w:val="009522E5"/>
    <w:rsid w:val="00953052"/>
    <w:rsid w:val="00953ADB"/>
    <w:rsid w:val="00960516"/>
    <w:rsid w:val="009615BE"/>
    <w:rsid w:val="00961B03"/>
    <w:rsid w:val="00970CDC"/>
    <w:rsid w:val="00971A61"/>
    <w:rsid w:val="00982CDF"/>
    <w:rsid w:val="009A1CC5"/>
    <w:rsid w:val="009A2621"/>
    <w:rsid w:val="009A6D2C"/>
    <w:rsid w:val="009B6C7E"/>
    <w:rsid w:val="009C445D"/>
    <w:rsid w:val="009D416E"/>
    <w:rsid w:val="009D5282"/>
    <w:rsid w:val="009D59F9"/>
    <w:rsid w:val="009E4757"/>
    <w:rsid w:val="00A07655"/>
    <w:rsid w:val="00A11181"/>
    <w:rsid w:val="00A11E0E"/>
    <w:rsid w:val="00A14741"/>
    <w:rsid w:val="00A20800"/>
    <w:rsid w:val="00A24C2E"/>
    <w:rsid w:val="00A253A7"/>
    <w:rsid w:val="00A36322"/>
    <w:rsid w:val="00A416B3"/>
    <w:rsid w:val="00A43B85"/>
    <w:rsid w:val="00A4702C"/>
    <w:rsid w:val="00A528A4"/>
    <w:rsid w:val="00A54542"/>
    <w:rsid w:val="00A54864"/>
    <w:rsid w:val="00A64C6B"/>
    <w:rsid w:val="00A72876"/>
    <w:rsid w:val="00A75C65"/>
    <w:rsid w:val="00A824FE"/>
    <w:rsid w:val="00A834D5"/>
    <w:rsid w:val="00A919F8"/>
    <w:rsid w:val="00A92AD6"/>
    <w:rsid w:val="00A956D9"/>
    <w:rsid w:val="00A95B8C"/>
    <w:rsid w:val="00A97039"/>
    <w:rsid w:val="00AA1495"/>
    <w:rsid w:val="00AA4EE3"/>
    <w:rsid w:val="00AC23A5"/>
    <w:rsid w:val="00AC7239"/>
    <w:rsid w:val="00AD0EAF"/>
    <w:rsid w:val="00AD3C76"/>
    <w:rsid w:val="00AD6718"/>
    <w:rsid w:val="00AE2416"/>
    <w:rsid w:val="00AE2A4D"/>
    <w:rsid w:val="00AF473A"/>
    <w:rsid w:val="00B110C9"/>
    <w:rsid w:val="00B20D17"/>
    <w:rsid w:val="00B23F38"/>
    <w:rsid w:val="00B323A9"/>
    <w:rsid w:val="00B346F7"/>
    <w:rsid w:val="00B35C59"/>
    <w:rsid w:val="00B40562"/>
    <w:rsid w:val="00B41A32"/>
    <w:rsid w:val="00B43B87"/>
    <w:rsid w:val="00B52370"/>
    <w:rsid w:val="00B5318F"/>
    <w:rsid w:val="00B621E9"/>
    <w:rsid w:val="00B726C3"/>
    <w:rsid w:val="00B74AAF"/>
    <w:rsid w:val="00B75C83"/>
    <w:rsid w:val="00B77728"/>
    <w:rsid w:val="00B848D1"/>
    <w:rsid w:val="00B86F16"/>
    <w:rsid w:val="00B874F8"/>
    <w:rsid w:val="00B92C52"/>
    <w:rsid w:val="00B939EB"/>
    <w:rsid w:val="00B976B6"/>
    <w:rsid w:val="00BB6993"/>
    <w:rsid w:val="00BB78F7"/>
    <w:rsid w:val="00BC2BBB"/>
    <w:rsid w:val="00BC2D56"/>
    <w:rsid w:val="00BC3FFD"/>
    <w:rsid w:val="00BC6876"/>
    <w:rsid w:val="00BD0A2E"/>
    <w:rsid w:val="00BD1222"/>
    <w:rsid w:val="00BD4EDE"/>
    <w:rsid w:val="00BD6551"/>
    <w:rsid w:val="00BD7C3F"/>
    <w:rsid w:val="00BF53AC"/>
    <w:rsid w:val="00BF65B2"/>
    <w:rsid w:val="00C01EB2"/>
    <w:rsid w:val="00C03B64"/>
    <w:rsid w:val="00C104AA"/>
    <w:rsid w:val="00C140BD"/>
    <w:rsid w:val="00C15E0B"/>
    <w:rsid w:val="00C16947"/>
    <w:rsid w:val="00C355B5"/>
    <w:rsid w:val="00C403DF"/>
    <w:rsid w:val="00C5162D"/>
    <w:rsid w:val="00C53CA8"/>
    <w:rsid w:val="00C558A4"/>
    <w:rsid w:val="00C6031B"/>
    <w:rsid w:val="00C62F04"/>
    <w:rsid w:val="00C63A67"/>
    <w:rsid w:val="00C66E19"/>
    <w:rsid w:val="00C67F56"/>
    <w:rsid w:val="00C752FC"/>
    <w:rsid w:val="00C801DC"/>
    <w:rsid w:val="00C85CF7"/>
    <w:rsid w:val="00C86FB6"/>
    <w:rsid w:val="00C93F34"/>
    <w:rsid w:val="00CA5F2C"/>
    <w:rsid w:val="00CA6E94"/>
    <w:rsid w:val="00CB2005"/>
    <w:rsid w:val="00CB2C0F"/>
    <w:rsid w:val="00CC4112"/>
    <w:rsid w:val="00CC531D"/>
    <w:rsid w:val="00CD05A3"/>
    <w:rsid w:val="00CD4492"/>
    <w:rsid w:val="00CE6F5F"/>
    <w:rsid w:val="00CF3628"/>
    <w:rsid w:val="00CF5DB2"/>
    <w:rsid w:val="00CF6BC4"/>
    <w:rsid w:val="00D02403"/>
    <w:rsid w:val="00D04611"/>
    <w:rsid w:val="00D06F2E"/>
    <w:rsid w:val="00D123E3"/>
    <w:rsid w:val="00D2236C"/>
    <w:rsid w:val="00D305C5"/>
    <w:rsid w:val="00D306D5"/>
    <w:rsid w:val="00D33484"/>
    <w:rsid w:val="00D349D1"/>
    <w:rsid w:val="00D4370F"/>
    <w:rsid w:val="00D47E08"/>
    <w:rsid w:val="00D56EE7"/>
    <w:rsid w:val="00D5735F"/>
    <w:rsid w:val="00D70BE3"/>
    <w:rsid w:val="00D82FDF"/>
    <w:rsid w:val="00D9327D"/>
    <w:rsid w:val="00DA02A5"/>
    <w:rsid w:val="00DA385A"/>
    <w:rsid w:val="00DA6215"/>
    <w:rsid w:val="00DA6AF1"/>
    <w:rsid w:val="00DB33C6"/>
    <w:rsid w:val="00DB3846"/>
    <w:rsid w:val="00DB38D7"/>
    <w:rsid w:val="00DB53FF"/>
    <w:rsid w:val="00DB6046"/>
    <w:rsid w:val="00DB6424"/>
    <w:rsid w:val="00DB7913"/>
    <w:rsid w:val="00DE0851"/>
    <w:rsid w:val="00DE1B8A"/>
    <w:rsid w:val="00DE4C1C"/>
    <w:rsid w:val="00DF7D3F"/>
    <w:rsid w:val="00DF7FF1"/>
    <w:rsid w:val="00E02F75"/>
    <w:rsid w:val="00E1292B"/>
    <w:rsid w:val="00E13111"/>
    <w:rsid w:val="00E14CB0"/>
    <w:rsid w:val="00E22961"/>
    <w:rsid w:val="00E25A2D"/>
    <w:rsid w:val="00E26D1F"/>
    <w:rsid w:val="00E3758B"/>
    <w:rsid w:val="00E42392"/>
    <w:rsid w:val="00E467A4"/>
    <w:rsid w:val="00E46E7B"/>
    <w:rsid w:val="00E4729F"/>
    <w:rsid w:val="00E50062"/>
    <w:rsid w:val="00E505B7"/>
    <w:rsid w:val="00E50FF8"/>
    <w:rsid w:val="00E633D8"/>
    <w:rsid w:val="00E637DB"/>
    <w:rsid w:val="00E63FAA"/>
    <w:rsid w:val="00E65E5E"/>
    <w:rsid w:val="00E816F1"/>
    <w:rsid w:val="00E83613"/>
    <w:rsid w:val="00E840D4"/>
    <w:rsid w:val="00E97EB7"/>
    <w:rsid w:val="00EA5EE0"/>
    <w:rsid w:val="00EB2286"/>
    <w:rsid w:val="00EB4938"/>
    <w:rsid w:val="00EB7086"/>
    <w:rsid w:val="00EB70EB"/>
    <w:rsid w:val="00EC0725"/>
    <w:rsid w:val="00EC4753"/>
    <w:rsid w:val="00ED086C"/>
    <w:rsid w:val="00EE3F7C"/>
    <w:rsid w:val="00EE6852"/>
    <w:rsid w:val="00EF1D04"/>
    <w:rsid w:val="00EF3A3F"/>
    <w:rsid w:val="00EF6AAD"/>
    <w:rsid w:val="00EF6D1E"/>
    <w:rsid w:val="00F0203B"/>
    <w:rsid w:val="00F05757"/>
    <w:rsid w:val="00F05D7C"/>
    <w:rsid w:val="00F13791"/>
    <w:rsid w:val="00F160E8"/>
    <w:rsid w:val="00F16492"/>
    <w:rsid w:val="00F21422"/>
    <w:rsid w:val="00F24945"/>
    <w:rsid w:val="00F32994"/>
    <w:rsid w:val="00F339A3"/>
    <w:rsid w:val="00F4587E"/>
    <w:rsid w:val="00F479AC"/>
    <w:rsid w:val="00F51005"/>
    <w:rsid w:val="00F61B4A"/>
    <w:rsid w:val="00F76B88"/>
    <w:rsid w:val="00F773C4"/>
    <w:rsid w:val="00F847E3"/>
    <w:rsid w:val="00F911FF"/>
    <w:rsid w:val="00F9171C"/>
    <w:rsid w:val="00FA76B1"/>
    <w:rsid w:val="00FC0875"/>
    <w:rsid w:val="00FC10E4"/>
    <w:rsid w:val="00FC6AAA"/>
    <w:rsid w:val="00FD3CBC"/>
    <w:rsid w:val="00FD4DA6"/>
    <w:rsid w:val="00FD7918"/>
    <w:rsid w:val="00FE2E7C"/>
    <w:rsid w:val="00FE49E6"/>
    <w:rsid w:val="00FE53C4"/>
    <w:rsid w:val="00FE738A"/>
    <w:rsid w:val="00FF0CEA"/>
    <w:rsid w:val="00FF3D1F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240"/>
        <w:ind w:left="142" w:right="17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031B"/>
    <w:pPr>
      <w:keepNext/>
      <w:spacing w:line="288" w:lineRule="auto"/>
    </w:pPr>
    <w:rPr>
      <w:rFonts w:ascii="Trebuchet MS" w:hAnsi="Trebuchet MS" w:cs="Verdana"/>
    </w:rPr>
  </w:style>
  <w:style w:type="paragraph" w:styleId="berschrift1">
    <w:name w:val="heading 1"/>
    <w:basedOn w:val="Standard"/>
    <w:next w:val="Standard"/>
    <w:qFormat/>
    <w:rsid w:val="00E65E5E"/>
    <w:pPr>
      <w:pageBreakBefore/>
      <w:numPr>
        <w:numId w:val="11"/>
      </w:numPr>
      <w:pBdr>
        <w:top w:val="single" w:sz="18" w:space="4" w:color="336600"/>
        <w:left w:val="single" w:sz="18" w:space="4" w:color="336600"/>
        <w:bottom w:val="single" w:sz="18" w:space="4" w:color="336600"/>
        <w:right w:val="single" w:sz="18" w:space="4" w:color="336600"/>
      </w:pBdr>
      <w:spacing w:before="0"/>
      <w:ind w:left="357" w:hanging="357"/>
      <w:outlineLvl w:val="0"/>
    </w:pPr>
    <w:rPr>
      <w:rFonts w:cs="Arial"/>
      <w:b/>
      <w:bCs/>
      <w:shadow/>
      <w:color w:val="336600"/>
      <w:spacing w:val="40"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E83613"/>
    <w:pPr>
      <w:numPr>
        <w:ilvl w:val="1"/>
        <w:numId w:val="11"/>
      </w:numPr>
      <w:pBdr>
        <w:top w:val="single" w:sz="18" w:space="8" w:color="330066"/>
      </w:pBdr>
      <w:spacing w:before="480" w:after="180"/>
      <w:ind w:left="851" w:hanging="851"/>
      <w:outlineLvl w:val="1"/>
    </w:pPr>
    <w:rPr>
      <w:rFonts w:cs="Arial"/>
      <w:b/>
      <w:bCs/>
      <w:color w:val="330066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832E4"/>
    <w:pPr>
      <w:numPr>
        <w:ilvl w:val="2"/>
        <w:numId w:val="11"/>
      </w:numPr>
      <w:spacing w:before="360" w:after="120"/>
      <w:ind w:left="862" w:hanging="505"/>
      <w:outlineLvl w:val="2"/>
    </w:pPr>
    <w:rPr>
      <w:rFonts w:cs="Arial"/>
      <w:b/>
      <w:bCs/>
      <w:color w:val="330066"/>
      <w:sz w:val="26"/>
      <w:szCs w:val="26"/>
    </w:rPr>
  </w:style>
  <w:style w:type="paragraph" w:styleId="berschrift4">
    <w:name w:val="heading 4"/>
    <w:basedOn w:val="Normal4"/>
    <w:next w:val="Normal4"/>
    <w:qFormat/>
    <w:rsid w:val="00762D19"/>
    <w:pPr>
      <w:ind w:left="680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next w:val="Textkrper"/>
    <w:link w:val="berschrift5Zchn"/>
    <w:qFormat/>
    <w:rsid w:val="00861DA5"/>
    <w:pPr>
      <w:spacing w:before="240" w:after="60"/>
      <w:outlineLvl w:val="4"/>
    </w:pPr>
    <w:rPr>
      <w:rFonts w:ascii="DB Office" w:hAnsi="DB Office"/>
      <w:b/>
      <w:i/>
      <w:color w:val="000000"/>
      <w:sz w:val="22"/>
      <w:lang w:val="de-DE" w:eastAsia="de-DE"/>
    </w:rPr>
  </w:style>
  <w:style w:type="paragraph" w:styleId="berschrift6">
    <w:name w:val="heading 6"/>
    <w:next w:val="Textkrper"/>
    <w:link w:val="berschrift6Zchn"/>
    <w:qFormat/>
    <w:rsid w:val="00861DA5"/>
    <w:pPr>
      <w:spacing w:before="240" w:after="60"/>
      <w:outlineLvl w:val="5"/>
    </w:pPr>
    <w:rPr>
      <w:rFonts w:ascii="DB Office" w:hAnsi="DB Office"/>
      <w:b/>
      <w:i/>
      <w:color w:val="000000"/>
      <w:sz w:val="22"/>
      <w:lang w:val="de-DE" w:eastAsia="de-DE"/>
    </w:rPr>
  </w:style>
  <w:style w:type="paragraph" w:styleId="berschrift7">
    <w:name w:val="heading 7"/>
    <w:next w:val="Textkrper"/>
    <w:link w:val="berschrift7Zchn"/>
    <w:qFormat/>
    <w:rsid w:val="00861DA5"/>
    <w:pPr>
      <w:spacing w:before="240" w:after="60"/>
      <w:outlineLvl w:val="6"/>
    </w:pPr>
    <w:rPr>
      <w:rFonts w:ascii="DB Office" w:hAnsi="DB Office"/>
      <w:b/>
      <w:i/>
      <w:color w:val="000000"/>
      <w:sz w:val="22"/>
      <w:lang w:val="de-DE" w:eastAsia="de-DE"/>
    </w:rPr>
  </w:style>
  <w:style w:type="paragraph" w:styleId="berschrift8">
    <w:name w:val="heading 8"/>
    <w:next w:val="Textkrper"/>
    <w:link w:val="berschrift8Zchn"/>
    <w:qFormat/>
    <w:rsid w:val="00861DA5"/>
    <w:pPr>
      <w:spacing w:before="240" w:after="60"/>
      <w:outlineLvl w:val="7"/>
    </w:pPr>
    <w:rPr>
      <w:rFonts w:ascii="DB Office" w:hAnsi="DB Office"/>
      <w:b/>
      <w:i/>
      <w:noProof/>
      <w:color w:val="000000"/>
      <w:sz w:val="22"/>
      <w:lang w:val="de-DE" w:eastAsia="de-DE"/>
    </w:rPr>
  </w:style>
  <w:style w:type="paragraph" w:styleId="berschrift9">
    <w:name w:val="heading 9"/>
    <w:next w:val="Textkrper"/>
    <w:link w:val="berschrift9Zchn"/>
    <w:qFormat/>
    <w:rsid w:val="00861DA5"/>
    <w:pPr>
      <w:spacing w:before="240" w:after="60"/>
      <w:outlineLvl w:val="8"/>
    </w:pPr>
    <w:rPr>
      <w:rFonts w:ascii="DB Office" w:hAnsi="DB Office"/>
      <w:b/>
      <w:i/>
      <w:noProof/>
      <w:color w:val="000000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 1"/>
    <w:basedOn w:val="Standard"/>
    <w:rsid w:val="00CD4492"/>
    <w:pPr>
      <w:spacing w:before="60" w:after="60"/>
    </w:pPr>
  </w:style>
  <w:style w:type="paragraph" w:customStyle="1" w:styleId="Normal2">
    <w:name w:val="Normal 2"/>
    <w:basedOn w:val="Standard"/>
    <w:rsid w:val="00CD4492"/>
    <w:pPr>
      <w:spacing w:before="60" w:after="60"/>
      <w:ind w:left="284"/>
    </w:pPr>
  </w:style>
  <w:style w:type="paragraph" w:customStyle="1" w:styleId="Heading1non">
    <w:name w:val="Heading 1 no n°"/>
    <w:basedOn w:val="berschrift1"/>
    <w:next w:val="Normal1"/>
    <w:rsid w:val="00204358"/>
    <w:pPr>
      <w:numPr>
        <w:numId w:val="0"/>
      </w:numPr>
      <w:outlineLvl w:val="9"/>
    </w:pPr>
  </w:style>
  <w:style w:type="paragraph" w:styleId="Aufzhlungszeichen2">
    <w:name w:val="List Bullet 2"/>
    <w:basedOn w:val="Liste2"/>
    <w:rsid w:val="00D56EE7"/>
    <w:pPr>
      <w:numPr>
        <w:numId w:val="2"/>
      </w:numPr>
    </w:pPr>
  </w:style>
  <w:style w:type="paragraph" w:customStyle="1" w:styleId="Normal3">
    <w:name w:val="Normal 3"/>
    <w:basedOn w:val="Standard"/>
    <w:link w:val="Normal3Char"/>
    <w:rsid w:val="000966E1"/>
    <w:pPr>
      <w:spacing w:before="60" w:after="60"/>
      <w:ind w:left="510"/>
    </w:pPr>
  </w:style>
  <w:style w:type="paragraph" w:customStyle="1" w:styleId="Normal4">
    <w:name w:val="Normal 4"/>
    <w:basedOn w:val="Standard"/>
    <w:rsid w:val="000966E1"/>
    <w:pPr>
      <w:spacing w:before="60" w:after="60"/>
      <w:ind w:left="737"/>
    </w:pPr>
    <w:rPr>
      <w:sz w:val="18"/>
    </w:rPr>
  </w:style>
  <w:style w:type="paragraph" w:styleId="Aufzhlungszeichen">
    <w:name w:val="List Bullet"/>
    <w:basedOn w:val="Liste"/>
    <w:rsid w:val="00D56EE7"/>
    <w:pPr>
      <w:numPr>
        <w:numId w:val="1"/>
      </w:numPr>
    </w:pPr>
  </w:style>
  <w:style w:type="paragraph" w:styleId="Aufzhlungszeichen3">
    <w:name w:val="List Bullet 3"/>
    <w:basedOn w:val="Liste3"/>
    <w:rsid w:val="00D56EE7"/>
    <w:pPr>
      <w:numPr>
        <w:numId w:val="3"/>
      </w:numPr>
    </w:pPr>
  </w:style>
  <w:style w:type="paragraph" w:styleId="Aufzhlungszeichen4">
    <w:name w:val="List Bullet 4"/>
    <w:basedOn w:val="Liste4"/>
    <w:rsid w:val="00D56EE7"/>
    <w:pPr>
      <w:numPr>
        <w:numId w:val="4"/>
      </w:numPr>
    </w:pPr>
  </w:style>
  <w:style w:type="paragraph" w:styleId="Aufzhlungszeichen5">
    <w:name w:val="List Bullet 5"/>
    <w:basedOn w:val="Liste5"/>
    <w:rsid w:val="00D56EE7"/>
    <w:pPr>
      <w:numPr>
        <w:numId w:val="5"/>
      </w:numPr>
    </w:pPr>
  </w:style>
  <w:style w:type="paragraph" w:styleId="Fuzeile">
    <w:name w:val="footer"/>
    <w:basedOn w:val="Standard"/>
    <w:rsid w:val="00097CF3"/>
    <w:pPr>
      <w:tabs>
        <w:tab w:val="center" w:pos="4320"/>
        <w:tab w:val="right" w:pos="8640"/>
      </w:tabs>
    </w:pPr>
    <w:rPr>
      <w:sz w:val="16"/>
    </w:rPr>
  </w:style>
  <w:style w:type="paragraph" w:styleId="Kopfzeile">
    <w:name w:val="header"/>
    <w:basedOn w:val="Standard"/>
    <w:rsid w:val="00097CF3"/>
    <w:pPr>
      <w:tabs>
        <w:tab w:val="center" w:pos="4320"/>
        <w:tab w:val="right" w:pos="8640"/>
      </w:tabs>
    </w:pPr>
    <w:rPr>
      <w:sz w:val="16"/>
    </w:rPr>
  </w:style>
  <w:style w:type="paragraph" w:styleId="Liste">
    <w:name w:val="List"/>
    <w:basedOn w:val="Normal1"/>
    <w:rsid w:val="00D56EE7"/>
    <w:pPr>
      <w:ind w:left="113"/>
    </w:pPr>
  </w:style>
  <w:style w:type="paragraph" w:styleId="Liste2">
    <w:name w:val="List 2"/>
    <w:basedOn w:val="Normal2"/>
    <w:rsid w:val="00D56EE7"/>
    <w:pPr>
      <w:ind w:left="397"/>
    </w:pPr>
  </w:style>
  <w:style w:type="paragraph" w:styleId="Liste3">
    <w:name w:val="List 3"/>
    <w:basedOn w:val="Normal3"/>
    <w:rsid w:val="00D56EE7"/>
    <w:pPr>
      <w:ind w:left="680"/>
    </w:pPr>
  </w:style>
  <w:style w:type="paragraph" w:styleId="Liste4">
    <w:name w:val="List 4"/>
    <w:basedOn w:val="Normal4"/>
    <w:rsid w:val="00D56EE7"/>
    <w:pPr>
      <w:ind w:left="964"/>
    </w:pPr>
  </w:style>
  <w:style w:type="paragraph" w:styleId="Liste5">
    <w:name w:val="List 5"/>
    <w:basedOn w:val="Normal4"/>
    <w:rsid w:val="00D56EE7"/>
    <w:pPr>
      <w:ind w:left="1247"/>
    </w:pPr>
  </w:style>
  <w:style w:type="paragraph" w:styleId="Listenfortsetzung">
    <w:name w:val="List Continue"/>
    <w:basedOn w:val="Standard"/>
    <w:semiHidden/>
    <w:rsid w:val="00582354"/>
    <w:pPr>
      <w:spacing w:after="120"/>
      <w:ind w:left="283"/>
    </w:pPr>
  </w:style>
  <w:style w:type="paragraph" w:styleId="Listennummer">
    <w:name w:val="List Number"/>
    <w:basedOn w:val="Liste"/>
    <w:rsid w:val="00D56EE7"/>
    <w:pPr>
      <w:numPr>
        <w:numId w:val="6"/>
      </w:numPr>
    </w:pPr>
  </w:style>
  <w:style w:type="paragraph" w:styleId="Listennummer2">
    <w:name w:val="List Number 2"/>
    <w:basedOn w:val="Liste2"/>
    <w:rsid w:val="00D56EE7"/>
    <w:pPr>
      <w:numPr>
        <w:numId w:val="7"/>
      </w:numPr>
    </w:pPr>
  </w:style>
  <w:style w:type="paragraph" w:styleId="Listennummer3">
    <w:name w:val="List Number 3"/>
    <w:basedOn w:val="Liste3"/>
    <w:rsid w:val="00D56EE7"/>
    <w:pPr>
      <w:numPr>
        <w:numId w:val="8"/>
      </w:numPr>
    </w:pPr>
  </w:style>
  <w:style w:type="paragraph" w:styleId="Listennummer4">
    <w:name w:val="List Number 4"/>
    <w:basedOn w:val="Liste4"/>
    <w:rsid w:val="00D56EE7"/>
    <w:pPr>
      <w:numPr>
        <w:numId w:val="9"/>
      </w:numPr>
    </w:pPr>
    <w:rPr>
      <w:szCs w:val="18"/>
    </w:rPr>
  </w:style>
  <w:style w:type="paragraph" w:styleId="Listennummer5">
    <w:name w:val="List Number 5"/>
    <w:basedOn w:val="Liste5"/>
    <w:rsid w:val="00D56EE7"/>
    <w:pPr>
      <w:numPr>
        <w:numId w:val="10"/>
      </w:numPr>
    </w:pPr>
  </w:style>
  <w:style w:type="character" w:styleId="Seitenzahl">
    <w:name w:val="page number"/>
    <w:basedOn w:val="Absatz-Standardschriftart"/>
    <w:semiHidden/>
    <w:rsid w:val="00582354"/>
    <w:rPr>
      <w:rFonts w:ascii="Verdana" w:hAnsi="Verdana"/>
      <w:sz w:val="16"/>
    </w:rPr>
  </w:style>
  <w:style w:type="paragraph" w:styleId="Titel">
    <w:name w:val="Title"/>
    <w:basedOn w:val="Standard"/>
    <w:qFormat/>
    <w:rsid w:val="00204358"/>
    <w:pPr>
      <w:spacing w:before="240"/>
      <w:jc w:val="center"/>
    </w:pPr>
    <w:rPr>
      <w:b/>
      <w:bCs/>
      <w:kern w:val="28"/>
      <w:sz w:val="36"/>
      <w:szCs w:val="32"/>
    </w:rPr>
  </w:style>
  <w:style w:type="table" w:styleId="Tabellengitternetz">
    <w:name w:val="Table Grid"/>
    <w:basedOn w:val="NormaleTabelle"/>
    <w:rsid w:val="000620A3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Klassisch2">
    <w:name w:val="Table Classic 2"/>
    <w:basedOn w:val="NormaleTabelle"/>
    <w:semiHidden/>
    <w:rsid w:val="00096E2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0620A3"/>
    <w:rPr>
      <w:rFonts w:ascii="Verdana" w:hAnsi="Verdan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0620A3"/>
    <w:rPr>
      <w:rFonts w:ascii="Verdana" w:hAnsi="Verdan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FF3D1F"/>
    <w:pPr>
      <w:keepNext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LIC1">
    <w:name w:val="Table LIC 1"/>
    <w:basedOn w:val="NormaleTabelle"/>
    <w:rsid w:val="00FF3D1F"/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Klassisch3">
    <w:name w:val="Table Classic 3"/>
    <w:basedOn w:val="NormaleTabelle"/>
    <w:semiHidden/>
    <w:rsid w:val="000620A3"/>
    <w:rPr>
      <w:rFonts w:ascii="Verdana" w:hAnsi="Verdan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0620A3"/>
    <w:rPr>
      <w:rFonts w:ascii="Verdana" w:hAnsi="Verdan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0620A3"/>
    <w:rPr>
      <w:rFonts w:ascii="Verdana" w:hAnsi="Verdan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0620A3"/>
    <w:rPr>
      <w:rFonts w:ascii="Verdana" w:hAnsi="Verdan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0620A3"/>
    <w:rPr>
      <w:rFonts w:ascii="Verdana" w:hAnsi="Verdan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0620A3"/>
    <w:rPr>
      <w:rFonts w:ascii="Verdana" w:hAnsi="Verdan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0620A3"/>
    <w:rPr>
      <w:rFonts w:ascii="Verdana" w:hAnsi="Verdan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0620A3"/>
    <w:rPr>
      <w:rFonts w:ascii="Verdana" w:hAnsi="Verdan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0620A3"/>
    <w:rPr>
      <w:rFonts w:ascii="Verdana" w:hAnsi="Verdan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0620A3"/>
    <w:rPr>
      <w:rFonts w:ascii="Verdana" w:hAnsi="Verdan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rsid w:val="000620A3"/>
    <w:rPr>
      <w:rFonts w:ascii="Verdana" w:hAnsi="Verdan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0620A3"/>
    <w:rPr>
      <w:rFonts w:ascii="Verdana" w:hAnsi="Verdan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semiHidden/>
    <w:rsid w:val="000620A3"/>
    <w:rPr>
      <w:rFonts w:ascii="Verdana" w:hAnsi="Verdan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0620A3"/>
    <w:rPr>
      <w:rFonts w:ascii="Verdana" w:hAnsi="Verdan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11864"/>
    <w:rPr>
      <w:rFonts w:ascii="Verdana" w:hAnsi="Verdan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C0C0C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0620A3"/>
    <w:rPr>
      <w:rFonts w:ascii="Verdana" w:hAnsi="Verdan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0620A3"/>
    <w:rPr>
      <w:rFonts w:ascii="Verdana" w:hAnsi="Verdan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0620A3"/>
    <w:rPr>
      <w:rFonts w:ascii="Verdana" w:hAnsi="Verdan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0620A3"/>
    <w:rPr>
      <w:rFonts w:ascii="Verdana" w:hAnsi="Verdan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0620A3"/>
    <w:rPr>
      <w:rFonts w:ascii="Verdana" w:hAnsi="Verdan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0620A3"/>
    <w:rPr>
      <w:rFonts w:ascii="Verdana" w:hAnsi="Verdan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0620A3"/>
    <w:rPr>
      <w:rFonts w:ascii="Verdana" w:hAnsi="Verdan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0620A3"/>
    <w:rPr>
      <w:rFonts w:ascii="Verdana" w:hAnsi="Verdan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0620A3"/>
    <w:rPr>
      <w:rFonts w:ascii="Verdana" w:hAnsi="Verdan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0620A3"/>
    <w:rPr>
      <w:rFonts w:ascii="Verdana" w:hAnsi="Verdan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0620A3"/>
    <w:rPr>
      <w:rFonts w:ascii="Verdana" w:hAnsi="Verdan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  <w:shd w:val="pct40" w:color="000000" w:fill="FFFFFF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0620A3"/>
    <w:rPr>
      <w:rFonts w:ascii="Verdana" w:hAnsi="Verdan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0620A3"/>
    <w:rPr>
      <w:rFonts w:ascii="Verdana" w:hAnsi="Verdan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0620A3"/>
    <w:rPr>
      <w:rFonts w:ascii="Verdana" w:hAnsi="Verdan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rsid w:val="000620A3"/>
    <w:rPr>
      <w:rFonts w:ascii="Verdana" w:hAnsi="Verdan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0620A3"/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0620A3"/>
    <w:rPr>
      <w:rFonts w:ascii="Verdana" w:hAnsi="Verdan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0620A3"/>
    <w:rPr>
      <w:rFonts w:ascii="Verdana" w:hAnsi="Verdan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0620A3"/>
    <w:rPr>
      <w:rFonts w:ascii="Verdana" w:hAnsi="Verdan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0620A3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semiHidden/>
    <w:rsid w:val="000620A3"/>
    <w:rPr>
      <w:rFonts w:ascii="Verdana" w:hAnsi="Verdan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0620A3"/>
    <w:rPr>
      <w:rFonts w:ascii="Verdana" w:hAnsi="Verdan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0620A3"/>
    <w:rPr>
      <w:rFonts w:ascii="Verdana" w:hAnsi="Verdan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erzeichnis1">
    <w:name w:val="toc 1"/>
    <w:basedOn w:val="Standard"/>
    <w:next w:val="Standard"/>
    <w:autoRedefine/>
    <w:uiPriority w:val="39"/>
    <w:rsid w:val="00E83613"/>
    <w:pPr>
      <w:tabs>
        <w:tab w:val="left" w:pos="720"/>
        <w:tab w:val="right" w:leader="dot" w:pos="9628"/>
      </w:tabs>
    </w:pPr>
  </w:style>
  <w:style w:type="paragraph" w:styleId="Verzeichnis3">
    <w:name w:val="toc 3"/>
    <w:basedOn w:val="Standard"/>
    <w:next w:val="Standard"/>
    <w:autoRedefine/>
    <w:uiPriority w:val="39"/>
    <w:rsid w:val="00CE6F5F"/>
    <w:pPr>
      <w:ind w:left="400"/>
    </w:pPr>
  </w:style>
  <w:style w:type="character" w:styleId="Hyperlink">
    <w:name w:val="Hyperlink"/>
    <w:basedOn w:val="Absatz-Standardschriftart"/>
    <w:uiPriority w:val="99"/>
    <w:rsid w:val="00E83613"/>
    <w:rPr>
      <w:color w:val="76923C" w:themeColor="accent3" w:themeShade="BF"/>
      <w:u w:val="none"/>
    </w:rPr>
  </w:style>
  <w:style w:type="table" w:customStyle="1" w:styleId="TableLIC2">
    <w:name w:val="Table LIC 2"/>
    <w:basedOn w:val="NormaleTabelle"/>
    <w:rsid w:val="00FF3D1F"/>
    <w:rPr>
      <w:rFonts w:ascii="Verdana" w:hAnsi="Verdana"/>
    </w:rPr>
    <w:tblPr>
      <w:tblInd w:w="284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C3">
    <w:name w:val="Table LIC 3"/>
    <w:basedOn w:val="NormaleTabelle"/>
    <w:rsid w:val="00FF3D1F"/>
    <w:rPr>
      <w:rFonts w:ascii="Verdana" w:hAnsi="Verdana"/>
    </w:rPr>
    <w:tblPr>
      <w:tblInd w:w="51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C4">
    <w:name w:val="Table LIC 4"/>
    <w:basedOn w:val="NormaleTabelle"/>
    <w:rsid w:val="00FD7918"/>
    <w:rPr>
      <w:rFonts w:ascii="Verdana" w:hAnsi="Verdana"/>
    </w:rPr>
    <w:tblPr>
      <w:tblInd w:w="737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IC1Top">
    <w:name w:val="Table LIC 1 Top"/>
    <w:basedOn w:val="TableLIC1"/>
    <w:rsid w:val="00FD7918"/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customStyle="1" w:styleId="TableLIC1Left">
    <w:name w:val="Table LIC 1 Left"/>
    <w:basedOn w:val="TableLIC1"/>
    <w:rsid w:val="009D416E"/>
    <w:tblPr>
      <w:tblStyleRowBandSize w:val="1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  <w:tblStylePr w:type="nwCell">
      <w:rPr>
        <w:b/>
      </w:rPr>
    </w:tblStylePr>
  </w:style>
  <w:style w:type="table" w:customStyle="1" w:styleId="TableLIC1TopLeft">
    <w:name w:val="Table LIC 1 Top Left"/>
    <w:basedOn w:val="TableLIC1"/>
    <w:rsid w:val="00FD7918"/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  <w:tblStylePr w:type="firstCol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paragraph" w:styleId="Gruformel">
    <w:name w:val="Closing"/>
    <w:basedOn w:val="Standard"/>
    <w:semiHidden/>
    <w:rsid w:val="00F05D7C"/>
    <w:pPr>
      <w:ind w:left="4252"/>
    </w:pPr>
  </w:style>
  <w:style w:type="paragraph" w:styleId="Textkrper-Einzug2">
    <w:name w:val="Body Text Indent 2"/>
    <w:basedOn w:val="Standard"/>
    <w:semiHidden/>
    <w:rsid w:val="00F05D7C"/>
    <w:pPr>
      <w:spacing w:after="120" w:line="480" w:lineRule="auto"/>
      <w:ind w:left="283"/>
    </w:pPr>
  </w:style>
  <w:style w:type="paragraph" w:styleId="Verzeichnis2">
    <w:name w:val="toc 2"/>
    <w:basedOn w:val="Standard"/>
    <w:next w:val="Standard"/>
    <w:autoRedefine/>
    <w:uiPriority w:val="39"/>
    <w:rsid w:val="00537002"/>
    <w:pPr>
      <w:ind w:left="200"/>
    </w:pPr>
  </w:style>
  <w:style w:type="paragraph" w:styleId="Listenfortsetzung2">
    <w:name w:val="List Continue 2"/>
    <w:basedOn w:val="Standard"/>
    <w:semiHidden/>
    <w:rsid w:val="00CD4492"/>
    <w:pPr>
      <w:spacing w:after="120"/>
      <w:ind w:left="566"/>
    </w:pPr>
  </w:style>
  <w:style w:type="paragraph" w:styleId="Listenfortsetzung3">
    <w:name w:val="List Continue 3"/>
    <w:basedOn w:val="Standard"/>
    <w:semiHidden/>
    <w:rsid w:val="00CD4492"/>
    <w:pPr>
      <w:spacing w:after="120"/>
      <w:ind w:left="849"/>
    </w:pPr>
  </w:style>
  <w:style w:type="paragraph" w:customStyle="1" w:styleId="Picture1">
    <w:name w:val="Picture 1"/>
    <w:basedOn w:val="Normal1"/>
    <w:next w:val="Normal1"/>
    <w:rsid w:val="00D56EE7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pacing w:before="120" w:after="120"/>
      <w:ind w:left="227" w:right="227"/>
      <w:jc w:val="center"/>
    </w:pPr>
  </w:style>
  <w:style w:type="paragraph" w:customStyle="1" w:styleId="Picture2">
    <w:name w:val="Picture 2"/>
    <w:basedOn w:val="Normal2"/>
    <w:next w:val="Normal2"/>
    <w:rsid w:val="00D56EE7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pacing w:before="120" w:after="120"/>
      <w:ind w:left="510" w:right="227"/>
      <w:jc w:val="center"/>
    </w:pPr>
  </w:style>
  <w:style w:type="paragraph" w:customStyle="1" w:styleId="Picture3">
    <w:name w:val="Picture 3"/>
    <w:basedOn w:val="Normal3"/>
    <w:next w:val="Normal3"/>
    <w:rsid w:val="00D56EE7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pacing w:before="120" w:after="120"/>
      <w:ind w:left="737" w:right="227"/>
      <w:jc w:val="center"/>
    </w:pPr>
  </w:style>
  <w:style w:type="paragraph" w:customStyle="1" w:styleId="Picture4">
    <w:name w:val="Picture 4"/>
    <w:basedOn w:val="Normal4"/>
    <w:next w:val="Normal4"/>
    <w:rsid w:val="002C267F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pacing w:before="120" w:after="120"/>
      <w:ind w:left="964" w:right="227"/>
      <w:jc w:val="center"/>
    </w:pPr>
  </w:style>
  <w:style w:type="paragraph" w:styleId="Listenfortsetzung5">
    <w:name w:val="List Continue 5"/>
    <w:basedOn w:val="Standard"/>
    <w:semiHidden/>
    <w:rsid w:val="006B5AFC"/>
    <w:pPr>
      <w:spacing w:after="120"/>
      <w:ind w:left="1415"/>
    </w:pPr>
  </w:style>
  <w:style w:type="paragraph" w:styleId="Beschriftung">
    <w:name w:val="caption"/>
    <w:basedOn w:val="Standard"/>
    <w:next w:val="Standard"/>
    <w:qFormat/>
    <w:rsid w:val="00D56EE7"/>
    <w:pPr>
      <w:spacing w:after="120"/>
      <w:jc w:val="center"/>
    </w:pPr>
    <w:rPr>
      <w:b/>
      <w:bCs/>
      <w:sz w:val="16"/>
    </w:rPr>
  </w:style>
  <w:style w:type="character" w:styleId="BesuchterHyperlink">
    <w:name w:val="FollowedHyperlink"/>
    <w:basedOn w:val="Absatz-Standardschriftart"/>
    <w:semiHidden/>
    <w:rsid w:val="00370324"/>
    <w:rPr>
      <w:rFonts w:ascii="Verdana" w:hAnsi="Verdana"/>
      <w:color w:val="800080"/>
      <w:u w:val="single"/>
    </w:rPr>
  </w:style>
  <w:style w:type="table" w:customStyle="1" w:styleId="TableLIC2Top">
    <w:name w:val="Table LIC 2 Top"/>
    <w:basedOn w:val="TableLIC2"/>
    <w:rsid w:val="00FD7918"/>
    <w:tblPr>
      <w:tblInd w:w="284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customStyle="1" w:styleId="TableLIC2Left">
    <w:name w:val="Table LIC 2 Left"/>
    <w:basedOn w:val="TableLIC2"/>
    <w:rsid w:val="00FD7918"/>
    <w:tblPr>
      <w:tblInd w:w="284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customStyle="1" w:styleId="TableLIC2TopLeft">
    <w:name w:val="Table LIC 2 Top Left"/>
    <w:basedOn w:val="TableLIC2"/>
    <w:rsid w:val="00FD7918"/>
    <w:tblPr>
      <w:tblInd w:w="284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  <w:tblStylePr w:type="firstCol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customStyle="1" w:styleId="TableLIC3Left">
    <w:name w:val="Table LIC 3 Left"/>
    <w:basedOn w:val="TableLIC3"/>
    <w:rsid w:val="00FD7918"/>
    <w:tblPr>
      <w:tblInd w:w="51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customStyle="1" w:styleId="TableLIC3Top">
    <w:name w:val="Table LIC 3 Top"/>
    <w:basedOn w:val="TableLIC3"/>
    <w:rsid w:val="00FD7918"/>
    <w:tblPr>
      <w:tblInd w:w="51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customStyle="1" w:styleId="TableLIC3TopLeft">
    <w:name w:val="Table LIC 3 Top Left"/>
    <w:basedOn w:val="TableLIC3"/>
    <w:rsid w:val="00FD7918"/>
    <w:tblPr>
      <w:tblInd w:w="51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  <w:tblStylePr w:type="firstCol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customStyle="1" w:styleId="TableLIC4top">
    <w:name w:val="Table LIC 4 top"/>
    <w:basedOn w:val="TableLIC4"/>
    <w:rsid w:val="00FD7918"/>
    <w:tblPr>
      <w:tblInd w:w="737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customStyle="1" w:styleId="TableLIC4Left">
    <w:name w:val="Table LIC 4 Left"/>
    <w:basedOn w:val="TableLIC4"/>
    <w:rsid w:val="00FD7918"/>
    <w:tblPr>
      <w:tblInd w:w="737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customStyle="1" w:styleId="TableLIC4TopLeft">
    <w:name w:val="Table LIC 4 Top Left"/>
    <w:basedOn w:val="TableLIC4"/>
    <w:rsid w:val="00FD7918"/>
    <w:tblPr>
      <w:tblInd w:w="737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  <w:tblStylePr w:type="firstCol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paragraph" w:customStyle="1" w:styleId="a">
    <w:basedOn w:val="Standard"/>
    <w:rsid w:val="001B045A"/>
    <w:pPr>
      <w:keepNext w:val="0"/>
      <w:spacing w:before="100" w:beforeAutospacing="1" w:after="160" w:afterAutospacing="1" w:line="240" w:lineRule="exact"/>
    </w:pPr>
    <w:rPr>
      <w:rFonts w:ascii="Arial" w:hAnsi="Arial" w:cs="Times New Roman"/>
    </w:rPr>
  </w:style>
  <w:style w:type="numbering" w:customStyle="1" w:styleId="HSListNumber">
    <w:name w:val="HS_List Number"/>
    <w:rsid w:val="001B045A"/>
    <w:pPr>
      <w:numPr>
        <w:numId w:val="12"/>
      </w:numPr>
    </w:pPr>
  </w:style>
  <w:style w:type="paragraph" w:customStyle="1" w:styleId="HSNoteItalic">
    <w:name w:val="HS_Note Italic"/>
    <w:basedOn w:val="Standard"/>
    <w:rsid w:val="001B045A"/>
    <w:pPr>
      <w:keepNext w:val="0"/>
      <w:numPr>
        <w:numId w:val="13"/>
      </w:numPr>
      <w:pBdr>
        <w:top w:val="single" w:sz="4" w:space="1" w:color="auto"/>
        <w:bottom w:val="single" w:sz="4" w:space="1" w:color="auto"/>
      </w:pBdr>
      <w:tabs>
        <w:tab w:val="left" w:pos="1418"/>
      </w:tabs>
      <w:spacing w:before="240"/>
    </w:pPr>
    <w:rPr>
      <w:rFonts w:cs="Times New Roman"/>
      <w:i/>
      <w:color w:val="FF6600"/>
      <w:szCs w:val="22"/>
      <w:lang w:val="en-GB"/>
    </w:rPr>
  </w:style>
  <w:style w:type="character" w:customStyle="1" w:styleId="Normal3Char">
    <w:name w:val="Normal 3 Char"/>
    <w:basedOn w:val="Absatz-Standardschriftart"/>
    <w:link w:val="Normal3"/>
    <w:rsid w:val="00A528A4"/>
    <w:rPr>
      <w:rFonts w:ascii="Verdana" w:hAnsi="Verdana" w:cs="Verdana"/>
      <w:lang w:val="nl-NL" w:eastAsia="en-US" w:bidi="ar-SA"/>
    </w:rPr>
  </w:style>
  <w:style w:type="character" w:customStyle="1" w:styleId="berschrift3Zchn">
    <w:name w:val="Überschrift 3 Zchn"/>
    <w:basedOn w:val="Normal3Char"/>
    <w:link w:val="berschrift3"/>
    <w:rsid w:val="005832E4"/>
    <w:rPr>
      <w:rFonts w:ascii="Trebuchet MS" w:hAnsi="Trebuchet MS" w:cs="Arial"/>
      <w:b/>
      <w:bCs/>
      <w:color w:val="330066"/>
      <w:sz w:val="26"/>
      <w:szCs w:val="26"/>
    </w:rPr>
  </w:style>
  <w:style w:type="paragraph" w:styleId="Sprechblasentext">
    <w:name w:val="Balloon Text"/>
    <w:basedOn w:val="Standard"/>
    <w:semiHidden/>
    <w:rsid w:val="00E25A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2FEB"/>
    <w:pPr>
      <w:numPr>
        <w:numId w:val="14"/>
      </w:numPr>
      <w:contextualSpacing/>
    </w:pPr>
  </w:style>
  <w:style w:type="paragraph" w:styleId="Textkrper">
    <w:name w:val="Body Text"/>
    <w:basedOn w:val="Standard"/>
    <w:link w:val="TextkrperZchn"/>
    <w:rsid w:val="005832E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832E4"/>
    <w:rPr>
      <w:rFonts w:ascii="Trebuchet MS" w:hAnsi="Trebuchet MS" w:cs="Verdana"/>
    </w:rPr>
  </w:style>
  <w:style w:type="table" w:styleId="MittleresRaster3-Akzent1">
    <w:name w:val="Medium Grid 3 Accent 1"/>
    <w:basedOn w:val="NormaleTabelle"/>
    <w:uiPriority w:val="69"/>
    <w:rsid w:val="00EB708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okumentstruktur">
    <w:name w:val="Document Map"/>
    <w:basedOn w:val="Standard"/>
    <w:link w:val="DokumentstrukturZchn"/>
    <w:rsid w:val="00D5735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573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B4D03"/>
    <w:rPr>
      <w:color w:val="808080"/>
    </w:rPr>
  </w:style>
  <w:style w:type="paragraph" w:styleId="Untertitel">
    <w:name w:val="Subtitle"/>
    <w:basedOn w:val="Standard"/>
    <w:next w:val="Standard"/>
    <w:link w:val="UntertitelZchn"/>
    <w:qFormat/>
    <w:rsid w:val="0003341E"/>
    <w:pPr>
      <w:numPr>
        <w:ilvl w:val="1"/>
      </w:numPr>
      <w:ind w:left="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033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iveHervorhebung">
    <w:name w:val="Intense Emphasis"/>
    <w:uiPriority w:val="21"/>
    <w:qFormat/>
    <w:rsid w:val="00154F8C"/>
    <w:rPr>
      <w:b/>
      <w:i/>
      <w:color w:val="330066"/>
      <w:lang w:val="de-DE"/>
    </w:rPr>
  </w:style>
  <w:style w:type="character" w:styleId="SchwacheHervorhebung">
    <w:name w:val="Subtle Emphasis"/>
    <w:basedOn w:val="IntensiveHervorhebung"/>
    <w:uiPriority w:val="19"/>
    <w:qFormat/>
    <w:rsid w:val="00154F8C"/>
    <w:rPr>
      <w:b w:val="0"/>
    </w:rPr>
  </w:style>
  <w:style w:type="table" w:customStyle="1" w:styleId="Kirxorg">
    <w:name w:val="Kirx.org"/>
    <w:basedOn w:val="NormaleTabelle"/>
    <w:uiPriority w:val="99"/>
    <w:qFormat/>
    <w:rsid w:val="004F0A77"/>
    <w:rPr>
      <w:rFonts w:ascii="Trebuchet MS" w:hAnsi="Trebuchet MS"/>
      <w:color w:val="000000" w:themeColor="text1"/>
    </w:rPr>
    <w:tblPr>
      <w:tblInd w:w="0" w:type="dxa"/>
      <w:tblBorders>
        <w:top w:val="single" w:sz="12" w:space="0" w:color="330066"/>
        <w:left w:val="single" w:sz="12" w:space="0" w:color="330066"/>
        <w:bottom w:val="single" w:sz="12" w:space="0" w:color="330066"/>
        <w:right w:val="single" w:sz="12" w:space="0" w:color="330066"/>
        <w:insideH w:val="single" w:sz="12" w:space="0" w:color="330066"/>
        <w:insideV w:val="single" w:sz="12" w:space="0" w:color="330066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</w:tcPr>
  </w:style>
  <w:style w:type="table" w:customStyle="1" w:styleId="KirxorgTitleRow">
    <w:name w:val="Kirx.org TitleRow"/>
    <w:basedOn w:val="Kirxorg"/>
    <w:uiPriority w:val="99"/>
    <w:qFormat/>
    <w:rsid w:val="004F0A77"/>
    <w:tblPr>
      <w:tblInd w:w="0" w:type="dxa"/>
      <w:tblBorders>
        <w:top w:val="single" w:sz="12" w:space="0" w:color="330066"/>
        <w:left w:val="single" w:sz="12" w:space="0" w:color="330066"/>
        <w:bottom w:val="single" w:sz="12" w:space="0" w:color="330066"/>
        <w:right w:val="single" w:sz="12" w:space="0" w:color="330066"/>
        <w:insideH w:val="single" w:sz="12" w:space="0" w:color="330066"/>
        <w:insideV w:val="single" w:sz="12" w:space="0" w:color="330066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insideV w:val="single" w:sz="12" w:space="0" w:color="FFFFFF"/>
        </w:tcBorders>
        <w:shd w:val="clear" w:color="auto" w:fill="330066"/>
      </w:tcPr>
    </w:tblStylePr>
  </w:style>
  <w:style w:type="table" w:customStyle="1" w:styleId="KirxorgTitleColumn">
    <w:name w:val="Kirx.org TitleColumn"/>
    <w:basedOn w:val="Kirxorg"/>
    <w:uiPriority w:val="99"/>
    <w:qFormat/>
    <w:rsid w:val="00DB6046"/>
    <w:tblPr>
      <w:tblInd w:w="0" w:type="dxa"/>
      <w:tblBorders>
        <w:top w:val="single" w:sz="12" w:space="0" w:color="330066"/>
        <w:left w:val="single" w:sz="12" w:space="0" w:color="330066"/>
        <w:bottom w:val="single" w:sz="12" w:space="0" w:color="330066"/>
        <w:right w:val="single" w:sz="12" w:space="0" w:color="330066"/>
        <w:insideH w:val="single" w:sz="12" w:space="0" w:color="330066"/>
        <w:insideV w:val="single" w:sz="12" w:space="0" w:color="330066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</w:tcPr>
    <w:tblStylePr w:type="firstCol">
      <w:rPr>
        <w:b/>
      </w:rPr>
      <w:tblPr/>
      <w:tcPr>
        <w:tcBorders>
          <w:insideH w:val="dashSmallGap" w:sz="12" w:space="0" w:color="FFFFFF"/>
          <w:insideV w:val="nil"/>
        </w:tcBorders>
        <w:shd w:val="clear" w:color="auto" w:fill="330066"/>
      </w:tcPr>
    </w:tblStylePr>
  </w:style>
  <w:style w:type="table" w:customStyle="1" w:styleId="KirxorgTitleDuo">
    <w:name w:val="Kirx.org TitleDuo"/>
    <w:basedOn w:val="KirxorgTitleColumn"/>
    <w:uiPriority w:val="99"/>
    <w:qFormat/>
    <w:rsid w:val="00523731"/>
    <w:tblPr>
      <w:tblInd w:w="0" w:type="dxa"/>
      <w:tblBorders>
        <w:top w:val="single" w:sz="12" w:space="0" w:color="330066"/>
        <w:left w:val="single" w:sz="12" w:space="0" w:color="330066"/>
        <w:bottom w:val="single" w:sz="12" w:space="0" w:color="330066"/>
        <w:right w:val="single" w:sz="12" w:space="0" w:color="330066"/>
        <w:insideH w:val="single" w:sz="12" w:space="0" w:color="330066"/>
        <w:insideV w:val="single" w:sz="12" w:space="0" w:color="330066"/>
      </w:tblBorders>
      <w:tblCellMar>
        <w:top w:w="28" w:type="dxa"/>
        <w:left w:w="108" w:type="dxa"/>
        <w:bottom w:w="28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insideV w:val="dotted" w:sz="12" w:space="0" w:color="FFFFFF"/>
        </w:tcBorders>
        <w:shd w:val="clear" w:color="auto" w:fill="330066"/>
      </w:tcPr>
    </w:tblStylePr>
    <w:tblStylePr w:type="firstCol">
      <w:rPr>
        <w:b/>
      </w:rPr>
      <w:tblPr/>
      <w:tcPr>
        <w:tcBorders>
          <w:insideH w:val="dashSmallGap" w:sz="12" w:space="0" w:color="FFFFFF"/>
          <w:insideV w:val="nil"/>
        </w:tcBorders>
        <w:shd w:val="clear" w:color="auto" w:fill="330066"/>
      </w:tcPr>
    </w:tblStylePr>
  </w:style>
  <w:style w:type="character" w:customStyle="1" w:styleId="berschrift5Zchn">
    <w:name w:val="Überschrift 5 Zchn"/>
    <w:basedOn w:val="Absatz-Standardschriftart"/>
    <w:link w:val="berschrift5"/>
    <w:rsid w:val="00861DA5"/>
    <w:rPr>
      <w:rFonts w:ascii="DB Office" w:hAnsi="DB Office"/>
      <w:b/>
      <w:i/>
      <w:color w:val="000000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861DA5"/>
    <w:rPr>
      <w:rFonts w:ascii="DB Office" w:hAnsi="DB Office"/>
      <w:b/>
      <w:i/>
      <w:color w:val="000000"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861DA5"/>
    <w:rPr>
      <w:rFonts w:ascii="DB Office" w:hAnsi="DB Office"/>
      <w:b/>
      <w:i/>
      <w:color w:val="000000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861DA5"/>
    <w:rPr>
      <w:rFonts w:ascii="DB Office" w:hAnsi="DB Office"/>
      <w:b/>
      <w:i/>
      <w:noProof/>
      <w:color w:val="000000"/>
      <w:sz w:val="22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861DA5"/>
    <w:rPr>
      <w:rFonts w:ascii="DB Office" w:hAnsi="DB Office"/>
      <w:b/>
      <w:i/>
      <w:noProof/>
      <w:color w:val="000000"/>
      <w:sz w:val="22"/>
      <w:lang w:val="de-DE" w:eastAsia="de-DE"/>
    </w:rPr>
  </w:style>
  <w:style w:type="paragraph" w:customStyle="1" w:styleId="Aufzhlung1">
    <w:name w:val="Aufzählung 1."/>
    <w:basedOn w:val="Standard"/>
    <w:rsid w:val="00E83613"/>
    <w:pPr>
      <w:keepNext w:val="0"/>
      <w:numPr>
        <w:numId w:val="15"/>
      </w:numPr>
      <w:tabs>
        <w:tab w:val="clear" w:pos="360"/>
        <w:tab w:val="left" w:pos="-2977"/>
        <w:tab w:val="num" w:pos="284"/>
      </w:tabs>
      <w:spacing w:before="0" w:after="120" w:line="240" w:lineRule="auto"/>
      <w:ind w:left="284" w:right="28" w:hanging="284"/>
      <w:contextualSpacing/>
    </w:pPr>
    <w:rPr>
      <w:rFonts w:cs="Times New Roman"/>
      <w:sz w:val="22"/>
      <w:lang w:val="de-DE" w:eastAsia="de-DE"/>
    </w:rPr>
  </w:style>
  <w:style w:type="paragraph" w:customStyle="1" w:styleId="Hervorhebung1">
    <w:name w:val="Hervorhebung1"/>
    <w:basedOn w:val="Standard"/>
    <w:link w:val="Hervorhebung1Zchn"/>
    <w:rsid w:val="00C6031B"/>
    <w:pPr>
      <w:keepNext w:val="0"/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line="240" w:lineRule="auto"/>
      <w:ind w:right="168"/>
    </w:pPr>
    <w:rPr>
      <w:rFonts w:asciiTheme="minorHAnsi" w:hAnsiTheme="minorHAnsi" w:cs="Times New Roman"/>
      <w:sz w:val="22"/>
      <w:lang w:val="de-DE" w:eastAsia="de-DE"/>
    </w:rPr>
  </w:style>
  <w:style w:type="paragraph" w:customStyle="1" w:styleId="Tabellenkopf">
    <w:name w:val="Tabellenkopf"/>
    <w:basedOn w:val="Standard"/>
    <w:rsid w:val="005832E4"/>
    <w:pPr>
      <w:keepNext w:val="0"/>
      <w:spacing w:after="120" w:line="240" w:lineRule="auto"/>
    </w:pPr>
    <w:rPr>
      <w:rFonts w:cs="Times New Roman"/>
      <w:b/>
      <w:color w:val="FFFFFF"/>
      <w:sz w:val="22"/>
      <w:lang w:val="de-DE" w:eastAsia="de-DE"/>
    </w:rPr>
  </w:style>
  <w:style w:type="paragraph" w:customStyle="1" w:styleId="Hervorhebungfett">
    <w:name w:val="Hervorhebung (fett)"/>
    <w:basedOn w:val="Hervorhebung1"/>
    <w:link w:val="HervorhebungfettZchn"/>
    <w:rsid w:val="00861DA5"/>
    <w:rPr>
      <w:b/>
    </w:rPr>
  </w:style>
  <w:style w:type="paragraph" w:customStyle="1" w:styleId="Tabellenschrift">
    <w:name w:val="Tabellenschrift"/>
    <w:basedOn w:val="Textkrper"/>
    <w:rsid w:val="005832E4"/>
    <w:pPr>
      <w:keepNext w:val="0"/>
      <w:spacing w:before="40" w:after="40" w:line="240" w:lineRule="auto"/>
    </w:pPr>
    <w:rPr>
      <w:rFonts w:cs="Times New Roman"/>
      <w:sz w:val="18"/>
      <w:lang w:val="de-DE" w:eastAsia="de-DE"/>
    </w:rPr>
  </w:style>
  <w:style w:type="paragraph" w:customStyle="1" w:styleId="Tabellenberschrift">
    <w:name w:val="Tabellenüberschrift"/>
    <w:basedOn w:val="Textkrper"/>
    <w:rsid w:val="005832E4"/>
    <w:pPr>
      <w:keepNext w:val="0"/>
      <w:spacing w:before="40" w:after="40" w:line="240" w:lineRule="auto"/>
    </w:pPr>
    <w:rPr>
      <w:rFonts w:cs="Times New Roman"/>
      <w:b/>
      <w:lang w:val="de-DE" w:eastAsia="de-DE"/>
    </w:rPr>
  </w:style>
  <w:style w:type="paragraph" w:customStyle="1" w:styleId="TeilberschriftohneNummerierung">
    <w:name w:val="Teilüberschrift (ohne Nummerierung)"/>
    <w:basedOn w:val="Textkrper"/>
    <w:next w:val="Standard"/>
    <w:rsid w:val="005832E4"/>
    <w:pPr>
      <w:keepNext w:val="0"/>
      <w:spacing w:before="240" w:line="240" w:lineRule="auto"/>
    </w:pPr>
    <w:rPr>
      <w:rFonts w:cs="Times New Roman"/>
      <w:i/>
      <w:color w:val="000000"/>
      <w:sz w:val="22"/>
      <w:lang w:val="de-DE" w:eastAsia="de-DE"/>
    </w:rPr>
  </w:style>
  <w:style w:type="character" w:customStyle="1" w:styleId="Hervorhebung1Zchn">
    <w:name w:val="Hervorhebung1 Zchn"/>
    <w:basedOn w:val="Absatz-Standardschriftart"/>
    <w:link w:val="Hervorhebung1"/>
    <w:rsid w:val="00C6031B"/>
    <w:rPr>
      <w:rFonts w:asciiTheme="minorHAnsi" w:hAnsiTheme="minorHAnsi"/>
      <w:sz w:val="22"/>
      <w:shd w:val="pct25" w:color="000000" w:fill="FFFFFF"/>
      <w:lang w:val="de-DE" w:eastAsia="de-DE"/>
    </w:rPr>
  </w:style>
  <w:style w:type="character" w:customStyle="1" w:styleId="HervorhebungfettZchn">
    <w:name w:val="Hervorhebung (fett) Zchn"/>
    <w:basedOn w:val="Hervorhebung1Zchn"/>
    <w:link w:val="Hervorhebungfett"/>
    <w:rsid w:val="00861DA5"/>
    <w:rPr>
      <w:b/>
    </w:rPr>
  </w:style>
  <w:style w:type="paragraph" w:customStyle="1" w:styleId="Querverweis">
    <w:name w:val="Querverweis"/>
    <w:basedOn w:val="Textkrper"/>
    <w:next w:val="Textkrper"/>
    <w:link w:val="QuerverweisZchnZchn"/>
    <w:rsid w:val="00861DA5"/>
    <w:pPr>
      <w:keepNext w:val="0"/>
      <w:spacing w:line="240" w:lineRule="auto"/>
    </w:pPr>
    <w:rPr>
      <w:rFonts w:ascii="DB Office" w:hAnsi="DB Office" w:cs="Times New Roman"/>
      <w:i/>
      <w:color w:val="666699"/>
      <w:sz w:val="22"/>
      <w:szCs w:val="22"/>
      <w:u w:val="single"/>
      <w:lang w:val="de-DE" w:eastAsia="de-DE"/>
    </w:rPr>
  </w:style>
  <w:style w:type="character" w:customStyle="1" w:styleId="QuerverweisZchnZchn">
    <w:name w:val="Querverweis Zchn Zchn"/>
    <w:basedOn w:val="TextkrperZchn"/>
    <w:link w:val="Querverweis"/>
    <w:rsid w:val="00861DA5"/>
    <w:rPr>
      <w:rFonts w:ascii="DB Office" w:hAnsi="DB Office"/>
      <w:i/>
      <w:color w:val="666699"/>
      <w:sz w:val="22"/>
      <w:szCs w:val="22"/>
      <w:u w:val="single"/>
      <w:lang w:val="de-DE" w:eastAsia="de-DE"/>
    </w:rPr>
  </w:style>
  <w:style w:type="character" w:styleId="Kommentarzeichen">
    <w:name w:val="annotation reference"/>
    <w:basedOn w:val="Absatz-Standardschriftart"/>
    <w:rsid w:val="00D306D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06D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D306D5"/>
    <w:rPr>
      <w:rFonts w:ascii="Trebuchet MS" w:hAnsi="Trebuchet MS" w:cs="Verdana"/>
    </w:rPr>
  </w:style>
  <w:style w:type="paragraph" w:styleId="Kommentarthema">
    <w:name w:val="annotation subject"/>
    <w:basedOn w:val="Kommentartext"/>
    <w:next w:val="Kommentartext"/>
    <w:link w:val="KommentarthemaZchn"/>
    <w:rsid w:val="00D30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306D5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6876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shadow w:val="0"/>
      <w:color w:val="365F91" w:themeColor="accent1" w:themeShade="BF"/>
      <w:spacing w:val="0"/>
      <w:kern w:val="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xx_Privat\Web\Template_kirx.org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1F8C90B914BEF91CD40538C764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99FAE-B24B-4E67-B3C5-AEC995613169}"/>
      </w:docPartPr>
      <w:docPartBody>
        <w:p w:rsidR="00B8314C" w:rsidRDefault="00B8314C">
          <w:pPr>
            <w:pStyle w:val="7B51F8C90B914BEF91CD40538C764E4D"/>
          </w:pPr>
          <w:r w:rsidRPr="00A80650">
            <w:rPr>
              <w:rStyle w:val="Platzhaltertext"/>
            </w:rPr>
            <w:t>[Titel]</w:t>
          </w:r>
        </w:p>
      </w:docPartBody>
    </w:docPart>
    <w:docPart>
      <w:docPartPr>
        <w:name w:val="05016EEDA1F84A8C88B07AC8986C2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982FF-24DC-4191-91CC-132625AF9D58}"/>
      </w:docPartPr>
      <w:docPartBody>
        <w:p w:rsidR="00B8314C" w:rsidRDefault="00B8314C">
          <w:pPr>
            <w:pStyle w:val="05016EEDA1F84A8C88B07AC8986C2EBA"/>
          </w:pPr>
          <w:r w:rsidRPr="00A80650">
            <w:rPr>
              <w:rStyle w:val="Platzhaltertext"/>
            </w:rPr>
            <w:t>[Betreff]</w:t>
          </w:r>
        </w:p>
      </w:docPartBody>
    </w:docPart>
    <w:docPart>
      <w:docPartPr>
        <w:name w:val="A0F15694D5EC403EB772E03A3463C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64FA0-D22F-4667-A6F7-8B4B57E4AAFB}"/>
      </w:docPartPr>
      <w:docPartBody>
        <w:p w:rsidR="00FE5F81" w:rsidRDefault="00CB78D4">
          <w:r w:rsidRPr="00752236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 Office">
    <w:altName w:val="Arial"/>
    <w:charset w:val="00"/>
    <w:family w:val="swiss"/>
    <w:pitch w:val="variable"/>
    <w:sig w:usb0="A00000AF" w:usb1="10002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314C"/>
    <w:rsid w:val="000F6917"/>
    <w:rsid w:val="001131C8"/>
    <w:rsid w:val="00343F85"/>
    <w:rsid w:val="004F4B82"/>
    <w:rsid w:val="00500623"/>
    <w:rsid w:val="00607F65"/>
    <w:rsid w:val="00B8314C"/>
    <w:rsid w:val="00CB78D4"/>
    <w:rsid w:val="00F12761"/>
    <w:rsid w:val="00FE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1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78D4"/>
    <w:rPr>
      <w:color w:val="808080"/>
    </w:rPr>
  </w:style>
  <w:style w:type="paragraph" w:customStyle="1" w:styleId="7B51F8C90B914BEF91CD40538C764E4D">
    <w:name w:val="7B51F8C90B914BEF91CD40538C764E4D"/>
    <w:rsid w:val="00B8314C"/>
  </w:style>
  <w:style w:type="paragraph" w:customStyle="1" w:styleId="05016EEDA1F84A8C88B07AC8986C2EBA">
    <w:name w:val="05016EEDA1F84A8C88B07AC8986C2EBA"/>
    <w:rsid w:val="00B831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A752-79FB-4ED1-B982-80A0E847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Template_kirx.org 2.dotx</Template>
  <TotalTime>0</TotalTime>
  <Pages>16</Pages>
  <Words>1851</Words>
  <Characters>11662</Characters>
  <Application>Microsoft Office Word</Application>
  <DocSecurity>0</DocSecurity>
  <Lines>97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[Name of the Application Package]</vt:lpstr>
      <vt:lpstr>Konzept Virtualisierungstechnologien 2008</vt:lpstr>
    </vt:vector>
  </TitlesOfParts>
  <Company>www.kirx.org</Company>
  <LinksUpToDate>false</LinksUpToDate>
  <CharactersWithSpaces>13487</CharactersWithSpaces>
  <SharedDoc>false</SharedDoc>
  <HLinks>
    <vt:vector size="12" baseType="variant"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_Toc140559357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_Toc140559356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the Application Package]</dc:title>
  <dc:subject>[App-V 4.5 Sequencing Recipe / HowTo]</dc:subject>
  <dc:creator>[Falko Gräfe]</dc:creator>
  <cp:keywords>Application Virtualization, App-V Sequencing Recipe HowTo Template</cp:keywords>
  <cp:lastModifiedBy>Falko</cp:lastModifiedBy>
  <cp:revision>3</cp:revision>
  <cp:lastPrinted>2009-09-06T13:43:00Z</cp:lastPrinted>
  <dcterms:created xsi:type="dcterms:W3CDTF">2009-09-06T13:51:00Z</dcterms:created>
  <dcterms:modified xsi:type="dcterms:W3CDTF">2009-09-22T16:31:00Z</dcterms:modified>
</cp:coreProperties>
</file>